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C8" w:rsidRDefault="00F23325">
      <w:pPr>
        <w:pStyle w:val="aff3"/>
        <w:rPr>
          <w:color w:val="FF0000"/>
        </w:rPr>
      </w:pPr>
      <w:r>
        <w:rPr>
          <w:color w:val="FF0000"/>
        </w:rPr>
        <w:t>СОДЕРЖАНИЕ</w:t>
      </w:r>
    </w:p>
    <w:p w:rsidR="004D4CC8" w:rsidRDefault="004D4CC8"/>
    <w:p w:rsidR="004D4CC8" w:rsidRDefault="00F23325">
      <w:pPr>
        <w:pStyle w:val="111"/>
        <w:tabs>
          <w:tab w:val="left" w:pos="2835"/>
          <w:tab w:val="left" w:leader="dot" w:pos="9356"/>
        </w:tabs>
        <w:ind w:left="2835" w:hanging="2835"/>
        <w:jc w:val="left"/>
        <w:rPr>
          <w:b w:val="0"/>
          <w:sz w:val="20"/>
        </w:rPr>
      </w:pPr>
      <w:r>
        <w:rPr>
          <w:sz w:val="20"/>
        </w:rPr>
        <w:t>ТЕХНИЧЕСКАЯ ЧАСТЬ</w:t>
      </w:r>
      <w:r>
        <w:rPr>
          <w:b w:val="0"/>
          <w:sz w:val="20"/>
        </w:rPr>
        <w:tab/>
      </w:r>
    </w:p>
    <w:p w:rsidR="004D4CC8" w:rsidRDefault="004D4CC8">
      <w:pPr>
        <w:pStyle w:val="111"/>
        <w:tabs>
          <w:tab w:val="left" w:pos="-1843"/>
          <w:tab w:val="left" w:leader="dot" w:pos="9356"/>
        </w:tabs>
        <w:ind w:left="2268" w:hanging="1417"/>
        <w:jc w:val="left"/>
        <w:rPr>
          <w:b w:val="0"/>
          <w:sz w:val="20"/>
        </w:rPr>
      </w:pPr>
      <w:hyperlink w:anchor="Общие_указания" w:history="1">
        <w:r w:rsidR="00F23325">
          <w:rPr>
            <w:rStyle w:val="affa"/>
            <w:b w:val="0"/>
          </w:rPr>
          <w:t>1. Общие указания</w:t>
        </w:r>
      </w:hyperlink>
    </w:p>
    <w:p w:rsidR="004D4CC8" w:rsidRDefault="004D4CC8">
      <w:pPr>
        <w:pStyle w:val="111"/>
        <w:tabs>
          <w:tab w:val="left" w:pos="-1843"/>
          <w:tab w:val="left" w:leader="dot" w:pos="9356"/>
        </w:tabs>
        <w:ind w:left="2268" w:hanging="1417"/>
        <w:jc w:val="left"/>
        <w:rPr>
          <w:b w:val="0"/>
          <w:sz w:val="20"/>
        </w:rPr>
      </w:pPr>
      <w:hyperlink w:anchor="Определение_объемов_работ" w:history="1">
        <w:r w:rsidR="00F23325">
          <w:rPr>
            <w:rStyle w:val="affa"/>
            <w:b w:val="0"/>
          </w:rPr>
          <w:t>2. Правила определения объемов работ</w:t>
        </w:r>
      </w:hyperlink>
    </w:p>
    <w:p w:rsidR="004D4CC8" w:rsidRDefault="004D4CC8">
      <w:pPr>
        <w:pStyle w:val="111"/>
        <w:tabs>
          <w:tab w:val="left" w:pos="-1843"/>
          <w:tab w:val="left" w:leader="dot" w:pos="9356"/>
        </w:tabs>
        <w:ind w:left="2268" w:hanging="1417"/>
        <w:jc w:val="left"/>
        <w:rPr>
          <w:b w:val="0"/>
          <w:sz w:val="20"/>
        </w:rPr>
      </w:pPr>
      <w:hyperlink w:anchor="Коэфициенты_к_нормам" w:history="1">
        <w:r w:rsidR="00F23325">
          <w:rPr>
            <w:rStyle w:val="affa"/>
            <w:b w:val="0"/>
          </w:rPr>
          <w:t>3. Коэффициенты к сметным нормам</w:t>
        </w:r>
      </w:hyperlink>
    </w:p>
    <w:p w:rsidR="004D4CC8" w:rsidRDefault="00F23325">
      <w:pPr>
        <w:pStyle w:val="111"/>
        <w:tabs>
          <w:tab w:val="left" w:pos="-1843"/>
          <w:tab w:val="left" w:leader="dot" w:pos="9356"/>
        </w:tabs>
        <w:ind w:left="2268" w:hanging="2268"/>
        <w:jc w:val="left"/>
        <w:rPr>
          <w:b w:val="0"/>
          <w:sz w:val="20"/>
        </w:rPr>
      </w:pPr>
      <w:r>
        <w:rPr>
          <w:b w:val="0"/>
          <w:sz w:val="20"/>
        </w:rPr>
        <w:t xml:space="preserve">Приложение </w:t>
      </w:r>
    </w:p>
    <w:p w:rsidR="004D4CC8" w:rsidRDefault="004D4CC8">
      <w:pPr>
        <w:pStyle w:val="111"/>
        <w:tabs>
          <w:tab w:val="left" w:pos="-1843"/>
          <w:tab w:val="left" w:pos="2410"/>
          <w:tab w:val="left" w:leader="dot" w:pos="9356"/>
        </w:tabs>
        <w:ind w:left="851" w:right="283"/>
        <w:jc w:val="left"/>
        <w:rPr>
          <w:b w:val="0"/>
          <w:sz w:val="20"/>
        </w:rPr>
      </w:pPr>
      <w:hyperlink w:anchor="Приложение" w:history="1">
        <w:r w:rsidR="00F23325">
          <w:rPr>
            <w:rStyle w:val="affa"/>
            <w:b w:val="0"/>
          </w:rPr>
          <w:t>Коэффициенты  к нормам затрат труда и затратам на эксплуатацию строительных машин при производстве работ в условиях осложняющих их выполнение</w:t>
        </w:r>
      </w:hyperlink>
    </w:p>
    <w:p w:rsidR="004D4CC8" w:rsidRDefault="004D4CC8">
      <w:pPr>
        <w:pStyle w:val="111"/>
        <w:tabs>
          <w:tab w:val="left" w:pos="2410"/>
          <w:tab w:val="left" w:leader="dot" w:pos="9356"/>
        </w:tabs>
        <w:ind w:right="283"/>
        <w:jc w:val="left"/>
        <w:rPr>
          <w:b w:val="0"/>
          <w:sz w:val="20"/>
        </w:rPr>
      </w:pPr>
    </w:p>
    <w:p w:rsidR="004D4CC8" w:rsidRDefault="00F23325">
      <w:pPr>
        <w:pStyle w:val="111"/>
        <w:tabs>
          <w:tab w:val="left" w:pos="2835"/>
          <w:tab w:val="left" w:leader="dot" w:pos="9356"/>
        </w:tabs>
        <w:ind w:left="2835" w:hanging="2835"/>
        <w:jc w:val="left"/>
        <w:rPr>
          <w:sz w:val="24"/>
        </w:rPr>
      </w:pPr>
      <w:r>
        <w:rPr>
          <w:sz w:val="24"/>
        </w:rPr>
        <w:t>РАЗДЕЛ 01. ФУТЕРОВОЧНЫЕ РАБОТЫ</w:t>
      </w: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2835"/>
        <w:jc w:val="left"/>
        <w:rPr>
          <w:sz w:val="24"/>
        </w:rPr>
      </w:pP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1984"/>
        <w:jc w:val="left"/>
        <w:rPr>
          <w:b w:val="0"/>
          <w:sz w:val="20"/>
        </w:rPr>
      </w:pPr>
      <w:hyperlink w:anchor="Гэсн_01_001" w:history="1">
        <w:r w:rsidR="00F23325">
          <w:rPr>
            <w:rStyle w:val="affa"/>
            <w:b w:val="0"/>
          </w:rPr>
          <w:t>ГЭСН</w:t>
        </w:r>
        <w:bookmarkStart w:id="0" w:name="_Hlt483642545"/>
        <w:r w:rsidR="00F23325">
          <w:rPr>
            <w:rStyle w:val="affa"/>
            <w:b w:val="0"/>
          </w:rPr>
          <w:t xml:space="preserve"> </w:t>
        </w:r>
        <w:bookmarkEnd w:id="0"/>
        <w:r w:rsidR="00F23325">
          <w:rPr>
            <w:rStyle w:val="affa"/>
            <w:b w:val="0"/>
          </w:rPr>
          <w:t>13-01-001</w:t>
        </w:r>
      </w:hyperlink>
      <w:r w:rsidR="00F23325">
        <w:rPr>
          <w:b w:val="0"/>
          <w:sz w:val="20"/>
        </w:rPr>
        <w:tab/>
        <w:t>Футеровка штучными кислотоупорными материалами на силикатной кислот</w:t>
      </w:r>
      <w:r w:rsidR="00F23325">
        <w:rPr>
          <w:b w:val="0"/>
          <w:sz w:val="20"/>
        </w:rPr>
        <w:t>о</w:t>
      </w:r>
      <w:r w:rsidR="00F23325">
        <w:rPr>
          <w:b w:val="0"/>
          <w:sz w:val="20"/>
        </w:rPr>
        <w:t>упорной замазке</w:t>
      </w: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1984"/>
        <w:jc w:val="left"/>
        <w:rPr>
          <w:b w:val="0"/>
          <w:sz w:val="20"/>
        </w:rPr>
      </w:pPr>
      <w:hyperlink w:anchor="Гэсн_01_002" w:history="1">
        <w:r w:rsidR="00F23325">
          <w:rPr>
            <w:rStyle w:val="affa"/>
            <w:b w:val="0"/>
          </w:rPr>
          <w:t>ГЭСН 13-01-002</w:t>
        </w:r>
      </w:hyperlink>
      <w:r w:rsidR="00F23325">
        <w:rPr>
          <w:b w:val="0"/>
          <w:sz w:val="20"/>
        </w:rPr>
        <w:tab/>
        <w:t>Футеровка штучными кислотоупорными материалами на замазке "Арзамит-5"</w:t>
      </w: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1984"/>
        <w:jc w:val="left"/>
        <w:rPr>
          <w:b w:val="0"/>
          <w:sz w:val="20"/>
        </w:rPr>
      </w:pPr>
      <w:hyperlink w:anchor="Гэсн_01_003" w:history="1">
        <w:r w:rsidR="00F23325">
          <w:rPr>
            <w:rStyle w:val="affa"/>
            <w:b w:val="0"/>
          </w:rPr>
          <w:t>ГЭСН 13-01-003</w:t>
        </w:r>
      </w:hyperlink>
      <w:r w:rsidR="00F23325">
        <w:rPr>
          <w:b w:val="0"/>
          <w:sz w:val="20"/>
        </w:rPr>
        <w:tab/>
        <w:t>Футеровка штучными кислотоупорными материалами на цементно-песчаном растворе</w:t>
      </w: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1984"/>
        <w:jc w:val="left"/>
        <w:rPr>
          <w:b w:val="0"/>
          <w:sz w:val="20"/>
        </w:rPr>
      </w:pPr>
      <w:hyperlink w:anchor="Гэсн_01_004" w:history="1">
        <w:r w:rsidR="00F23325">
          <w:rPr>
            <w:rStyle w:val="affa"/>
            <w:b w:val="0"/>
          </w:rPr>
          <w:t>ГЭСН 13-01-004</w:t>
        </w:r>
      </w:hyperlink>
      <w:r w:rsidR="00F23325">
        <w:rPr>
          <w:b w:val="0"/>
          <w:sz w:val="20"/>
        </w:rPr>
        <w:tab/>
        <w:t>Футеровка штучными кислотоупорными материалами на эпоксидной замазке</w:t>
      </w: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1984"/>
        <w:jc w:val="left"/>
        <w:rPr>
          <w:b w:val="0"/>
          <w:sz w:val="20"/>
        </w:rPr>
      </w:pPr>
      <w:hyperlink w:anchor="Гэсн_01_005" w:history="1">
        <w:r w:rsidR="00F23325">
          <w:rPr>
            <w:rStyle w:val="affa"/>
            <w:b w:val="0"/>
          </w:rPr>
          <w:t>ГЭСН 13-01-005</w:t>
        </w:r>
      </w:hyperlink>
      <w:r w:rsidR="00F23325">
        <w:rPr>
          <w:b w:val="0"/>
          <w:sz w:val="20"/>
        </w:rPr>
        <w:tab/>
        <w:t>Футеровка штучными кислотоупорными материалами на силикатной кислот</w:t>
      </w:r>
      <w:r w:rsidR="00F23325">
        <w:rPr>
          <w:b w:val="0"/>
          <w:sz w:val="20"/>
        </w:rPr>
        <w:t>о</w:t>
      </w:r>
      <w:r w:rsidR="00F23325">
        <w:rPr>
          <w:b w:val="0"/>
          <w:sz w:val="20"/>
        </w:rPr>
        <w:t>упорной замазке впустошовку</w:t>
      </w: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1984"/>
        <w:jc w:val="left"/>
        <w:rPr>
          <w:b w:val="0"/>
          <w:sz w:val="20"/>
        </w:rPr>
      </w:pPr>
      <w:hyperlink w:anchor="Гэсн_01_006" w:history="1">
        <w:r w:rsidR="00F23325">
          <w:rPr>
            <w:rStyle w:val="affa"/>
            <w:b w:val="0"/>
          </w:rPr>
          <w:t>ГЭСН 13-01-006</w:t>
        </w:r>
      </w:hyperlink>
      <w:r w:rsidR="00F23325">
        <w:rPr>
          <w:b w:val="0"/>
          <w:sz w:val="20"/>
        </w:rPr>
        <w:tab/>
        <w:t>Футеровка штучными кислотоупорными материалами на цементном растворе впустошовку</w:t>
      </w: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1984"/>
        <w:jc w:val="left"/>
        <w:rPr>
          <w:b w:val="0"/>
          <w:sz w:val="20"/>
        </w:rPr>
      </w:pPr>
      <w:hyperlink w:anchor="Гэсн_01_007" w:history="1">
        <w:r w:rsidR="00F23325">
          <w:rPr>
            <w:rStyle w:val="affa"/>
            <w:b w:val="0"/>
          </w:rPr>
          <w:t>ГЭСН 13-01-007</w:t>
        </w:r>
      </w:hyperlink>
      <w:r w:rsidR="00F23325">
        <w:rPr>
          <w:b w:val="0"/>
          <w:sz w:val="20"/>
        </w:rPr>
        <w:tab/>
        <w:t>Футеровка штучными кислотоупорными материалами на силикатной кислот</w:t>
      </w:r>
      <w:r w:rsidR="00F23325">
        <w:rPr>
          <w:b w:val="0"/>
          <w:sz w:val="20"/>
        </w:rPr>
        <w:t>о</w:t>
      </w:r>
      <w:r w:rsidR="00F23325">
        <w:rPr>
          <w:b w:val="0"/>
          <w:sz w:val="20"/>
        </w:rPr>
        <w:t>упорной замазке с одновременным заполнением швов замазкой "Арзамит-5"</w:t>
      </w: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2835"/>
        <w:jc w:val="left"/>
        <w:rPr>
          <w:sz w:val="24"/>
        </w:rPr>
      </w:pPr>
    </w:p>
    <w:p w:rsidR="004D4CC8" w:rsidRDefault="00F23325">
      <w:pPr>
        <w:pStyle w:val="111"/>
        <w:tabs>
          <w:tab w:val="left" w:leader="dot" w:pos="9356"/>
        </w:tabs>
        <w:ind w:left="1418" w:hanging="1418"/>
        <w:jc w:val="left"/>
        <w:rPr>
          <w:sz w:val="24"/>
        </w:rPr>
      </w:pPr>
      <w:r>
        <w:rPr>
          <w:sz w:val="24"/>
        </w:rPr>
        <w:t>РАЗДЕЛ 02. КЛАДКА ИЗ КИСЛОТОУПОРНОГО КИРПИЧА И ФАСОННЫХ КИСЛ</w:t>
      </w:r>
      <w:r>
        <w:rPr>
          <w:sz w:val="24"/>
        </w:rPr>
        <w:t>О</w:t>
      </w:r>
      <w:r>
        <w:rPr>
          <w:sz w:val="24"/>
        </w:rPr>
        <w:t>ТОУПОРНЫХ КЕРАМИЧЕСКИХ ИЗДЕЛИЙ</w:t>
      </w:r>
    </w:p>
    <w:p w:rsidR="004D4CC8" w:rsidRDefault="004D4CC8">
      <w:pPr>
        <w:pStyle w:val="111"/>
        <w:tabs>
          <w:tab w:val="left" w:leader="dot" w:pos="9356"/>
        </w:tabs>
        <w:ind w:left="1418" w:hanging="1418"/>
        <w:jc w:val="left"/>
        <w:rPr>
          <w:sz w:val="24"/>
        </w:rPr>
      </w:pP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1984"/>
        <w:jc w:val="left"/>
        <w:rPr>
          <w:b w:val="0"/>
          <w:sz w:val="20"/>
        </w:rPr>
      </w:pPr>
      <w:hyperlink w:anchor="Гэсн_02_001" w:history="1">
        <w:r w:rsidR="00F23325">
          <w:rPr>
            <w:rStyle w:val="affa"/>
            <w:b w:val="0"/>
          </w:rPr>
          <w:t>ГЭСН 13-02-001</w:t>
        </w:r>
      </w:hyperlink>
      <w:r w:rsidR="00F23325">
        <w:rPr>
          <w:b w:val="0"/>
          <w:sz w:val="20"/>
        </w:rPr>
        <w:tab/>
        <w:t>Кладка из кислотоупорного кирпича и фасонных кислотоупорных керамических изделий на силикатной кислотоупорной замазке</w:t>
      </w: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1984"/>
        <w:jc w:val="left"/>
        <w:rPr>
          <w:b w:val="0"/>
          <w:sz w:val="20"/>
        </w:rPr>
      </w:pPr>
      <w:hyperlink w:anchor="Гэсн_02_002" w:history="1">
        <w:r w:rsidR="00F23325">
          <w:rPr>
            <w:rStyle w:val="affa"/>
            <w:b w:val="0"/>
          </w:rPr>
          <w:t>ГЭСН 13-02-002</w:t>
        </w:r>
      </w:hyperlink>
      <w:r w:rsidR="00F23325">
        <w:rPr>
          <w:b w:val="0"/>
          <w:sz w:val="20"/>
        </w:rPr>
        <w:tab/>
        <w:t>Кладка кирпичом кислотоупорным на замазке "Арзамит-5"</w:t>
      </w: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2835"/>
        <w:jc w:val="left"/>
        <w:rPr>
          <w:sz w:val="24"/>
        </w:rPr>
      </w:pPr>
    </w:p>
    <w:p w:rsidR="004D4CC8" w:rsidRDefault="00F23325">
      <w:pPr>
        <w:pStyle w:val="111"/>
        <w:tabs>
          <w:tab w:val="left" w:pos="2835"/>
          <w:tab w:val="left" w:leader="dot" w:pos="9356"/>
        </w:tabs>
        <w:ind w:left="2835" w:hanging="2835"/>
        <w:jc w:val="left"/>
        <w:rPr>
          <w:sz w:val="24"/>
        </w:rPr>
      </w:pPr>
      <w:r>
        <w:rPr>
          <w:sz w:val="24"/>
        </w:rPr>
        <w:t>РАЗДЕЛ 03. ПОКРЫТИЕ ЛАКОКРАСОЧНЫМИ МАТЕРИАЛАМИ</w:t>
      </w: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2835"/>
        <w:jc w:val="left"/>
        <w:rPr>
          <w:b w:val="0"/>
          <w:sz w:val="20"/>
        </w:rPr>
      </w:pP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1984"/>
        <w:jc w:val="left"/>
        <w:rPr>
          <w:b w:val="0"/>
          <w:sz w:val="20"/>
        </w:rPr>
      </w:pPr>
      <w:hyperlink w:anchor="Гэсн_03_001" w:history="1">
        <w:r w:rsidR="00F23325">
          <w:rPr>
            <w:rStyle w:val="affa"/>
            <w:b w:val="0"/>
          </w:rPr>
          <w:t>ГЭСН 13-03-001</w:t>
        </w:r>
      </w:hyperlink>
      <w:r w:rsidR="00F23325">
        <w:rPr>
          <w:b w:val="0"/>
          <w:sz w:val="20"/>
        </w:rPr>
        <w:tab/>
        <w:t>Огрунтовка бетонных и оштукатуренных поверхностей</w:t>
      </w: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1984"/>
        <w:jc w:val="left"/>
        <w:rPr>
          <w:b w:val="0"/>
          <w:sz w:val="20"/>
        </w:rPr>
      </w:pPr>
      <w:hyperlink w:anchor="Гэсн_03_002" w:history="1">
        <w:r w:rsidR="00F23325">
          <w:rPr>
            <w:rStyle w:val="affa"/>
            <w:b w:val="0"/>
          </w:rPr>
          <w:t>ГЭСН 13-03-002</w:t>
        </w:r>
      </w:hyperlink>
      <w:r w:rsidR="00F23325">
        <w:rPr>
          <w:b w:val="0"/>
          <w:sz w:val="20"/>
        </w:rPr>
        <w:tab/>
        <w:t>Огрунтовка металлических поверхностей</w:t>
      </w: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1984"/>
        <w:jc w:val="left"/>
        <w:rPr>
          <w:b w:val="0"/>
          <w:sz w:val="20"/>
        </w:rPr>
      </w:pPr>
      <w:hyperlink w:anchor="Гэсн_03_003" w:history="1">
        <w:r w:rsidR="00F23325">
          <w:rPr>
            <w:rStyle w:val="affa"/>
            <w:b w:val="0"/>
          </w:rPr>
          <w:t>ГЭСН 13-03-003</w:t>
        </w:r>
      </w:hyperlink>
      <w:r w:rsidR="00F23325">
        <w:rPr>
          <w:b w:val="0"/>
          <w:sz w:val="20"/>
        </w:rPr>
        <w:tab/>
        <w:t>Окраска огрунтованных бетонных и оштукатуренных поверхностей</w:t>
      </w: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1984"/>
        <w:jc w:val="left"/>
        <w:rPr>
          <w:b w:val="0"/>
          <w:sz w:val="20"/>
        </w:rPr>
      </w:pPr>
      <w:hyperlink w:anchor="Гэсн_03_004" w:history="1">
        <w:r w:rsidR="00F23325">
          <w:rPr>
            <w:rStyle w:val="affa"/>
            <w:b w:val="0"/>
          </w:rPr>
          <w:t>ГЭСН 13-03-004</w:t>
        </w:r>
      </w:hyperlink>
      <w:r w:rsidR="00F23325">
        <w:rPr>
          <w:b w:val="0"/>
          <w:sz w:val="20"/>
        </w:rPr>
        <w:tab/>
        <w:t>Окраска металлических огрунтованных поверхностей</w:t>
      </w: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1984"/>
        <w:jc w:val="left"/>
        <w:rPr>
          <w:b w:val="0"/>
          <w:sz w:val="20"/>
        </w:rPr>
      </w:pPr>
      <w:hyperlink w:anchor="Гэсн_03_005" w:history="1">
        <w:r w:rsidR="00F23325">
          <w:rPr>
            <w:rStyle w:val="affa"/>
            <w:b w:val="0"/>
          </w:rPr>
          <w:t>ГЭСН 13-03-005</w:t>
        </w:r>
      </w:hyperlink>
      <w:r w:rsidR="00F23325">
        <w:rPr>
          <w:b w:val="0"/>
          <w:sz w:val="20"/>
        </w:rPr>
        <w:tab/>
        <w:t>Шпатлевка поверхностей</w:t>
      </w:r>
    </w:p>
    <w:p w:rsidR="004D4CC8" w:rsidRDefault="004D4CC8">
      <w:pPr>
        <w:pStyle w:val="111"/>
        <w:tabs>
          <w:tab w:val="left" w:leader="dot" w:pos="9356"/>
        </w:tabs>
        <w:ind w:left="1418" w:hanging="1418"/>
        <w:jc w:val="left"/>
        <w:rPr>
          <w:sz w:val="24"/>
        </w:rPr>
      </w:pPr>
    </w:p>
    <w:p w:rsidR="004D4CC8" w:rsidRDefault="00F23325">
      <w:pPr>
        <w:pStyle w:val="111"/>
        <w:tabs>
          <w:tab w:val="left" w:leader="dot" w:pos="9356"/>
        </w:tabs>
        <w:ind w:left="1418" w:hanging="1418"/>
        <w:jc w:val="left"/>
        <w:rPr>
          <w:sz w:val="24"/>
        </w:rPr>
      </w:pPr>
      <w:r>
        <w:rPr>
          <w:sz w:val="24"/>
        </w:rPr>
        <w:t>РАЗДЕЛ 04. ГУММИРОВАНИЕ (ОБКЛАДКА ЛИСТОВЫМИ РЕЗИНАМИ И ЖИДКИМ РЕЗИНОВЫМИ СМЕСЯМИ)</w:t>
      </w:r>
    </w:p>
    <w:p w:rsidR="004D4CC8" w:rsidRDefault="004D4CC8">
      <w:pPr>
        <w:pStyle w:val="111"/>
        <w:tabs>
          <w:tab w:val="left" w:leader="dot" w:pos="9356"/>
        </w:tabs>
        <w:ind w:left="1418" w:hanging="1418"/>
        <w:jc w:val="left"/>
        <w:rPr>
          <w:sz w:val="24"/>
        </w:rPr>
      </w:pP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1984"/>
        <w:jc w:val="left"/>
        <w:rPr>
          <w:b w:val="0"/>
          <w:sz w:val="20"/>
        </w:rPr>
      </w:pPr>
      <w:hyperlink w:anchor="Гэсн_04_001" w:history="1">
        <w:r w:rsidR="00F23325">
          <w:rPr>
            <w:rStyle w:val="affa"/>
            <w:b w:val="0"/>
          </w:rPr>
          <w:t>ГЭСН 13-04-001</w:t>
        </w:r>
      </w:hyperlink>
      <w:r w:rsidR="00F23325">
        <w:rPr>
          <w:b w:val="0"/>
          <w:sz w:val="20"/>
        </w:rPr>
        <w:tab/>
        <w:t>Обкладка оборудования и труб диаметром более 500 мм</w:t>
      </w: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1984"/>
        <w:jc w:val="left"/>
        <w:rPr>
          <w:b w:val="0"/>
          <w:sz w:val="20"/>
        </w:rPr>
      </w:pPr>
      <w:hyperlink w:anchor="Гэсн_04_002" w:history="1">
        <w:r w:rsidR="00F23325">
          <w:rPr>
            <w:rStyle w:val="affa"/>
            <w:b w:val="0"/>
          </w:rPr>
          <w:t>ГЭСН 13-04-002</w:t>
        </w:r>
      </w:hyperlink>
      <w:r w:rsidR="00F23325">
        <w:rPr>
          <w:b w:val="0"/>
          <w:sz w:val="20"/>
        </w:rPr>
        <w:tab/>
        <w:t>Обкладка трубопроводов диаметром до 500 мм</w:t>
      </w: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1984"/>
        <w:jc w:val="left"/>
        <w:rPr>
          <w:b w:val="0"/>
          <w:sz w:val="20"/>
        </w:rPr>
      </w:pPr>
      <w:hyperlink w:anchor="Гэсн_04_003" w:history="1">
        <w:r w:rsidR="00F23325">
          <w:rPr>
            <w:rStyle w:val="affa"/>
            <w:b w:val="0"/>
          </w:rPr>
          <w:t>ГЭСН 13-04-003</w:t>
        </w:r>
      </w:hyperlink>
      <w:r w:rsidR="00F23325">
        <w:rPr>
          <w:b w:val="0"/>
          <w:sz w:val="20"/>
        </w:rPr>
        <w:tab/>
        <w:t>Обкладка мелких изделий площадью до 0,1 м2</w:t>
      </w: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1984"/>
        <w:jc w:val="left"/>
        <w:rPr>
          <w:b w:val="0"/>
          <w:sz w:val="20"/>
        </w:rPr>
      </w:pPr>
      <w:hyperlink w:anchor="Гэсн_04_004" w:history="1">
        <w:r w:rsidR="00F23325">
          <w:rPr>
            <w:rStyle w:val="affa"/>
            <w:b w:val="0"/>
          </w:rPr>
          <w:t>ГЭСН 13-04-004</w:t>
        </w:r>
      </w:hyperlink>
      <w:r w:rsidR="00F23325">
        <w:rPr>
          <w:b w:val="0"/>
          <w:sz w:val="20"/>
        </w:rPr>
        <w:tab/>
        <w:t>Вулканизация резиновой обкладки</w:t>
      </w: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1984"/>
        <w:jc w:val="left"/>
        <w:rPr>
          <w:b w:val="0"/>
          <w:sz w:val="20"/>
        </w:rPr>
      </w:pPr>
      <w:hyperlink w:anchor="Гэсн_04_005" w:history="1">
        <w:r w:rsidR="00F23325">
          <w:rPr>
            <w:rStyle w:val="affa"/>
            <w:b w:val="0"/>
          </w:rPr>
          <w:t>ГЭСН 13-04-005</w:t>
        </w:r>
      </w:hyperlink>
      <w:r w:rsidR="00F23325">
        <w:rPr>
          <w:b w:val="0"/>
          <w:sz w:val="20"/>
        </w:rPr>
        <w:tab/>
        <w:t>Гуммирование из растворов</w:t>
      </w: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2835"/>
        <w:jc w:val="left"/>
        <w:rPr>
          <w:sz w:val="24"/>
        </w:rPr>
      </w:pPr>
    </w:p>
    <w:p w:rsidR="004D4CC8" w:rsidRDefault="00F23325">
      <w:pPr>
        <w:pStyle w:val="111"/>
        <w:tabs>
          <w:tab w:val="left" w:pos="2835"/>
          <w:tab w:val="left" w:leader="dot" w:pos="9356"/>
        </w:tabs>
        <w:ind w:left="2835" w:hanging="2835"/>
        <w:jc w:val="left"/>
        <w:rPr>
          <w:sz w:val="24"/>
        </w:rPr>
      </w:pPr>
      <w:r>
        <w:rPr>
          <w:sz w:val="24"/>
        </w:rPr>
        <w:t>РАЗДЕЛ 05. ОКЛЕЕЧНЫЕ ПОКРЫТИЯ</w:t>
      </w: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2835"/>
        <w:jc w:val="left"/>
        <w:rPr>
          <w:b w:val="0"/>
          <w:sz w:val="20"/>
        </w:rPr>
      </w:pP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1984"/>
        <w:jc w:val="left"/>
        <w:rPr>
          <w:b w:val="0"/>
          <w:sz w:val="20"/>
        </w:rPr>
      </w:pPr>
      <w:hyperlink w:anchor="Гэсн_05_001" w:history="1">
        <w:r w:rsidR="00F23325">
          <w:rPr>
            <w:rStyle w:val="affa"/>
            <w:b w:val="0"/>
          </w:rPr>
          <w:t>ГЭСН 13-</w:t>
        </w:r>
        <w:bookmarkStart w:id="1" w:name="_Hlt483642764"/>
        <w:r w:rsidR="00F23325">
          <w:rPr>
            <w:rStyle w:val="affa"/>
            <w:b w:val="0"/>
          </w:rPr>
          <w:t>0</w:t>
        </w:r>
        <w:bookmarkEnd w:id="1"/>
        <w:r w:rsidR="00F23325">
          <w:rPr>
            <w:rStyle w:val="affa"/>
            <w:b w:val="0"/>
          </w:rPr>
          <w:t>5-001</w:t>
        </w:r>
      </w:hyperlink>
      <w:r w:rsidR="00F23325">
        <w:rPr>
          <w:b w:val="0"/>
          <w:sz w:val="20"/>
        </w:rPr>
        <w:tab/>
        <w:t>Оклейка металлической поверхности полиизобутиленовыми пластинами то</w:t>
      </w:r>
      <w:r w:rsidR="00F23325">
        <w:rPr>
          <w:b w:val="0"/>
          <w:sz w:val="20"/>
        </w:rPr>
        <w:t>л</w:t>
      </w:r>
      <w:r w:rsidR="00F23325">
        <w:rPr>
          <w:b w:val="0"/>
          <w:sz w:val="20"/>
        </w:rPr>
        <w:t>щиной 2,5 мм на клею 88-СА</w:t>
      </w: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1984"/>
        <w:jc w:val="left"/>
        <w:rPr>
          <w:b w:val="0"/>
          <w:sz w:val="20"/>
        </w:rPr>
      </w:pPr>
      <w:hyperlink w:anchor="Гэсн_05_002" w:history="1">
        <w:r w:rsidR="00F23325">
          <w:rPr>
            <w:rStyle w:val="affa"/>
            <w:b w:val="0"/>
          </w:rPr>
          <w:t>ГЭСН 13-05-002</w:t>
        </w:r>
      </w:hyperlink>
      <w:r w:rsidR="00F23325">
        <w:rPr>
          <w:b w:val="0"/>
          <w:sz w:val="20"/>
        </w:rPr>
        <w:tab/>
        <w:t>Оклейка бетонной  поверхности полиизобутиленовыми пластинами толщиной 2,5 мм</w:t>
      </w: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1984"/>
        <w:jc w:val="left"/>
        <w:rPr>
          <w:b w:val="0"/>
          <w:sz w:val="20"/>
        </w:rPr>
      </w:pPr>
      <w:hyperlink w:anchor="Гэсн_05_003" w:history="1">
        <w:r w:rsidR="00F23325">
          <w:rPr>
            <w:rStyle w:val="affa"/>
            <w:b w:val="0"/>
          </w:rPr>
          <w:t>ГЭСН 13-05-003</w:t>
        </w:r>
      </w:hyperlink>
      <w:r w:rsidR="00F23325">
        <w:rPr>
          <w:b w:val="0"/>
          <w:sz w:val="20"/>
        </w:rPr>
        <w:tab/>
        <w:t>Оклейка поверхностей стеклотканью</w:t>
      </w: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1984"/>
        <w:jc w:val="left"/>
        <w:rPr>
          <w:b w:val="0"/>
          <w:sz w:val="20"/>
        </w:rPr>
      </w:pPr>
      <w:hyperlink w:anchor="Гэсн_05_004" w:history="1">
        <w:r w:rsidR="00F23325">
          <w:rPr>
            <w:rStyle w:val="affa"/>
            <w:b w:val="0"/>
          </w:rPr>
          <w:t>ГЭСН 13-05-004</w:t>
        </w:r>
      </w:hyperlink>
      <w:r w:rsidR="00F23325">
        <w:rPr>
          <w:b w:val="0"/>
          <w:sz w:val="20"/>
        </w:rPr>
        <w:tab/>
        <w:t>Оклейка поверхностей поливинилхлоридным пластикатом</w:t>
      </w: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1984"/>
        <w:jc w:val="left"/>
        <w:rPr>
          <w:b w:val="0"/>
          <w:sz w:val="20"/>
        </w:rPr>
      </w:pPr>
      <w:hyperlink w:anchor="Гэсн_05_005" w:history="1">
        <w:r w:rsidR="00F23325">
          <w:rPr>
            <w:rStyle w:val="affa"/>
            <w:b w:val="0"/>
          </w:rPr>
          <w:t>ГЭСН 13-05-005</w:t>
        </w:r>
      </w:hyperlink>
      <w:r w:rsidR="00F23325">
        <w:rPr>
          <w:b w:val="0"/>
          <w:sz w:val="20"/>
        </w:rPr>
        <w:tab/>
        <w:t>Оклейка поверхностей листовым асбестом толщиной 5 мм на силикатной зама</w:t>
      </w:r>
      <w:r w:rsidR="00F23325">
        <w:rPr>
          <w:b w:val="0"/>
          <w:sz w:val="20"/>
        </w:rPr>
        <w:t>з</w:t>
      </w:r>
      <w:r w:rsidR="00F23325">
        <w:rPr>
          <w:b w:val="0"/>
          <w:sz w:val="20"/>
        </w:rPr>
        <w:t>ке</w:t>
      </w: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2835"/>
        <w:jc w:val="left"/>
        <w:rPr>
          <w:sz w:val="24"/>
        </w:rPr>
      </w:pPr>
    </w:p>
    <w:p w:rsidR="004D4CC8" w:rsidRDefault="00F23325">
      <w:pPr>
        <w:pStyle w:val="111"/>
        <w:tabs>
          <w:tab w:val="left" w:pos="2835"/>
          <w:tab w:val="left" w:leader="dot" w:pos="9356"/>
        </w:tabs>
        <w:ind w:left="2835" w:hanging="2835"/>
        <w:jc w:val="left"/>
        <w:rPr>
          <w:sz w:val="24"/>
        </w:rPr>
      </w:pPr>
      <w:r>
        <w:rPr>
          <w:sz w:val="24"/>
        </w:rPr>
        <w:t>РАЗДЕЛ 06. ПОДГОТОВИТЕЛЬНЫЕ РАБОТЫ</w:t>
      </w: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1984"/>
        <w:jc w:val="left"/>
        <w:rPr>
          <w:b w:val="0"/>
          <w:sz w:val="20"/>
        </w:rPr>
      </w:pP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1984"/>
        <w:jc w:val="left"/>
        <w:rPr>
          <w:b w:val="0"/>
          <w:sz w:val="20"/>
        </w:rPr>
      </w:pPr>
      <w:hyperlink w:anchor="Гэсн_06_001" w:history="1">
        <w:r w:rsidR="00F23325">
          <w:rPr>
            <w:rStyle w:val="affa"/>
            <w:b w:val="0"/>
          </w:rPr>
          <w:t>ГЭСН 13-06-001</w:t>
        </w:r>
      </w:hyperlink>
      <w:r w:rsidR="00F23325">
        <w:rPr>
          <w:b w:val="0"/>
          <w:sz w:val="20"/>
        </w:rPr>
        <w:tab/>
        <w:t>Очистка металлическим песком внутренней поверхности оборудования и труб</w:t>
      </w: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1984"/>
        <w:jc w:val="left"/>
        <w:rPr>
          <w:b w:val="0"/>
          <w:sz w:val="20"/>
        </w:rPr>
      </w:pPr>
      <w:hyperlink w:anchor="Гэсн_06_002" w:history="1">
        <w:r w:rsidR="00F23325">
          <w:rPr>
            <w:rStyle w:val="affa"/>
            <w:b w:val="0"/>
          </w:rPr>
          <w:t>ГЭСН 13-06-002</w:t>
        </w:r>
      </w:hyperlink>
      <w:r w:rsidR="00F23325">
        <w:rPr>
          <w:b w:val="0"/>
          <w:sz w:val="20"/>
        </w:rPr>
        <w:tab/>
        <w:t>Очистка кварцевым песком</w:t>
      </w: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1984"/>
        <w:jc w:val="left"/>
        <w:rPr>
          <w:b w:val="0"/>
          <w:sz w:val="20"/>
        </w:rPr>
      </w:pPr>
      <w:hyperlink w:anchor="Гэсн_06_003" w:history="1">
        <w:r w:rsidR="00F23325">
          <w:rPr>
            <w:rStyle w:val="affa"/>
            <w:b w:val="0"/>
          </w:rPr>
          <w:t>ГЭСН 13-06-003</w:t>
        </w:r>
      </w:hyperlink>
      <w:r w:rsidR="00F23325">
        <w:rPr>
          <w:b w:val="0"/>
          <w:sz w:val="20"/>
        </w:rPr>
        <w:tab/>
        <w:t>Очистка поверхности щетками</w:t>
      </w: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1984"/>
        <w:jc w:val="left"/>
        <w:rPr>
          <w:b w:val="0"/>
          <w:sz w:val="20"/>
        </w:rPr>
      </w:pPr>
      <w:hyperlink w:anchor="Гэсн_06_004" w:history="1">
        <w:r w:rsidR="00F23325">
          <w:rPr>
            <w:rStyle w:val="affa"/>
            <w:b w:val="0"/>
          </w:rPr>
          <w:t>ГЭСН 13-06-004</w:t>
        </w:r>
      </w:hyperlink>
      <w:r w:rsidR="00F23325">
        <w:rPr>
          <w:b w:val="0"/>
          <w:sz w:val="20"/>
        </w:rPr>
        <w:tab/>
        <w:t>Обеспыливание поверхности</w:t>
      </w: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2835"/>
        <w:jc w:val="left"/>
        <w:rPr>
          <w:sz w:val="24"/>
        </w:rPr>
      </w:pPr>
    </w:p>
    <w:p w:rsidR="004D4CC8" w:rsidRDefault="00F23325">
      <w:pPr>
        <w:pStyle w:val="111"/>
        <w:tabs>
          <w:tab w:val="left" w:pos="2835"/>
          <w:tab w:val="left" w:leader="dot" w:pos="9356"/>
        </w:tabs>
        <w:ind w:left="2835" w:hanging="2835"/>
        <w:jc w:val="left"/>
        <w:rPr>
          <w:sz w:val="24"/>
        </w:rPr>
      </w:pPr>
      <w:r>
        <w:rPr>
          <w:sz w:val="24"/>
        </w:rPr>
        <w:t>РАЗДЕЛ 07. ОБЕЗЖИРИВАНИЕ ПОВЕРХНОСТЕЙ</w:t>
      </w: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2835"/>
        <w:jc w:val="left"/>
        <w:rPr>
          <w:sz w:val="24"/>
        </w:rPr>
      </w:pPr>
    </w:p>
    <w:bookmarkStart w:id="2" w:name="_Hlt483655747"/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1984"/>
        <w:jc w:val="left"/>
        <w:rPr>
          <w:b w:val="0"/>
          <w:sz w:val="20"/>
        </w:rPr>
      </w:pPr>
      <w:r>
        <w:rPr>
          <w:b w:val="0"/>
          <w:sz w:val="20"/>
        </w:rPr>
        <w:fldChar w:fldCharType="begin"/>
      </w:r>
      <w:r w:rsidR="00F23325">
        <w:rPr>
          <w:b w:val="0"/>
          <w:sz w:val="20"/>
        </w:rPr>
        <w:instrText xml:space="preserve"> HYPERLINK  \l "Гэсн_07_001" </w:instrText>
      </w:r>
      <w:r>
        <w:rPr>
          <w:b w:val="0"/>
          <w:sz w:val="20"/>
        </w:rPr>
        <w:fldChar w:fldCharType="separate"/>
      </w:r>
      <w:r w:rsidR="00F23325">
        <w:rPr>
          <w:rStyle w:val="affa"/>
          <w:b w:val="0"/>
        </w:rPr>
        <w:t>ГЭСН 13-07-001</w:t>
      </w:r>
      <w:r>
        <w:rPr>
          <w:b w:val="0"/>
          <w:sz w:val="20"/>
        </w:rPr>
        <w:fldChar w:fldCharType="end"/>
      </w:r>
      <w:bookmarkEnd w:id="2"/>
      <w:r w:rsidR="00F23325">
        <w:rPr>
          <w:b w:val="0"/>
          <w:sz w:val="20"/>
        </w:rPr>
        <w:tab/>
        <w:t>Обезжиривание поверхностей аппаратов и трубопроводов диаметром до 500 мм</w:t>
      </w: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1984"/>
        <w:jc w:val="left"/>
        <w:rPr>
          <w:sz w:val="20"/>
        </w:rPr>
      </w:pPr>
      <w:hyperlink w:anchor="Гэсн_07_002" w:history="1">
        <w:r w:rsidR="00F23325">
          <w:rPr>
            <w:rStyle w:val="affa"/>
            <w:b w:val="0"/>
          </w:rPr>
          <w:t>ГЭСН 13-07-002</w:t>
        </w:r>
      </w:hyperlink>
      <w:r w:rsidR="00F23325">
        <w:rPr>
          <w:b w:val="0"/>
          <w:sz w:val="20"/>
        </w:rPr>
        <w:tab/>
        <w:t>Обезжиривание поверхностей аппаратов и трубопроводов диаметром свыше 500 мм</w:t>
      </w:r>
    </w:p>
    <w:p w:rsidR="004D4CC8" w:rsidRDefault="00F23325">
      <w:pPr>
        <w:pStyle w:val="111"/>
        <w:tabs>
          <w:tab w:val="left" w:pos="2835"/>
          <w:tab w:val="left" w:leader="dot" w:pos="9356"/>
        </w:tabs>
        <w:ind w:left="2835" w:hanging="2835"/>
        <w:jc w:val="left"/>
        <w:rPr>
          <w:sz w:val="24"/>
        </w:rPr>
      </w:pPr>
      <w:r>
        <w:rPr>
          <w:sz w:val="24"/>
        </w:rPr>
        <w:t>РАЗДЕЛ 08. РАЗНЫЕ РАБОТЫ</w:t>
      </w: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2835"/>
        <w:jc w:val="left"/>
        <w:rPr>
          <w:b w:val="0"/>
          <w:sz w:val="20"/>
        </w:rPr>
      </w:pP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1984"/>
        <w:jc w:val="left"/>
        <w:rPr>
          <w:b w:val="0"/>
          <w:sz w:val="20"/>
        </w:rPr>
      </w:pPr>
      <w:hyperlink w:anchor="Гэсн_08_001" w:history="1">
        <w:r w:rsidR="00F23325">
          <w:rPr>
            <w:rStyle w:val="affa"/>
            <w:b w:val="0"/>
          </w:rPr>
          <w:t>ГЭСН 13-08-001</w:t>
        </w:r>
      </w:hyperlink>
      <w:r w:rsidR="00F23325">
        <w:rPr>
          <w:b w:val="0"/>
          <w:sz w:val="20"/>
        </w:rPr>
        <w:tab/>
        <w:t>Уплотнение штуцеров шнуровым асбестом</w:t>
      </w: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1984"/>
        <w:jc w:val="left"/>
        <w:rPr>
          <w:b w:val="0"/>
          <w:sz w:val="20"/>
        </w:rPr>
      </w:pPr>
      <w:hyperlink w:anchor="Гэсн_08_002" w:history="1">
        <w:r w:rsidR="00F23325">
          <w:rPr>
            <w:rStyle w:val="affa"/>
            <w:b w:val="0"/>
          </w:rPr>
          <w:t>ГЭСН 13-08-002</w:t>
        </w:r>
      </w:hyperlink>
      <w:r w:rsidR="00F23325">
        <w:rPr>
          <w:b w:val="0"/>
          <w:sz w:val="20"/>
        </w:rPr>
        <w:tab/>
        <w:t>Защита штуцеров вкладышами на силикатной замазке</w:t>
      </w: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1984"/>
        <w:jc w:val="left"/>
        <w:rPr>
          <w:b w:val="0"/>
          <w:sz w:val="20"/>
        </w:rPr>
      </w:pPr>
      <w:hyperlink w:anchor="Гэсн_08_003" w:history="1">
        <w:r w:rsidR="00F23325">
          <w:rPr>
            <w:rStyle w:val="affa"/>
            <w:b w:val="0"/>
          </w:rPr>
          <w:t>ГЭСН 13-08-003</w:t>
        </w:r>
      </w:hyperlink>
      <w:r w:rsidR="00F23325">
        <w:rPr>
          <w:b w:val="0"/>
          <w:sz w:val="20"/>
        </w:rPr>
        <w:tab/>
        <w:t>Защита штуцеров вкладышами на  замазке "Арзамит-5"</w:t>
      </w: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1984"/>
        <w:jc w:val="left"/>
        <w:rPr>
          <w:b w:val="0"/>
          <w:sz w:val="20"/>
        </w:rPr>
      </w:pPr>
      <w:hyperlink w:anchor="Гэсн_08_004" w:history="1">
        <w:r w:rsidR="00F23325">
          <w:rPr>
            <w:rStyle w:val="affa"/>
            <w:b w:val="0"/>
          </w:rPr>
          <w:t>ГЭСН 13-08-004</w:t>
        </w:r>
      </w:hyperlink>
      <w:r w:rsidR="00F23325">
        <w:rPr>
          <w:b w:val="0"/>
          <w:sz w:val="20"/>
        </w:rPr>
        <w:tab/>
        <w:t>Разделка швов футеровки замазкой "Арзамит-5"</w:t>
      </w: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1984"/>
        <w:jc w:val="left"/>
        <w:rPr>
          <w:b w:val="0"/>
          <w:sz w:val="20"/>
        </w:rPr>
      </w:pPr>
      <w:hyperlink w:anchor="Гэсн_08_005" w:history="1">
        <w:r w:rsidR="00F23325">
          <w:rPr>
            <w:rStyle w:val="affa"/>
            <w:b w:val="0"/>
          </w:rPr>
          <w:t>ГЭСН 13-08-005</w:t>
        </w:r>
      </w:hyperlink>
      <w:r w:rsidR="00F23325">
        <w:rPr>
          <w:b w:val="0"/>
          <w:sz w:val="20"/>
        </w:rPr>
        <w:tab/>
        <w:t>Разделка швов футеровки эпоксидной замазкой</w:t>
      </w: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1984"/>
        <w:jc w:val="left"/>
        <w:rPr>
          <w:b w:val="0"/>
          <w:sz w:val="20"/>
        </w:rPr>
      </w:pPr>
      <w:hyperlink w:anchor="Гэсн_08_006" w:history="1">
        <w:r w:rsidR="00F23325">
          <w:rPr>
            <w:rStyle w:val="affa"/>
            <w:b w:val="0"/>
          </w:rPr>
          <w:t>ГЭСН 13-08-006</w:t>
        </w:r>
      </w:hyperlink>
      <w:r w:rsidR="00F23325">
        <w:rPr>
          <w:b w:val="0"/>
          <w:sz w:val="20"/>
        </w:rPr>
        <w:tab/>
        <w:t>Искусственная сушка лакокрасочных покрытий</w:t>
      </w: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1984"/>
        <w:jc w:val="left"/>
        <w:rPr>
          <w:b w:val="0"/>
          <w:sz w:val="20"/>
        </w:rPr>
      </w:pPr>
      <w:hyperlink w:anchor="Гэсн_08_007" w:history="1">
        <w:r w:rsidR="00F23325">
          <w:rPr>
            <w:rStyle w:val="affa"/>
            <w:b w:val="0"/>
          </w:rPr>
          <w:t>ГЭСН 13-08-007</w:t>
        </w:r>
      </w:hyperlink>
      <w:r w:rsidR="00F23325">
        <w:rPr>
          <w:b w:val="0"/>
          <w:sz w:val="20"/>
        </w:rPr>
        <w:tab/>
        <w:t>Проверка качества резинового покрытия дефектоскопом</w:t>
      </w: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1984"/>
        <w:jc w:val="left"/>
        <w:rPr>
          <w:b w:val="0"/>
          <w:sz w:val="20"/>
        </w:rPr>
      </w:pPr>
      <w:hyperlink w:anchor="Гэсн_08_008" w:history="1">
        <w:r w:rsidR="00F23325">
          <w:rPr>
            <w:rStyle w:val="affa"/>
            <w:b w:val="0"/>
          </w:rPr>
          <w:t>ГЭСН 13-08-008</w:t>
        </w:r>
      </w:hyperlink>
      <w:r w:rsidR="00F23325">
        <w:rPr>
          <w:b w:val="0"/>
          <w:sz w:val="20"/>
        </w:rPr>
        <w:tab/>
        <w:t>Окисловка швов футеровки на силикатной замазке</w:t>
      </w: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1984"/>
        <w:jc w:val="left"/>
        <w:rPr>
          <w:b w:val="0"/>
          <w:sz w:val="20"/>
        </w:rPr>
      </w:pPr>
      <w:hyperlink w:anchor="Гэсн_08_009" w:history="1">
        <w:r w:rsidR="00F23325">
          <w:rPr>
            <w:rStyle w:val="affa"/>
            <w:b w:val="0"/>
          </w:rPr>
          <w:t>ГЭСН 13-08-009</w:t>
        </w:r>
      </w:hyperlink>
      <w:r w:rsidR="00F23325">
        <w:rPr>
          <w:b w:val="0"/>
          <w:sz w:val="20"/>
        </w:rPr>
        <w:tab/>
        <w:t>Шлифовка бетонных поверхностей</w:t>
      </w: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1984"/>
        <w:jc w:val="left"/>
        <w:rPr>
          <w:b w:val="0"/>
          <w:sz w:val="20"/>
        </w:rPr>
      </w:pPr>
      <w:hyperlink w:anchor="Гэсн_08_010" w:history="1">
        <w:r w:rsidR="00F23325">
          <w:rPr>
            <w:rStyle w:val="affa"/>
            <w:b w:val="0"/>
          </w:rPr>
          <w:t>ГЭСН 13-08-010</w:t>
        </w:r>
      </w:hyperlink>
      <w:r w:rsidR="00F23325">
        <w:rPr>
          <w:b w:val="0"/>
          <w:sz w:val="20"/>
        </w:rPr>
        <w:tab/>
        <w:t>Посыпка мастичного или лакокрасочного лицевого слоя кварцевым песком</w:t>
      </w: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1984"/>
        <w:jc w:val="left"/>
        <w:rPr>
          <w:b w:val="0"/>
          <w:sz w:val="20"/>
        </w:rPr>
      </w:pPr>
      <w:hyperlink w:anchor="Гэсн_08_011" w:history="1">
        <w:r w:rsidR="00F23325">
          <w:rPr>
            <w:rStyle w:val="affa"/>
            <w:b w:val="0"/>
          </w:rPr>
          <w:t>ГЭСН 13-08-011</w:t>
        </w:r>
      </w:hyperlink>
      <w:r w:rsidR="00F23325">
        <w:rPr>
          <w:b w:val="0"/>
          <w:sz w:val="20"/>
        </w:rPr>
        <w:tab/>
        <w:t>Испытание на непроницаемость полиизобутиленового покрытия наливом воды</w:t>
      </w: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1984"/>
        <w:jc w:val="left"/>
        <w:rPr>
          <w:b w:val="0"/>
          <w:sz w:val="20"/>
        </w:rPr>
      </w:pPr>
      <w:hyperlink w:anchor="Гэсн_08_012" w:history="1">
        <w:r w:rsidR="00F23325">
          <w:rPr>
            <w:rStyle w:val="affa"/>
            <w:b w:val="0"/>
          </w:rPr>
          <w:t>ГЭСН 13-08-012</w:t>
        </w:r>
      </w:hyperlink>
      <w:r w:rsidR="00F23325">
        <w:rPr>
          <w:b w:val="0"/>
          <w:sz w:val="20"/>
        </w:rPr>
        <w:tab/>
        <w:t>Устройство и разборка инвентарных трубчатых лесов внутри аппаратов</w:t>
      </w: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1984"/>
        <w:jc w:val="left"/>
        <w:rPr>
          <w:b w:val="0"/>
          <w:sz w:val="20"/>
        </w:rPr>
      </w:pPr>
    </w:p>
    <w:p w:rsidR="004D4CC8" w:rsidRDefault="00F23325">
      <w:pPr>
        <w:pStyle w:val="111"/>
        <w:tabs>
          <w:tab w:val="left" w:pos="2835"/>
          <w:tab w:val="left" w:leader="dot" w:pos="9356"/>
        </w:tabs>
        <w:ind w:left="2835" w:hanging="2835"/>
        <w:jc w:val="left"/>
        <w:rPr>
          <w:sz w:val="24"/>
        </w:rPr>
      </w:pPr>
      <w:r>
        <w:rPr>
          <w:sz w:val="24"/>
        </w:rPr>
        <w:t>РАЗДЕЛ 09. МЕТАЛЛИЗАЦИОННЫЕ ПОКРЫТИЯ</w:t>
      </w: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1984"/>
        <w:jc w:val="left"/>
        <w:rPr>
          <w:b w:val="0"/>
          <w:sz w:val="20"/>
        </w:rPr>
      </w:pPr>
    </w:p>
    <w:p w:rsidR="004D4CC8" w:rsidRDefault="004D4CC8">
      <w:pPr>
        <w:pStyle w:val="111"/>
        <w:tabs>
          <w:tab w:val="left" w:pos="2835"/>
          <w:tab w:val="left" w:leader="dot" w:pos="9356"/>
        </w:tabs>
        <w:ind w:left="2835" w:hanging="1984"/>
        <w:jc w:val="left"/>
        <w:rPr>
          <w:b w:val="0"/>
          <w:sz w:val="20"/>
        </w:rPr>
      </w:pPr>
      <w:hyperlink w:anchor="Гэсн_09_001" w:history="1">
        <w:r w:rsidR="00F23325">
          <w:rPr>
            <w:rStyle w:val="affa"/>
            <w:b w:val="0"/>
          </w:rPr>
          <w:t>ГЭС</w:t>
        </w:r>
        <w:bookmarkStart w:id="3" w:name="_Hlt483644037"/>
        <w:r w:rsidR="00F23325">
          <w:rPr>
            <w:rStyle w:val="affa"/>
            <w:b w:val="0"/>
          </w:rPr>
          <w:t>Н</w:t>
        </w:r>
        <w:bookmarkEnd w:id="3"/>
        <w:r w:rsidR="00F23325">
          <w:rPr>
            <w:rStyle w:val="affa"/>
            <w:b w:val="0"/>
          </w:rPr>
          <w:t xml:space="preserve"> 13-09-001</w:t>
        </w:r>
      </w:hyperlink>
      <w:r w:rsidR="00F23325">
        <w:rPr>
          <w:b w:val="0"/>
          <w:sz w:val="20"/>
        </w:rPr>
        <w:tab/>
        <w:t>Металлизация при производстве работ на строительно?монтажной площадке алюминиевой проволокой диаметром до 1,8 мм</w:t>
      </w:r>
    </w:p>
    <w:p w:rsidR="004D4CC8" w:rsidRDefault="004D4CC8">
      <w:pPr>
        <w:pStyle w:val="111"/>
        <w:tabs>
          <w:tab w:val="left" w:pos="2552"/>
          <w:tab w:val="left" w:pos="2835"/>
          <w:tab w:val="left" w:leader="dot" w:pos="9356"/>
        </w:tabs>
        <w:ind w:left="1418" w:hanging="1418"/>
        <w:jc w:val="left"/>
        <w:rPr>
          <w:sz w:val="24"/>
        </w:rPr>
      </w:pPr>
    </w:p>
    <w:p w:rsidR="004D4CC8" w:rsidRDefault="00F23325">
      <w:pPr>
        <w:pStyle w:val="111"/>
        <w:tabs>
          <w:tab w:val="left" w:pos="2552"/>
          <w:tab w:val="left" w:pos="2835"/>
          <w:tab w:val="left" w:leader="dot" w:pos="9356"/>
        </w:tabs>
        <w:ind w:left="1418" w:hanging="1418"/>
        <w:jc w:val="left"/>
        <w:rPr>
          <w:sz w:val="24"/>
        </w:rPr>
      </w:pPr>
      <w:r>
        <w:rPr>
          <w:sz w:val="24"/>
        </w:rPr>
        <w:t>РАЗДЕЛ 10. НАНЕСЕНИЕ ЛИЦЕВОГО ПОКРЫТИЯ ПРИ УСТРОЙСТВЕ МОН</w:t>
      </w:r>
      <w:r>
        <w:rPr>
          <w:sz w:val="24"/>
        </w:rPr>
        <w:t>О</w:t>
      </w:r>
      <w:r>
        <w:rPr>
          <w:sz w:val="24"/>
        </w:rPr>
        <w:t>ЛИТНОГО ПОЛА В ПОМЕЩЕНИЯХ С АГРЕССИВНЫМИ СРЕДАМИ</w:t>
      </w:r>
    </w:p>
    <w:p w:rsidR="004D4CC8" w:rsidRDefault="004D4CC8">
      <w:pPr>
        <w:keepLines/>
        <w:pBdr>
          <w:bottom w:val="single" w:sz="4" w:space="1" w:color="auto"/>
        </w:pBdr>
        <w:tabs>
          <w:tab w:val="left" w:pos="2835"/>
        </w:tabs>
        <w:ind w:left="2835" w:hanging="1984"/>
        <w:jc w:val="left"/>
      </w:pPr>
      <w:hyperlink w:anchor="Гэсн_10_001" w:history="1">
        <w:r w:rsidR="00F23325">
          <w:rPr>
            <w:rStyle w:val="affa"/>
          </w:rPr>
          <w:t>ГЭСН 13-1</w:t>
        </w:r>
        <w:bookmarkStart w:id="4" w:name="_Hlt483644040"/>
        <w:r w:rsidR="00F23325">
          <w:rPr>
            <w:rStyle w:val="affa"/>
          </w:rPr>
          <w:t>0</w:t>
        </w:r>
        <w:bookmarkEnd w:id="4"/>
        <w:r w:rsidR="00F23325">
          <w:rPr>
            <w:rStyle w:val="affa"/>
          </w:rPr>
          <w:t>-001</w:t>
        </w:r>
      </w:hyperlink>
      <w:r w:rsidR="00F23325">
        <w:tab/>
        <w:t>Нанесение лицевого покрытия при устройстве монолитного пола в помещениях с агрессивными средами</w:t>
      </w:r>
    </w:p>
    <w:p w:rsidR="004D4CC8" w:rsidRDefault="004D4CC8">
      <w:pPr>
        <w:keepLines/>
        <w:pBdr>
          <w:bottom w:val="single" w:sz="4" w:space="1" w:color="auto"/>
        </w:pBdr>
        <w:tabs>
          <w:tab w:val="left" w:pos="2835"/>
        </w:tabs>
        <w:ind w:left="2835" w:hanging="1984"/>
        <w:jc w:val="left"/>
        <w:rPr>
          <w:rStyle w:val="affa"/>
        </w:rPr>
      </w:pPr>
    </w:p>
    <w:p w:rsidR="004D4CC8" w:rsidRDefault="004D4CC8">
      <w:pPr>
        <w:keepLines/>
        <w:pBdr>
          <w:bottom w:val="single" w:sz="4" w:space="1" w:color="auto"/>
        </w:pBdr>
        <w:tabs>
          <w:tab w:val="left" w:pos="2835"/>
        </w:tabs>
        <w:ind w:left="2835" w:hanging="1984"/>
        <w:jc w:val="left"/>
        <w:rPr>
          <w:rStyle w:val="affa"/>
        </w:rPr>
      </w:pPr>
    </w:p>
    <w:p w:rsidR="004D4CC8" w:rsidRDefault="004D4CC8">
      <w:pPr>
        <w:keepLines/>
        <w:pBdr>
          <w:bottom w:val="single" w:sz="4" w:space="1" w:color="auto"/>
        </w:pBdr>
        <w:tabs>
          <w:tab w:val="left" w:pos="2835"/>
        </w:tabs>
        <w:ind w:left="2835" w:hanging="1984"/>
        <w:jc w:val="left"/>
        <w:rPr>
          <w:rStyle w:val="affa"/>
        </w:rPr>
      </w:pPr>
    </w:p>
    <w:p w:rsidR="004D4CC8" w:rsidRDefault="004D4CC8">
      <w:pPr>
        <w:keepLines/>
        <w:pBdr>
          <w:bottom w:val="single" w:sz="4" w:space="1" w:color="auto"/>
        </w:pBdr>
        <w:tabs>
          <w:tab w:val="left" w:pos="2835"/>
        </w:tabs>
        <w:ind w:left="2835" w:hanging="1984"/>
        <w:jc w:val="left"/>
        <w:rPr>
          <w:rStyle w:val="affa"/>
        </w:rPr>
      </w:pPr>
    </w:p>
    <w:p w:rsidR="004D4CC8" w:rsidRDefault="004D4CC8">
      <w:pPr>
        <w:keepLines/>
        <w:pBdr>
          <w:bottom w:val="single" w:sz="4" w:space="1" w:color="auto"/>
        </w:pBdr>
        <w:tabs>
          <w:tab w:val="left" w:pos="2835"/>
        </w:tabs>
        <w:ind w:left="2835" w:hanging="1984"/>
        <w:jc w:val="left"/>
        <w:rPr>
          <w:rStyle w:val="affa"/>
        </w:rPr>
      </w:pPr>
    </w:p>
    <w:p w:rsidR="004D4CC8" w:rsidRDefault="004D4CC8">
      <w:pPr>
        <w:keepLines/>
        <w:pBdr>
          <w:bottom w:val="single" w:sz="4" w:space="1" w:color="auto"/>
        </w:pBdr>
        <w:tabs>
          <w:tab w:val="left" w:pos="2835"/>
        </w:tabs>
        <w:ind w:left="2835" w:hanging="1984"/>
        <w:jc w:val="left"/>
        <w:rPr>
          <w:rStyle w:val="affa"/>
        </w:rPr>
      </w:pPr>
    </w:p>
    <w:p w:rsidR="004D4CC8" w:rsidRDefault="004D4CC8">
      <w:pPr>
        <w:keepLines/>
        <w:pBdr>
          <w:bottom w:val="single" w:sz="4" w:space="1" w:color="auto"/>
        </w:pBdr>
        <w:tabs>
          <w:tab w:val="left" w:pos="2835"/>
        </w:tabs>
        <w:ind w:left="2835" w:hanging="1984"/>
        <w:jc w:val="left"/>
        <w:rPr>
          <w:rStyle w:val="affa"/>
        </w:rPr>
      </w:pPr>
    </w:p>
    <w:p w:rsidR="004D4CC8" w:rsidRDefault="004D4CC8">
      <w:pPr>
        <w:keepLines/>
        <w:pBdr>
          <w:bottom w:val="single" w:sz="4" w:space="1" w:color="auto"/>
        </w:pBdr>
        <w:tabs>
          <w:tab w:val="left" w:pos="2835"/>
        </w:tabs>
        <w:ind w:left="2835" w:hanging="1984"/>
        <w:jc w:val="left"/>
        <w:rPr>
          <w:rStyle w:val="affa"/>
        </w:rPr>
      </w:pPr>
    </w:p>
    <w:p w:rsidR="004D4CC8" w:rsidRDefault="004D4CC8">
      <w:pPr>
        <w:keepLines/>
        <w:pBdr>
          <w:bottom w:val="single" w:sz="4" w:space="1" w:color="auto"/>
        </w:pBdr>
        <w:tabs>
          <w:tab w:val="left" w:pos="2835"/>
        </w:tabs>
        <w:ind w:left="2835" w:hanging="1984"/>
        <w:jc w:val="left"/>
        <w:rPr>
          <w:rStyle w:val="affa"/>
        </w:rPr>
      </w:pPr>
    </w:p>
    <w:p w:rsidR="004D4CC8" w:rsidRDefault="004D4CC8">
      <w:pPr>
        <w:keepLines/>
        <w:pBdr>
          <w:bottom w:val="single" w:sz="4" w:space="1" w:color="auto"/>
        </w:pBdr>
        <w:tabs>
          <w:tab w:val="left" w:pos="2835"/>
        </w:tabs>
        <w:ind w:left="2835" w:hanging="1984"/>
        <w:jc w:val="left"/>
        <w:rPr>
          <w:rStyle w:val="affa"/>
        </w:rPr>
      </w:pPr>
    </w:p>
    <w:p w:rsidR="004D4CC8" w:rsidRDefault="004D4CC8">
      <w:pPr>
        <w:keepLines/>
        <w:pBdr>
          <w:bottom w:val="single" w:sz="4" w:space="1" w:color="auto"/>
        </w:pBdr>
        <w:tabs>
          <w:tab w:val="left" w:pos="2835"/>
        </w:tabs>
        <w:ind w:left="2835" w:hanging="1984"/>
        <w:jc w:val="left"/>
        <w:rPr>
          <w:rStyle w:val="affa"/>
        </w:rPr>
      </w:pPr>
    </w:p>
    <w:p w:rsidR="004D4CC8" w:rsidRDefault="004D4CC8">
      <w:pPr>
        <w:keepLines/>
        <w:pBdr>
          <w:bottom w:val="single" w:sz="4" w:space="1" w:color="auto"/>
        </w:pBdr>
        <w:tabs>
          <w:tab w:val="left" w:pos="2835"/>
        </w:tabs>
        <w:ind w:left="2835" w:hanging="1984"/>
        <w:jc w:val="left"/>
        <w:rPr>
          <w:rStyle w:val="affa"/>
        </w:rPr>
      </w:pPr>
    </w:p>
    <w:p w:rsidR="004D4CC8" w:rsidRDefault="004D4CC8">
      <w:pPr>
        <w:keepLines/>
        <w:pBdr>
          <w:bottom w:val="single" w:sz="4" w:space="1" w:color="auto"/>
        </w:pBdr>
        <w:tabs>
          <w:tab w:val="left" w:pos="2835"/>
        </w:tabs>
        <w:ind w:left="2835" w:hanging="1984"/>
        <w:jc w:val="left"/>
        <w:rPr>
          <w:rStyle w:val="affa"/>
        </w:rPr>
      </w:pPr>
    </w:p>
    <w:p w:rsidR="004D4CC8" w:rsidRDefault="004D4CC8">
      <w:pPr>
        <w:keepLines/>
        <w:pBdr>
          <w:bottom w:val="single" w:sz="4" w:space="1" w:color="auto"/>
        </w:pBdr>
        <w:tabs>
          <w:tab w:val="left" w:pos="2835"/>
        </w:tabs>
        <w:ind w:left="2835" w:hanging="1984"/>
        <w:jc w:val="left"/>
        <w:rPr>
          <w:rStyle w:val="affa"/>
        </w:rPr>
      </w:pPr>
    </w:p>
    <w:p w:rsidR="004D4CC8" w:rsidRDefault="004D4CC8">
      <w:pPr>
        <w:keepLines/>
        <w:pBdr>
          <w:bottom w:val="single" w:sz="4" w:space="1" w:color="auto"/>
        </w:pBdr>
        <w:tabs>
          <w:tab w:val="left" w:pos="2835"/>
        </w:tabs>
        <w:ind w:left="2835" w:hanging="1984"/>
        <w:jc w:val="left"/>
        <w:rPr>
          <w:rStyle w:val="affa"/>
        </w:rPr>
      </w:pPr>
    </w:p>
    <w:p w:rsidR="004D4CC8" w:rsidRDefault="004D4CC8">
      <w:pPr>
        <w:keepLines/>
        <w:pBdr>
          <w:bottom w:val="single" w:sz="4" w:space="1" w:color="auto"/>
        </w:pBdr>
        <w:tabs>
          <w:tab w:val="left" w:pos="2835"/>
        </w:tabs>
        <w:ind w:left="2835" w:hanging="1984"/>
        <w:jc w:val="left"/>
        <w:rPr>
          <w:rStyle w:val="affa"/>
        </w:rPr>
      </w:pPr>
    </w:p>
    <w:p w:rsidR="004D4CC8" w:rsidRDefault="004D4CC8">
      <w:pPr>
        <w:keepLines/>
        <w:pBdr>
          <w:bottom w:val="single" w:sz="4" w:space="1" w:color="auto"/>
        </w:pBdr>
        <w:tabs>
          <w:tab w:val="left" w:pos="2835"/>
        </w:tabs>
        <w:ind w:left="2835" w:hanging="1984"/>
        <w:jc w:val="left"/>
        <w:rPr>
          <w:rStyle w:val="affa"/>
        </w:rPr>
      </w:pPr>
    </w:p>
    <w:p w:rsidR="004D4CC8" w:rsidRDefault="004D4CC8">
      <w:pPr>
        <w:keepLines/>
        <w:pBdr>
          <w:bottom w:val="single" w:sz="4" w:space="1" w:color="auto"/>
        </w:pBdr>
        <w:tabs>
          <w:tab w:val="left" w:pos="2835"/>
        </w:tabs>
        <w:ind w:left="2835" w:hanging="1984"/>
        <w:jc w:val="left"/>
        <w:rPr>
          <w:rStyle w:val="affa"/>
        </w:rPr>
      </w:pPr>
    </w:p>
    <w:p w:rsidR="004D4CC8" w:rsidRDefault="004D4CC8">
      <w:pPr>
        <w:keepLines/>
        <w:pBdr>
          <w:bottom w:val="single" w:sz="4" w:space="1" w:color="auto"/>
        </w:pBdr>
        <w:tabs>
          <w:tab w:val="left" w:pos="2835"/>
        </w:tabs>
        <w:ind w:left="2835" w:hanging="1984"/>
        <w:jc w:val="left"/>
        <w:rPr>
          <w:rStyle w:val="affa"/>
        </w:rPr>
      </w:pPr>
    </w:p>
    <w:p w:rsidR="004D4CC8" w:rsidRDefault="004D4CC8">
      <w:pPr>
        <w:keepLines/>
        <w:pBdr>
          <w:bottom w:val="single" w:sz="4" w:space="1" w:color="auto"/>
        </w:pBdr>
        <w:tabs>
          <w:tab w:val="left" w:pos="2835"/>
        </w:tabs>
        <w:ind w:left="2835" w:hanging="1984"/>
        <w:jc w:val="left"/>
        <w:rPr>
          <w:rStyle w:val="affa"/>
        </w:rPr>
      </w:pPr>
    </w:p>
    <w:p w:rsidR="004D4CC8" w:rsidRDefault="004D4CC8">
      <w:pPr>
        <w:keepLines/>
        <w:pBdr>
          <w:bottom w:val="single" w:sz="4" w:space="1" w:color="auto"/>
        </w:pBdr>
        <w:tabs>
          <w:tab w:val="left" w:pos="2835"/>
        </w:tabs>
        <w:ind w:left="2835" w:hanging="1984"/>
        <w:jc w:val="left"/>
        <w:rPr>
          <w:rStyle w:val="affa"/>
        </w:rPr>
      </w:pPr>
    </w:p>
    <w:p w:rsidR="004D4CC8" w:rsidRDefault="004D4CC8">
      <w:pPr>
        <w:keepLines/>
        <w:pBdr>
          <w:bottom w:val="single" w:sz="4" w:space="1" w:color="auto"/>
        </w:pBdr>
        <w:tabs>
          <w:tab w:val="left" w:pos="2835"/>
        </w:tabs>
        <w:ind w:left="2835" w:hanging="1984"/>
        <w:jc w:val="left"/>
        <w:rPr>
          <w:rStyle w:val="affa"/>
        </w:rPr>
      </w:pPr>
    </w:p>
    <w:p w:rsidR="004D4CC8" w:rsidRDefault="004D4CC8">
      <w:pPr>
        <w:keepLines/>
        <w:pBdr>
          <w:bottom w:val="single" w:sz="4" w:space="1" w:color="auto"/>
        </w:pBdr>
        <w:tabs>
          <w:tab w:val="left" w:pos="2835"/>
        </w:tabs>
        <w:ind w:left="2835" w:hanging="1984"/>
        <w:jc w:val="left"/>
        <w:rPr>
          <w:rFonts w:ascii="Academy" w:hAnsi="Academy"/>
          <w:sz w:val="24"/>
        </w:rPr>
      </w:pPr>
    </w:p>
    <w:p w:rsidR="004D4CC8" w:rsidRDefault="00F23325">
      <w:pPr>
        <w:keepLines/>
        <w:pBdr>
          <w:bottom w:val="single" w:sz="4" w:space="1" w:color="auto"/>
        </w:pBdr>
        <w:jc w:val="center"/>
        <w:rPr>
          <w:rFonts w:ascii="Academy" w:hAnsi="Academy"/>
          <w:b/>
          <w:sz w:val="24"/>
        </w:rPr>
      </w:pPr>
      <w:r>
        <w:rPr>
          <w:rFonts w:ascii="Academy" w:hAnsi="Academy"/>
          <w:b/>
          <w:sz w:val="24"/>
        </w:rPr>
        <w:t xml:space="preserve">ГОСУДАРСТВЕННЫЕ ЭЛЕМЕНТНЫЕ СМЕТНЫЕ НОРМЫ </w:t>
      </w:r>
    </w:p>
    <w:p w:rsidR="004D4CC8" w:rsidRDefault="00F23325">
      <w:pPr>
        <w:keepLines/>
        <w:pBdr>
          <w:bottom w:val="single" w:sz="4" w:space="1" w:color="auto"/>
        </w:pBdr>
        <w:jc w:val="center"/>
        <w:rPr>
          <w:rFonts w:ascii="Academy" w:hAnsi="Academy"/>
          <w:b/>
          <w:sz w:val="24"/>
        </w:rPr>
      </w:pPr>
      <w:r>
        <w:rPr>
          <w:rFonts w:ascii="Academy" w:hAnsi="Academy"/>
          <w:b/>
          <w:sz w:val="24"/>
        </w:rPr>
        <w:t>НА СТРОИТЕЛЬНЫЕ РАБОТЫ</w:t>
      </w:r>
    </w:p>
    <w:p w:rsidR="004D4CC8" w:rsidRDefault="00F23325">
      <w:pPr>
        <w:spacing w:before="360"/>
        <w:ind w:firstLine="0"/>
        <w:jc w:val="center"/>
        <w:rPr>
          <w:b/>
          <w:i/>
          <w:sz w:val="36"/>
        </w:rPr>
      </w:pPr>
      <w:r>
        <w:rPr>
          <w:b/>
          <w:i/>
          <w:sz w:val="36"/>
        </w:rPr>
        <w:t>Сборник № 13</w:t>
      </w:r>
    </w:p>
    <w:p w:rsidR="004D4CC8" w:rsidRDefault="00F23325">
      <w:pPr>
        <w:pStyle w:val="240"/>
      </w:pPr>
      <w:bookmarkStart w:id="5" w:name="_Toc513624605"/>
      <w:bookmarkStart w:id="6" w:name="_Toc513625059"/>
      <w:bookmarkStart w:id="7" w:name="_Toc513625361"/>
      <w:bookmarkStart w:id="8" w:name="_Toc513625515"/>
      <w:bookmarkStart w:id="9" w:name="_Toc513625578"/>
      <w:bookmarkStart w:id="10" w:name="_Toc513625696"/>
      <w:bookmarkStart w:id="11" w:name="_Toc513626277"/>
      <w:bookmarkStart w:id="12" w:name="_Toc513626340"/>
      <w:bookmarkStart w:id="13" w:name="_Toc513626664"/>
      <w:bookmarkStart w:id="14" w:name="_Toc513626746"/>
      <w:r>
        <w:t>Защита строительных конструкций и оборудования от коррозии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t xml:space="preserve"> </w:t>
      </w:r>
    </w:p>
    <w:p w:rsidR="004D4CC8" w:rsidRDefault="00F23325">
      <w:pPr>
        <w:pStyle w:val="16"/>
        <w:pBdr>
          <w:bottom w:val="double" w:sz="4" w:space="1" w:color="auto"/>
        </w:pBdr>
      </w:pPr>
      <w:bookmarkStart w:id="15" w:name="_Toc511184243"/>
      <w:bookmarkStart w:id="16" w:name="_Toc513623904"/>
      <w:bookmarkStart w:id="17" w:name="_Toc513624606"/>
      <w:bookmarkStart w:id="18" w:name="_Toc513625060"/>
      <w:bookmarkStart w:id="19" w:name="_Toc513625362"/>
      <w:bookmarkStart w:id="20" w:name="_Toc513625516"/>
      <w:bookmarkStart w:id="21" w:name="_Toc513625579"/>
      <w:bookmarkStart w:id="22" w:name="_Toc513625697"/>
      <w:bookmarkStart w:id="23" w:name="_Toc513626278"/>
      <w:bookmarkStart w:id="24" w:name="_Toc513626341"/>
      <w:bookmarkStart w:id="25" w:name="_Toc513626665"/>
      <w:bookmarkStart w:id="26" w:name="_Toc513626747"/>
      <w:r>
        <w:t>ГЭСН-2001-13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4D4CC8" w:rsidRDefault="00F23325">
      <w:pPr>
        <w:pStyle w:val="1"/>
        <w:spacing w:before="240"/>
        <w:rPr>
          <w:rFonts w:ascii="Times New Roman" w:hAnsi="Times New Roman"/>
          <w:i/>
          <w:sz w:val="32"/>
        </w:rPr>
      </w:pPr>
      <w:bookmarkStart w:id="27" w:name="_Toc506782876"/>
      <w:bookmarkStart w:id="28" w:name="_Toc511184244"/>
      <w:bookmarkStart w:id="29" w:name="_Toc513623905"/>
      <w:bookmarkStart w:id="30" w:name="_Toc513624607"/>
      <w:bookmarkStart w:id="31" w:name="_Toc513625061"/>
      <w:bookmarkStart w:id="32" w:name="_Toc513625363"/>
      <w:bookmarkStart w:id="33" w:name="_Toc513625517"/>
      <w:bookmarkStart w:id="34" w:name="_Toc513625580"/>
      <w:bookmarkStart w:id="35" w:name="_Toc513625698"/>
      <w:bookmarkStart w:id="36" w:name="_Toc513626279"/>
      <w:bookmarkStart w:id="37" w:name="_Toc513626342"/>
      <w:bookmarkStart w:id="38" w:name="_Toc513626666"/>
      <w:bookmarkStart w:id="39" w:name="_Toc513626748"/>
      <w:bookmarkStart w:id="40" w:name="_Toc513627353"/>
      <w:r>
        <w:rPr>
          <w:rFonts w:ascii="Times New Roman" w:hAnsi="Times New Roman"/>
          <w:i/>
          <w:sz w:val="32"/>
        </w:rPr>
        <w:t>Техническая часть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4D4CC8" w:rsidRDefault="00F23325">
      <w:pPr>
        <w:pStyle w:val="3"/>
        <w:spacing w:before="0"/>
        <w:jc w:val="center"/>
      </w:pPr>
      <w:bookmarkStart w:id="41" w:name="_Toc506782877"/>
      <w:bookmarkStart w:id="42" w:name="_Toc511184245"/>
      <w:bookmarkStart w:id="43" w:name="_Toc513623906"/>
      <w:bookmarkStart w:id="44" w:name="_Toc513624608"/>
      <w:bookmarkStart w:id="45" w:name="_Toc513625062"/>
      <w:bookmarkStart w:id="46" w:name="_Toc513625364"/>
      <w:bookmarkStart w:id="47" w:name="_Toc513625518"/>
      <w:bookmarkStart w:id="48" w:name="_Toc513625581"/>
      <w:bookmarkStart w:id="49" w:name="_Toc513625699"/>
      <w:bookmarkStart w:id="50" w:name="_Toc513626280"/>
      <w:bookmarkStart w:id="51" w:name="_Toc513626343"/>
      <w:bookmarkStart w:id="52" w:name="_Toc513626667"/>
      <w:bookmarkStart w:id="53" w:name="_Toc513626749"/>
      <w:bookmarkStart w:id="54" w:name="_Toc513627354"/>
      <w:bookmarkStart w:id="55" w:name="Общие_указания"/>
      <w:r>
        <w:t>1. Общие указания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bookmarkEnd w:id="55"/>
    <w:p w:rsidR="004D4CC8" w:rsidRDefault="004D4CC8">
      <w:pPr>
        <w:sectPr w:rsidR="004D4CC8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7" w:h="16840" w:code="9"/>
          <w:pgMar w:top="1134" w:right="992" w:bottom="1134" w:left="1134" w:header="737" w:footer="737" w:gutter="0"/>
          <w:pgNumType w:start="1"/>
          <w:cols w:space="720"/>
        </w:sectPr>
      </w:pPr>
    </w:p>
    <w:p w:rsidR="004D4CC8" w:rsidRDefault="00F23325">
      <w:r>
        <w:lastRenderedPageBreak/>
        <w:t>1.1. Настоящие Государственные сметные нормы (ГЭСН) предназначены для определения потребности в р</w:t>
      </w:r>
      <w:r>
        <w:t>е</w:t>
      </w:r>
      <w:r>
        <w:t>сурсах (затраты труда рабочих, строительные машины, материалы) при выполнении полного комплекса осно</w:t>
      </w:r>
      <w:r>
        <w:t>в</w:t>
      </w:r>
      <w:r>
        <w:t>ных, вспомогательных и сопутствующих работ, необходимых для защиты строительных конструкций и оборуд</w:t>
      </w:r>
      <w:r>
        <w:t>о</w:t>
      </w:r>
      <w:r>
        <w:t>вания от коррозии и составления сметных расчетов (смет) ресурсным методом. ГЭСН являются исходными но</w:t>
      </w:r>
      <w:r>
        <w:t>р</w:t>
      </w:r>
      <w:r>
        <w:t>мативами для разработки единичных расценок, индивидуальных и укрупненных норм (расценок).</w:t>
      </w:r>
    </w:p>
    <w:p w:rsidR="004D4CC8" w:rsidRDefault="00F23325">
      <w:r>
        <w:t>1.2. ГЭСН отражают среднеотраслевые затраты на эксплуатацию машин и механизмов, технологию и орг</w:t>
      </w:r>
      <w:r>
        <w:t>а</w:t>
      </w:r>
      <w:r>
        <w:t>низацию по видам строительных работ. ГЭСН обязательны для применения всеми предприятиями и организаци</w:t>
      </w:r>
      <w:r>
        <w:t>я</w:t>
      </w:r>
      <w:r>
        <w:t>ми, независимо от их принадлежностей и форм собственности, осуществляющими капитальное строительство с привлечением средств государственного бюджета всех уровней и целевых внебюджетных фондов.</w:t>
      </w:r>
    </w:p>
    <w:p w:rsidR="004D4CC8" w:rsidRDefault="00F23325">
      <w:r>
        <w:t>Для строек, финансирование которых осуществляется за счет собственных средств предприятий, организ</w:t>
      </w:r>
      <w:r>
        <w:t>а</w:t>
      </w:r>
      <w:r>
        <w:t>ций и физических лиц, ГЭСН носят рекомендательный характер.</w:t>
      </w:r>
    </w:p>
    <w:p w:rsidR="004D4CC8" w:rsidRDefault="00F23325">
      <w:r>
        <w:t>1.3. Материальные ресурсы (материалы, изделия и конструкции) представлены в ГЭСН по укрупненной н</w:t>
      </w:r>
      <w:r>
        <w:t>о</w:t>
      </w:r>
      <w:r>
        <w:t>менклатуре, без указания конкретных технических характеристик, с приведением только нормируемого расхода ресурсов.</w:t>
      </w:r>
    </w:p>
    <w:p w:rsidR="004D4CC8" w:rsidRDefault="00F23325">
      <w:r>
        <w:t>При расчете затрат пользователь норм выбирает конкретные материалы, изделия и конструкции в соответс</w:t>
      </w:r>
      <w:r>
        <w:t>т</w:t>
      </w:r>
      <w:r>
        <w:t>вии с проектом на строительство.</w:t>
      </w:r>
    </w:p>
    <w:p w:rsidR="004D4CC8" w:rsidRDefault="00F23325">
      <w:r>
        <w:t>Строительные машины в ГЭСН приводятся аналогично без привязки к конкретным маркам и указываются только их основные характеристики.</w:t>
      </w:r>
    </w:p>
    <w:p w:rsidR="004D4CC8" w:rsidRDefault="00F23325">
      <w:pPr>
        <w:pStyle w:val="32"/>
      </w:pPr>
      <w:r>
        <w:t>Основанием для выбора в расчетах стоимости работ конкретной строительной машины служит, как правило, проект производства работ или проект организации строительства.</w:t>
      </w:r>
    </w:p>
    <w:p w:rsidR="004D4CC8" w:rsidRDefault="00F23325">
      <w:r>
        <w:t>1.4. В нормах настоящего сборника помимо указанных в составах работ учтены:</w:t>
      </w:r>
    </w:p>
    <w:p w:rsidR="004D4CC8" w:rsidRDefault="00F23325" w:rsidP="00F23325">
      <w:pPr>
        <w:numPr>
          <w:ilvl w:val="0"/>
          <w:numId w:val="1"/>
        </w:numPr>
      </w:pPr>
      <w:r>
        <w:t>доставка материалов от приобъектного склада и их подача к месту производства работ;</w:t>
      </w:r>
    </w:p>
    <w:p w:rsidR="004D4CC8" w:rsidRDefault="00F23325" w:rsidP="00F23325">
      <w:pPr>
        <w:numPr>
          <w:ilvl w:val="0"/>
          <w:numId w:val="1"/>
        </w:numPr>
      </w:pPr>
      <w:r>
        <w:t>установка и перестановка инвентарных столиков, приставных лестниц и других средств подмащивания высотой до 2 м для выполнения работ на высоте до 4 м.</w:t>
      </w:r>
    </w:p>
    <w:p w:rsidR="004D4CC8" w:rsidRDefault="00F23325">
      <w:pPr>
        <w:ind w:left="425" w:firstLine="0"/>
      </w:pPr>
      <w:r>
        <w:t>1.5. В нормах не учтены затраты на:</w:t>
      </w:r>
    </w:p>
    <w:p w:rsidR="004D4CC8" w:rsidRDefault="00F23325" w:rsidP="00F23325">
      <w:pPr>
        <w:numPr>
          <w:ilvl w:val="0"/>
          <w:numId w:val="1"/>
        </w:numPr>
        <w:rPr>
          <w:spacing w:val="0"/>
        </w:rPr>
      </w:pPr>
      <w:r>
        <w:rPr>
          <w:spacing w:val="-6"/>
        </w:rPr>
        <w:t>устройство и разборку лесов и подмостей высотой более 4 м, стоимость устройства и разборки лесов опред</w:t>
      </w:r>
      <w:r>
        <w:rPr>
          <w:spacing w:val="-6"/>
        </w:rPr>
        <w:t>е</w:t>
      </w:r>
      <w:r>
        <w:rPr>
          <w:spacing w:val="-6"/>
        </w:rPr>
        <w:t>ляются по нормам Сборника ГЭСН­2001­08 «Конструкции из кирпича и блоков»;</w:t>
      </w:r>
    </w:p>
    <w:p w:rsidR="004D4CC8" w:rsidRDefault="00F23325" w:rsidP="00F23325">
      <w:pPr>
        <w:numPr>
          <w:ilvl w:val="0"/>
          <w:numId w:val="1"/>
        </w:numPr>
      </w:pPr>
      <w:r>
        <w:t>изготовление и установку опалубки и кружал при защите потолочных и сферических поверхностей, и</w:t>
      </w:r>
      <w:r>
        <w:t>з</w:t>
      </w:r>
      <w:r>
        <w:t>готовление и устройство опалубки и кружал определяются по нормам Сборника ГЭСН­2001­45 «Промышленные печи и трубы»;</w:t>
      </w:r>
    </w:p>
    <w:p w:rsidR="004D4CC8" w:rsidRDefault="00F23325" w:rsidP="00F23325">
      <w:pPr>
        <w:numPr>
          <w:ilvl w:val="0"/>
          <w:numId w:val="1"/>
        </w:numPr>
        <w:rPr>
          <w:spacing w:val="0"/>
        </w:rPr>
      </w:pPr>
      <w:r>
        <w:rPr>
          <w:spacing w:val="0"/>
        </w:rPr>
        <w:t>снятие крышек и открывание люков аппаратов и дру</w:t>
      </w:r>
      <w:r>
        <w:rPr>
          <w:spacing w:val="0"/>
        </w:rPr>
        <w:softHyphen/>
        <w:t>гих емкостей, подлежащих защите от агрессивных химических сред и последующую их установку;</w:t>
      </w:r>
    </w:p>
    <w:p w:rsidR="004D4CC8" w:rsidRDefault="00F23325" w:rsidP="00F23325">
      <w:pPr>
        <w:numPr>
          <w:ilvl w:val="0"/>
          <w:numId w:val="1"/>
        </w:numPr>
      </w:pPr>
      <w:r>
        <w:t>устройство подводки пара, воды и сжатого воздуха к технологическим аппаратам и другим емкостям при производстве подготовительных, гуммировочных работ и выполнение защитных покрытий из пластиката;</w:t>
      </w:r>
    </w:p>
    <w:p w:rsidR="004D4CC8" w:rsidRDefault="00F23325" w:rsidP="00F23325">
      <w:pPr>
        <w:numPr>
          <w:ilvl w:val="0"/>
          <w:numId w:val="1"/>
        </w:numPr>
      </w:pPr>
      <w:r>
        <w:t>устройство и разборку системы временной приточно-вытяжной вентиляции;</w:t>
      </w:r>
    </w:p>
    <w:p w:rsidR="004D4CC8" w:rsidRDefault="00F23325" w:rsidP="00F23325">
      <w:pPr>
        <w:numPr>
          <w:ilvl w:val="0"/>
          <w:numId w:val="1"/>
        </w:numPr>
      </w:pPr>
      <w:r>
        <w:t>устройство и разборку временного электроосвещения;</w:t>
      </w:r>
    </w:p>
    <w:p w:rsidR="004D4CC8" w:rsidRDefault="00F23325" w:rsidP="00F23325">
      <w:pPr>
        <w:numPr>
          <w:ilvl w:val="0"/>
          <w:numId w:val="1"/>
        </w:numPr>
      </w:pPr>
      <w:r>
        <w:t>устройство и разборку тепляков и других сооружений, необходимых для создания температурных усл</w:t>
      </w:r>
      <w:r>
        <w:t>о</w:t>
      </w:r>
      <w:r>
        <w:t>вий на месте производства работ;</w:t>
      </w:r>
    </w:p>
    <w:p w:rsidR="004D4CC8" w:rsidRDefault="00F23325">
      <w:r>
        <w:t>1.6. Размер затрат труда на дежурство при производстве работ при замкнутых объемах с пожаро-взрывоопасными и вредными веществами следует определять в соответствии с п. 3.4. технической части насто</w:t>
      </w:r>
      <w:r>
        <w:t>я</w:t>
      </w:r>
      <w:r>
        <w:t>щего сборника.</w:t>
      </w:r>
    </w:p>
    <w:p w:rsidR="004D4CC8" w:rsidRDefault="00F23325">
      <w:r>
        <w:lastRenderedPageBreak/>
        <w:t>1.7. Нормы на футеровочные, оклеечные и гуммировочные работы составлены для плоских и цилиндрич</w:t>
      </w:r>
      <w:r>
        <w:t>е</w:t>
      </w:r>
      <w:r>
        <w:t>ских вертикальных поверхностей. При производстве этих работ на поверхностях других конфигураций (конич</w:t>
      </w:r>
      <w:r>
        <w:t>е</w:t>
      </w:r>
      <w:r>
        <w:t>ские, сферические и т.д.) к нормам трудозатрат следует применять поправочные коэффициенты, приведенные в разделе 3 технической части настоящего сборника, таблица №2.</w:t>
      </w:r>
    </w:p>
    <w:p w:rsidR="004D4CC8" w:rsidRDefault="00F23325">
      <w:r>
        <w:t xml:space="preserve">1.8. Ширина и глубина разделки швов, толщина постели при футеровочных работах приняты в нормах СНиП 3.04.03-85. </w:t>
      </w:r>
    </w:p>
    <w:p w:rsidR="004D4CC8" w:rsidRDefault="00F23325">
      <w:pPr>
        <w:pStyle w:val="32"/>
      </w:pPr>
      <w:r>
        <w:t>1.9. ГЭСН на работы, с использованием лакокрасочных материалов составлены для однослойного покрытия. При выполнении  в несколько слоев  защитного покрытия нормы следует увеличивать кратно количеству нан</w:t>
      </w:r>
      <w:r>
        <w:t>е</w:t>
      </w:r>
      <w:r>
        <w:t xml:space="preserve">сенных слоев. </w:t>
      </w:r>
    </w:p>
    <w:p w:rsidR="004D4CC8" w:rsidRDefault="00F23325">
      <w:r>
        <w:t>В случаях применения лакокрасочных материалов, не предусмотренных в таблицах ГЭСН, следует прин</w:t>
      </w:r>
      <w:r>
        <w:t>и</w:t>
      </w:r>
      <w:r>
        <w:t>мать нормы затрат труда и эксплуатации машин по нормам, предусмотренным в данном сборнике для материалов с аналогичной технологией нанесения.</w:t>
      </w:r>
    </w:p>
    <w:p w:rsidR="004D4CC8" w:rsidRDefault="00F23325">
      <w:r>
        <w:t>1.10. Нормы расхода материалов и трудозатраты при выполнении работ с использованием лакокрасочных материалов предусматривают механизированный способ их нанесения. При нанесении лакокрасочных материалов ручным способом, рекомендуется применять коэффициент к нормам затрат труда рабочих-строителей – 1,1.</w:t>
      </w:r>
    </w:p>
    <w:p w:rsidR="004D4CC8" w:rsidRDefault="00F23325">
      <w:r>
        <w:t>1.11. ГЭСН на защиту металлоконструкций предусматривают нанесение лакокрасочных составов на спец</w:t>
      </w:r>
      <w:r>
        <w:t>и</w:t>
      </w:r>
      <w:r>
        <w:t>ально оборудованной площадке до монтажа металлоконструкций в проектное положение.</w:t>
      </w:r>
    </w:p>
    <w:p w:rsidR="004D4CC8" w:rsidRDefault="00F23325">
      <w:r>
        <w:t>1.12. Нормы затрат на выполнение работ по разделке верхней части плинтуса различными замазками следует учитывать дополнительно, как выполнение шпатлевочных работ.</w:t>
      </w:r>
    </w:p>
    <w:p w:rsidR="004D4CC8" w:rsidRDefault="00F23325">
      <w:r>
        <w:t>1.13. Нормы сборника на работы по нанесению металлических покрытий составлены для поворотного пол</w:t>
      </w:r>
      <w:r>
        <w:t>о</w:t>
      </w:r>
      <w:r>
        <w:t>жения защищаемых поверхностей. При производстве этих работ в неповоротном положении к нормам соответс</w:t>
      </w:r>
      <w:r>
        <w:t>т</w:t>
      </w:r>
      <w:r>
        <w:t>вующих таблиц следует применять коэффициенты, приведенные в разделе 3 технической части настоящего сбо</w:t>
      </w:r>
      <w:r>
        <w:t>р</w:t>
      </w:r>
      <w:r>
        <w:t>ника.</w:t>
      </w:r>
    </w:p>
    <w:p w:rsidR="004D4CC8" w:rsidRDefault="004D4CC8">
      <w:pPr>
        <w:pStyle w:val="af5"/>
        <w:overflowPunct/>
        <w:autoSpaceDE/>
        <w:autoSpaceDN/>
        <w:adjustRightInd/>
        <w:spacing w:before="240" w:after="120"/>
        <w:textAlignment w:val="auto"/>
        <w:sectPr w:rsidR="004D4CC8">
          <w:type w:val="continuous"/>
          <w:pgSz w:w="11907" w:h="16840" w:code="9"/>
          <w:pgMar w:top="1134" w:right="1134" w:bottom="1134" w:left="1134" w:header="737" w:footer="737" w:gutter="0"/>
          <w:cols w:space="454"/>
        </w:sectPr>
      </w:pPr>
    </w:p>
    <w:p w:rsidR="004D4CC8" w:rsidRDefault="00F23325">
      <w:pPr>
        <w:pStyle w:val="3"/>
        <w:jc w:val="center"/>
      </w:pPr>
      <w:bookmarkStart w:id="56" w:name="_Toc511184246"/>
      <w:bookmarkStart w:id="57" w:name="_Toc513623907"/>
      <w:bookmarkStart w:id="58" w:name="_Toc513624609"/>
      <w:bookmarkStart w:id="59" w:name="_Toc513625063"/>
      <w:bookmarkStart w:id="60" w:name="_Toc513625365"/>
      <w:bookmarkStart w:id="61" w:name="_Toc513625519"/>
      <w:bookmarkStart w:id="62" w:name="_Toc513625582"/>
      <w:bookmarkStart w:id="63" w:name="_Toc513625700"/>
      <w:bookmarkStart w:id="64" w:name="_Toc513626281"/>
      <w:bookmarkStart w:id="65" w:name="_Toc513626344"/>
      <w:bookmarkStart w:id="66" w:name="_Toc513626668"/>
      <w:bookmarkStart w:id="67" w:name="_Toc513626750"/>
      <w:bookmarkStart w:id="68" w:name="_Toc513627355"/>
      <w:bookmarkStart w:id="69" w:name="Определение_объемов_работ"/>
      <w:r>
        <w:lastRenderedPageBreak/>
        <w:t>2. Правила определения объемов работ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bookmarkEnd w:id="69"/>
    <w:p w:rsidR="004D4CC8" w:rsidRDefault="004D4CC8">
      <w:pPr>
        <w:sectPr w:rsidR="004D4CC8">
          <w:type w:val="continuous"/>
          <w:pgSz w:w="11907" w:h="16840" w:code="9"/>
          <w:pgMar w:top="1134" w:right="1134" w:bottom="1134" w:left="1134" w:header="737" w:footer="737" w:gutter="0"/>
          <w:cols w:space="720"/>
        </w:sectPr>
      </w:pPr>
    </w:p>
    <w:p w:rsidR="004D4CC8" w:rsidRDefault="00F23325">
      <w:pPr>
        <w:pStyle w:val="32"/>
        <w:rPr>
          <w:spacing w:val="-4"/>
        </w:rPr>
      </w:pPr>
      <w:r>
        <w:rPr>
          <w:spacing w:val="-4"/>
        </w:rPr>
        <w:lastRenderedPageBreak/>
        <w:t>2.1. Площадь облицовки (футеровки) поверхностей строительных конструкций и оборудования штучными к</w:t>
      </w:r>
      <w:r>
        <w:rPr>
          <w:spacing w:val="-4"/>
        </w:rPr>
        <w:t>и</w:t>
      </w:r>
      <w:r>
        <w:rPr>
          <w:spacing w:val="-4"/>
        </w:rPr>
        <w:t>слотоупорными материалами следует исчислять по суммарной площади защищаемых поверхностей. При мног</w:t>
      </w:r>
      <w:r>
        <w:rPr>
          <w:spacing w:val="-4"/>
        </w:rPr>
        <w:t>о</w:t>
      </w:r>
      <w:r>
        <w:rPr>
          <w:spacing w:val="-4"/>
        </w:rPr>
        <w:t>слойной облицовке (футеровке) следует суммировать площади по каждому из слоев.</w:t>
      </w:r>
    </w:p>
    <w:p w:rsidR="004D4CC8" w:rsidRDefault="00F23325">
      <w:r>
        <w:t>2.2. Площадь огрунтовки, окраски и шпатлевки строительных конструкций следует исчислять за вычетом проемов по наружному обводу коробок с добавлением площади оконных проемов и дверных откосов, без учета площади мелких отверстий площадью до 0,03 м</w:t>
      </w:r>
      <w:r>
        <w:rPr>
          <w:vertAlign w:val="superscript"/>
        </w:rPr>
        <w:t>2</w:t>
      </w:r>
      <w:r>
        <w:t>.</w:t>
      </w:r>
    </w:p>
    <w:p w:rsidR="004D4CC8" w:rsidRDefault="00F23325">
      <w:r>
        <w:t>2.3. Площадь окраски стальных металлоконструкций определяется по табл. №1, в которой приведены соо</w:t>
      </w:r>
      <w:r>
        <w:t>т</w:t>
      </w:r>
      <w:r>
        <w:t>ношения веса и площади для различных профилей стального проката.</w:t>
      </w:r>
    </w:p>
    <w:p w:rsidR="004D4CC8" w:rsidRDefault="004D4CC8"/>
    <w:p w:rsidR="004D4CC8" w:rsidRDefault="004D4CC8">
      <w:pPr>
        <w:jc w:val="right"/>
        <w:sectPr w:rsidR="004D4CC8">
          <w:type w:val="continuous"/>
          <w:pgSz w:w="11907" w:h="16840" w:code="9"/>
          <w:pgMar w:top="1134" w:right="1134" w:bottom="1134" w:left="1134" w:header="737" w:footer="737" w:gutter="0"/>
          <w:cols w:space="454"/>
        </w:sectPr>
      </w:pPr>
    </w:p>
    <w:p w:rsidR="004D4CC8" w:rsidRDefault="004D4CC8">
      <w:pPr>
        <w:jc w:val="right"/>
        <w:rPr>
          <w:b/>
        </w:rPr>
      </w:pPr>
    </w:p>
    <w:p w:rsidR="004D4CC8" w:rsidRPr="006103E9" w:rsidRDefault="004D4CC8">
      <w:pPr>
        <w:jc w:val="right"/>
        <w:rPr>
          <w:b/>
        </w:rPr>
      </w:pPr>
    </w:p>
    <w:p w:rsidR="004D4CC8" w:rsidRPr="006103E9" w:rsidRDefault="004D4CC8">
      <w:pPr>
        <w:jc w:val="right"/>
        <w:rPr>
          <w:b/>
        </w:rPr>
      </w:pPr>
    </w:p>
    <w:p w:rsidR="004D4CC8" w:rsidRDefault="00F23325">
      <w:pPr>
        <w:jc w:val="right"/>
        <w:rPr>
          <w:b/>
        </w:rPr>
      </w:pPr>
      <w:r>
        <w:rPr>
          <w:b/>
        </w:rPr>
        <w:t>Таблица №1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7"/>
        <w:gridCol w:w="987"/>
        <w:gridCol w:w="987"/>
        <w:gridCol w:w="964"/>
        <w:gridCol w:w="987"/>
        <w:gridCol w:w="907"/>
        <w:gridCol w:w="987"/>
        <w:gridCol w:w="964"/>
        <w:gridCol w:w="987"/>
        <w:gridCol w:w="964"/>
      </w:tblGrid>
      <w:tr w:rsidR="004D4CC8">
        <w:trPr>
          <w:tblHeader/>
        </w:trPr>
        <w:tc>
          <w:tcPr>
            <w:tcW w:w="9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</w:t>
            </w:r>
            <w:r>
              <w:rPr>
                <w:rFonts w:ascii="Times New Roman" w:hAnsi="Times New Roman"/>
              </w:rPr>
              <w:softHyphen/>
              <w:t>ние про</w:t>
            </w:r>
            <w:r>
              <w:rPr>
                <w:rFonts w:ascii="Times New Roman" w:hAnsi="Times New Roman"/>
              </w:rPr>
              <w:softHyphen/>
              <w:t>филя, номер и толщина сечения в мм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поверхн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 в 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одной то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  проф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ля</w:t>
            </w: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</w:t>
            </w:r>
            <w:r>
              <w:rPr>
                <w:rFonts w:ascii="Times New Roman" w:hAnsi="Times New Roman"/>
              </w:rPr>
              <w:softHyphen/>
              <w:t>ние про</w:t>
            </w:r>
            <w:r>
              <w:rPr>
                <w:rFonts w:ascii="Times New Roman" w:hAnsi="Times New Roman"/>
              </w:rPr>
              <w:softHyphen/>
              <w:t>филя, номер и толщина сечения в мм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поверхн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 в 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одной то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  проф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ля</w:t>
            </w: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</w:t>
            </w:r>
            <w:r>
              <w:rPr>
                <w:rFonts w:ascii="Times New Roman" w:hAnsi="Times New Roman"/>
              </w:rPr>
              <w:softHyphen/>
              <w:t>ние про</w:t>
            </w:r>
            <w:r>
              <w:rPr>
                <w:rFonts w:ascii="Times New Roman" w:hAnsi="Times New Roman"/>
              </w:rPr>
              <w:softHyphen/>
              <w:t>филя, номер и толщина сечения в мм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поверхн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 в 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одной тонны профиля</w:t>
            </w: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</w:t>
            </w:r>
            <w:r>
              <w:rPr>
                <w:rFonts w:ascii="Times New Roman" w:hAnsi="Times New Roman"/>
              </w:rPr>
              <w:softHyphen/>
              <w:t>ние про</w:t>
            </w:r>
            <w:r>
              <w:rPr>
                <w:rFonts w:ascii="Times New Roman" w:hAnsi="Times New Roman"/>
              </w:rPr>
              <w:softHyphen/>
              <w:t>филя, номер и толщина сечения в мм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поверхн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 в 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одной то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 профиля</w:t>
            </w: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</w:t>
            </w:r>
            <w:r>
              <w:rPr>
                <w:rFonts w:ascii="Times New Roman" w:hAnsi="Times New Roman"/>
              </w:rPr>
              <w:softHyphen/>
              <w:t>ние про</w:t>
            </w:r>
            <w:r>
              <w:rPr>
                <w:rFonts w:ascii="Times New Roman" w:hAnsi="Times New Roman"/>
              </w:rPr>
              <w:softHyphen/>
              <w:t>филя, номер и толщина сечения в мм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поверхн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 в 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одной то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 профиля</w:t>
            </w:r>
          </w:p>
        </w:tc>
      </w:tr>
      <w:tr w:rsidR="004D4CC8">
        <w:tc>
          <w:tcPr>
            <w:tcW w:w="9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D4CC8">
        <w:trPr>
          <w:cantSplit/>
        </w:trPr>
        <w:tc>
          <w:tcPr>
            <w:tcW w:w="9721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</w:rPr>
              <w:t>2.3.1. Сталь листовая и профили гнутые открытые</w:t>
            </w:r>
          </w:p>
          <w:p w:rsidR="004D4CC8" w:rsidRDefault="00F23325">
            <w:pPr>
              <w:pStyle w:val="Tabl1"/>
              <w:rPr>
                <w:rFonts w:ascii="Times New Roman" w:hAnsi="Times New Roman"/>
                <w:i/>
                <w:kern w:val="0"/>
                <w:sz w:val="20"/>
              </w:rPr>
            </w:pPr>
            <w:r>
              <w:rPr>
                <w:rFonts w:ascii="Times New Roman" w:hAnsi="Times New Roman"/>
                <w:i/>
                <w:kern w:val="0"/>
                <w:sz w:val="20"/>
              </w:rPr>
              <w:t>Поверхность дана суммарная с обеих сторон</w:t>
            </w:r>
          </w:p>
          <w:p w:rsidR="004D4CC8" w:rsidRDefault="00F23325">
            <w:pPr>
              <w:pStyle w:val="Tabl1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i/>
                <w:kern w:val="0"/>
                <w:sz w:val="20"/>
              </w:rPr>
              <w:t>(ГОСТ 19903-74*; ГОСТ 19904-90; ГОСТ 8278-83*; ГОСТ 19771-93*; ГОСТ 19772-93*; ГОСТ 8282-83*)</w:t>
            </w:r>
          </w:p>
        </w:tc>
      </w:tr>
      <w:tr w:rsidR="004D4CC8">
        <w:tc>
          <w:tcPr>
            <w:tcW w:w="98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Толщина листа, мм</w:t>
            </w:r>
          </w:p>
        </w:tc>
        <w:tc>
          <w:tcPr>
            <w:tcW w:w="987" w:type="dxa"/>
            <w:tcBorders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D4CC8" w:rsidRDefault="004D4C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Толщина листа, мм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D4CC8" w:rsidRDefault="004D4C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Толщина листа, мм</w:t>
            </w: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D4CC8" w:rsidRDefault="004D4C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Толщина листа, мм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D4CC8" w:rsidRDefault="004D4C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Толщина листа, мм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</w:tcBorders>
            <w:vAlign w:val="center"/>
          </w:tcPr>
          <w:p w:rsidR="004D4CC8" w:rsidRDefault="004D4CC8">
            <w:pPr>
              <w:pStyle w:val="aa"/>
              <w:rPr>
                <w:rFonts w:ascii="Times New Roman" w:hAnsi="Times New Roman"/>
              </w:rPr>
            </w:pPr>
          </w:p>
        </w:tc>
      </w:tr>
      <w:tr w:rsidR="004D4CC8">
        <w:tc>
          <w:tcPr>
            <w:tcW w:w="987" w:type="dxa"/>
            <w:tcBorders>
              <w:top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2,0</w:t>
            </w:r>
          </w:p>
        </w:tc>
        <w:tc>
          <w:tcPr>
            <w:tcW w:w="987" w:type="dxa"/>
            <w:tcBorders>
              <w:top w:val="nil"/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127,6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3,5</w:t>
            </w:r>
          </w:p>
        </w:tc>
        <w:tc>
          <w:tcPr>
            <w:tcW w:w="964" w:type="dxa"/>
            <w:tcBorders>
              <w:top w:val="nil"/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73,0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9,0</w:t>
            </w:r>
          </w:p>
        </w:tc>
        <w:tc>
          <w:tcPr>
            <w:tcW w:w="907" w:type="dxa"/>
            <w:tcBorders>
              <w:top w:val="nil"/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28,5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18,0</w:t>
            </w:r>
          </w:p>
        </w:tc>
        <w:tc>
          <w:tcPr>
            <w:tcW w:w="964" w:type="dxa"/>
            <w:tcBorders>
              <w:top w:val="nil"/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14,4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32,0</w:t>
            </w:r>
          </w:p>
        </w:tc>
        <w:tc>
          <w:tcPr>
            <w:tcW w:w="964" w:type="dxa"/>
            <w:tcBorders>
              <w:top w:val="nil"/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8,2</w:t>
            </w:r>
          </w:p>
        </w:tc>
      </w:tr>
      <w:tr w:rsidR="004D4CC8">
        <w:tc>
          <w:tcPr>
            <w:tcW w:w="987" w:type="dxa"/>
            <w:tcBorders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2,2</w:t>
            </w:r>
          </w:p>
        </w:tc>
        <w:tc>
          <w:tcPr>
            <w:tcW w:w="98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115,9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4,0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63,9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10,0</w:t>
            </w:r>
          </w:p>
        </w:tc>
        <w:tc>
          <w:tcPr>
            <w:tcW w:w="90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25,7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20,0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13,0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36,0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7,3</w:t>
            </w:r>
          </w:p>
        </w:tc>
      </w:tr>
      <w:tr w:rsidR="004D4CC8">
        <w:tc>
          <w:tcPr>
            <w:tcW w:w="987" w:type="dxa"/>
            <w:tcBorders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2,5</w:t>
            </w:r>
          </w:p>
        </w:tc>
        <w:tc>
          <w:tcPr>
            <w:tcW w:w="98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102,3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5,0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51,1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11,0</w:t>
            </w:r>
          </w:p>
        </w:tc>
        <w:tc>
          <w:tcPr>
            <w:tcW w:w="90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23,4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22,0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11,8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40,0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6,6</w:t>
            </w:r>
          </w:p>
        </w:tc>
      </w:tr>
      <w:tr w:rsidR="004D4CC8">
        <w:tc>
          <w:tcPr>
            <w:tcW w:w="987" w:type="dxa"/>
            <w:tcBorders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2,8</w:t>
            </w:r>
          </w:p>
        </w:tc>
        <w:tc>
          <w:tcPr>
            <w:tcW w:w="98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91,2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6,0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42,7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12,0</w:t>
            </w:r>
          </w:p>
        </w:tc>
        <w:tc>
          <w:tcPr>
            <w:tcW w:w="90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21,5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25,0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10,4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45,0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5,9</w:t>
            </w:r>
          </w:p>
        </w:tc>
      </w:tr>
      <w:tr w:rsidR="004D4CC8">
        <w:tc>
          <w:tcPr>
            <w:tcW w:w="987" w:type="dxa"/>
            <w:tcBorders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3,0</w:t>
            </w:r>
          </w:p>
        </w:tc>
        <w:tc>
          <w:tcPr>
            <w:tcW w:w="987" w:type="dxa"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85,0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7,0</w:t>
            </w:r>
          </w:p>
        </w:tc>
        <w:tc>
          <w:tcPr>
            <w:tcW w:w="964" w:type="dxa"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36,6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14,0</w:t>
            </w:r>
          </w:p>
        </w:tc>
        <w:tc>
          <w:tcPr>
            <w:tcW w:w="907" w:type="dxa"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18,4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28,0</w:t>
            </w:r>
          </w:p>
        </w:tc>
        <w:tc>
          <w:tcPr>
            <w:tcW w:w="964" w:type="dxa"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9,4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50,0</w:t>
            </w:r>
          </w:p>
        </w:tc>
        <w:tc>
          <w:tcPr>
            <w:tcW w:w="964" w:type="dxa"/>
            <w:tcBorders>
              <w:left w:val="nil"/>
              <w:bottom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5,4</w:t>
            </w:r>
          </w:p>
        </w:tc>
      </w:tr>
      <w:tr w:rsidR="004D4CC8">
        <w:tc>
          <w:tcPr>
            <w:tcW w:w="98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79,9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8,0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32,1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16,0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16,2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8,7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55,0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4,9</w:t>
            </w:r>
          </w:p>
        </w:tc>
      </w:tr>
      <w:tr w:rsidR="004D4CC8">
        <w:tblPrEx>
          <w:tblBorders>
            <w:top w:val="none" w:sz="0" w:space="0" w:color="auto"/>
            <w:insideV w:val="single" w:sz="6" w:space="0" w:color="auto"/>
          </w:tblBorders>
        </w:tblPrEx>
        <w:trPr>
          <w:cantSplit/>
        </w:trPr>
        <w:tc>
          <w:tcPr>
            <w:tcW w:w="9721" w:type="dxa"/>
            <w:gridSpan w:val="10"/>
            <w:tcBorders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</w:rPr>
              <w:t>2.3.2. Профили гнутые замкнутые квадратные, прямоугольные и трубы</w:t>
            </w:r>
          </w:p>
          <w:p w:rsidR="004D4CC8" w:rsidRDefault="00F23325">
            <w:pPr>
              <w:pStyle w:val="Tabl1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Поверхность дана по внешней стороне проката</w:t>
            </w:r>
          </w:p>
          <w:p w:rsidR="004D4CC8" w:rsidRDefault="00F23325">
            <w:pPr>
              <w:pStyle w:val="Tabl1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</w:rPr>
              <w:t>(ТУ 36-2287-80, ГОСТ 10704-91*)</w:t>
            </w:r>
          </w:p>
        </w:tc>
      </w:tr>
      <w:tr w:rsidR="004D4CC8">
        <w:tc>
          <w:tcPr>
            <w:tcW w:w="98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Толщина стенки, мм</w:t>
            </w: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D4CC8" w:rsidRDefault="004D4C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Толщина стенки, мм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D4CC8" w:rsidRDefault="004D4C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Толщина стенки, мм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D4CC8" w:rsidRDefault="004D4C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Толщина стенки, мм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D4CC8" w:rsidRDefault="004D4C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Толщина стенки, мм</w:t>
            </w:r>
          </w:p>
        </w:tc>
        <w:tc>
          <w:tcPr>
            <w:tcW w:w="964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D4CC8" w:rsidRDefault="004D4CC8">
            <w:pPr>
              <w:pStyle w:val="aa"/>
              <w:rPr>
                <w:rFonts w:ascii="Times New Roman" w:hAnsi="Times New Roman"/>
              </w:rPr>
            </w:pPr>
          </w:p>
        </w:tc>
      </w:tr>
      <w:tr w:rsidR="004D4CC8">
        <w:tc>
          <w:tcPr>
            <w:tcW w:w="987" w:type="dxa"/>
            <w:tcBorders>
              <w:top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2,0</w:t>
            </w:r>
          </w:p>
        </w:tc>
        <w:tc>
          <w:tcPr>
            <w:tcW w:w="987" w:type="dxa"/>
            <w:tcBorders>
              <w:top w:val="nil"/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65,2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5,0</w:t>
            </w:r>
          </w:p>
        </w:tc>
        <w:tc>
          <w:tcPr>
            <w:tcW w:w="964" w:type="dxa"/>
            <w:tcBorders>
              <w:top w:val="nil"/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26,5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10,0</w:t>
            </w:r>
          </w:p>
        </w:tc>
        <w:tc>
          <w:tcPr>
            <w:tcW w:w="907" w:type="dxa"/>
            <w:tcBorders>
              <w:top w:val="nil"/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13,1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17,0</w:t>
            </w:r>
          </w:p>
        </w:tc>
        <w:tc>
          <w:tcPr>
            <w:tcW w:w="964" w:type="dxa"/>
            <w:tcBorders>
              <w:top w:val="nil"/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7,6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28,0</w:t>
            </w:r>
          </w:p>
        </w:tc>
        <w:tc>
          <w:tcPr>
            <w:tcW w:w="964" w:type="dxa"/>
            <w:tcBorders>
              <w:top w:val="nil"/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5,0</w:t>
            </w:r>
          </w:p>
        </w:tc>
      </w:tr>
      <w:tr w:rsidR="004D4CC8">
        <w:tc>
          <w:tcPr>
            <w:tcW w:w="987" w:type="dxa"/>
            <w:tcBorders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2,5</w:t>
            </w:r>
          </w:p>
        </w:tc>
        <w:tc>
          <w:tcPr>
            <w:tcW w:w="98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52,1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6,0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22,0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11,0</w:t>
            </w:r>
          </w:p>
        </w:tc>
        <w:tc>
          <w:tcPr>
            <w:tcW w:w="90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11,8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18,0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7,5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30,0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4,7</w:t>
            </w:r>
          </w:p>
        </w:tc>
      </w:tr>
      <w:tr w:rsidR="004D4CC8">
        <w:tc>
          <w:tcPr>
            <w:tcW w:w="987" w:type="dxa"/>
            <w:tcBorders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3,0</w:t>
            </w:r>
          </w:p>
        </w:tc>
        <w:tc>
          <w:tcPr>
            <w:tcW w:w="98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43,5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7,0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19,0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12,0</w:t>
            </w:r>
          </w:p>
        </w:tc>
        <w:tc>
          <w:tcPr>
            <w:tcW w:w="90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10,8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20,0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6,7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32,0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4,4</w:t>
            </w:r>
          </w:p>
        </w:tc>
      </w:tr>
      <w:tr w:rsidR="004D4CC8">
        <w:tc>
          <w:tcPr>
            <w:tcW w:w="987" w:type="dxa"/>
            <w:tcBorders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lastRenderedPageBreak/>
              <w:t>3,5</w:t>
            </w:r>
          </w:p>
        </w:tc>
        <w:tc>
          <w:tcPr>
            <w:tcW w:w="987" w:type="dxa"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37,3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8,0</w:t>
            </w:r>
          </w:p>
        </w:tc>
        <w:tc>
          <w:tcPr>
            <w:tcW w:w="964" w:type="dxa"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16,6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14,0</w:t>
            </w:r>
          </w:p>
        </w:tc>
        <w:tc>
          <w:tcPr>
            <w:tcW w:w="907" w:type="dxa"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9,3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22,0</w:t>
            </w:r>
          </w:p>
        </w:tc>
        <w:tc>
          <w:tcPr>
            <w:tcW w:w="964" w:type="dxa"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6,1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40,0</w:t>
            </w:r>
          </w:p>
        </w:tc>
        <w:tc>
          <w:tcPr>
            <w:tcW w:w="964" w:type="dxa"/>
            <w:tcBorders>
              <w:left w:val="nil"/>
              <w:bottom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3,5</w:t>
            </w:r>
          </w:p>
        </w:tc>
      </w:tr>
      <w:tr w:rsidR="004D4CC8">
        <w:tc>
          <w:tcPr>
            <w:tcW w:w="98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32,9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14,5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16,0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8,1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5,5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</w:tr>
    </w:tbl>
    <w:p w:rsidR="004D4CC8" w:rsidRDefault="004D4CC8"/>
    <w:p w:rsidR="004D4CC8" w:rsidRDefault="00F23325">
      <w:pPr>
        <w:keepNext/>
        <w:ind w:firstLine="425"/>
        <w:jc w:val="right"/>
        <w:rPr>
          <w:b/>
        </w:rPr>
      </w:pPr>
      <w:r>
        <w:rPr>
          <w:b/>
        </w:rPr>
        <w:t>Продолжение таблицы №1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7"/>
        <w:gridCol w:w="987"/>
        <w:gridCol w:w="987"/>
        <w:gridCol w:w="964"/>
        <w:gridCol w:w="987"/>
        <w:gridCol w:w="907"/>
        <w:gridCol w:w="987"/>
        <w:gridCol w:w="964"/>
        <w:gridCol w:w="987"/>
        <w:gridCol w:w="964"/>
      </w:tblGrid>
      <w:tr w:rsidR="004D4CC8">
        <w:trPr>
          <w:tblHeader/>
        </w:trPr>
        <w:tc>
          <w:tcPr>
            <w:tcW w:w="9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</w:t>
            </w:r>
            <w:r>
              <w:rPr>
                <w:rFonts w:ascii="Times New Roman" w:hAnsi="Times New Roman"/>
              </w:rPr>
              <w:softHyphen/>
              <w:t>ние про</w:t>
            </w:r>
            <w:r>
              <w:rPr>
                <w:rFonts w:ascii="Times New Roman" w:hAnsi="Times New Roman"/>
              </w:rPr>
              <w:softHyphen/>
              <w:t>филя, номер и толщина сечения в мм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поверхн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 в 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одной то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  проф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ля</w:t>
            </w: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</w:t>
            </w:r>
            <w:r>
              <w:rPr>
                <w:rFonts w:ascii="Times New Roman" w:hAnsi="Times New Roman"/>
              </w:rPr>
              <w:softHyphen/>
              <w:t>ние про</w:t>
            </w:r>
            <w:r>
              <w:rPr>
                <w:rFonts w:ascii="Times New Roman" w:hAnsi="Times New Roman"/>
              </w:rPr>
              <w:softHyphen/>
              <w:t>филя, номер и толщина сечения в мм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поверхн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 в 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одной то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  проф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ля</w:t>
            </w: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</w:t>
            </w:r>
            <w:r>
              <w:rPr>
                <w:rFonts w:ascii="Times New Roman" w:hAnsi="Times New Roman"/>
              </w:rPr>
              <w:softHyphen/>
              <w:t>ние про</w:t>
            </w:r>
            <w:r>
              <w:rPr>
                <w:rFonts w:ascii="Times New Roman" w:hAnsi="Times New Roman"/>
              </w:rPr>
              <w:softHyphen/>
              <w:t>филя, номер и толщина сечения в мм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поверхн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 в 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одной тонны профиля</w:t>
            </w: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</w:t>
            </w:r>
            <w:r>
              <w:rPr>
                <w:rFonts w:ascii="Times New Roman" w:hAnsi="Times New Roman"/>
              </w:rPr>
              <w:softHyphen/>
              <w:t>ние про</w:t>
            </w:r>
            <w:r>
              <w:rPr>
                <w:rFonts w:ascii="Times New Roman" w:hAnsi="Times New Roman"/>
              </w:rPr>
              <w:softHyphen/>
              <w:t>филя, номер и толщина сечения в мм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поверхн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 в 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одной то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 профиля</w:t>
            </w: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</w:t>
            </w:r>
            <w:r>
              <w:rPr>
                <w:rFonts w:ascii="Times New Roman" w:hAnsi="Times New Roman"/>
              </w:rPr>
              <w:softHyphen/>
              <w:t>ние про</w:t>
            </w:r>
            <w:r>
              <w:rPr>
                <w:rFonts w:ascii="Times New Roman" w:hAnsi="Times New Roman"/>
              </w:rPr>
              <w:softHyphen/>
              <w:t>филя, номер и толщина сечения в мм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поверхн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 в 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одной то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 профиля</w:t>
            </w:r>
          </w:p>
        </w:tc>
      </w:tr>
      <w:tr w:rsidR="004D4CC8">
        <w:tc>
          <w:tcPr>
            <w:tcW w:w="9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D4CC8">
        <w:trPr>
          <w:cantSplit/>
        </w:trPr>
        <w:tc>
          <w:tcPr>
            <w:tcW w:w="9721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</w:rPr>
              <w:t>2.3.3. Сталь угловая равнополочная</w:t>
            </w:r>
          </w:p>
          <w:p w:rsidR="004D4CC8" w:rsidRDefault="00F23325">
            <w:pPr>
              <w:pStyle w:val="Tabl1"/>
              <w:rPr>
                <w:rFonts w:ascii="Times New Roman" w:hAnsi="Times New Roman"/>
                <w:i/>
                <w:kern w:val="0"/>
                <w:sz w:val="20"/>
              </w:rPr>
            </w:pPr>
            <w:r>
              <w:rPr>
                <w:rFonts w:ascii="Times New Roman" w:hAnsi="Times New Roman"/>
                <w:i/>
                <w:kern w:val="0"/>
                <w:sz w:val="20"/>
              </w:rPr>
              <w:t>Поверхность дана суммарная со всех сторон</w:t>
            </w:r>
          </w:p>
          <w:p w:rsidR="004D4CC8" w:rsidRDefault="00F23325">
            <w:pPr>
              <w:pStyle w:val="Tabl1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i/>
                <w:kern w:val="0"/>
                <w:sz w:val="20"/>
              </w:rPr>
              <w:t>(ГОСТ 8509-93)</w:t>
            </w:r>
          </w:p>
        </w:tc>
      </w:tr>
      <w:tr w:rsidR="004D4CC8">
        <w:tc>
          <w:tcPr>
            <w:tcW w:w="98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Толщина полки, мм</w:t>
            </w:r>
          </w:p>
        </w:tc>
        <w:tc>
          <w:tcPr>
            <w:tcW w:w="987" w:type="dxa"/>
            <w:tcBorders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D4CC8" w:rsidRDefault="004D4C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Толщина полки, мм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D4CC8" w:rsidRDefault="004D4C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Толщина полки, мм</w:t>
            </w: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D4CC8" w:rsidRDefault="004D4C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Толщина полки, мм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D4CC8" w:rsidRDefault="004D4C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Толщина полки, мм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</w:tcBorders>
            <w:vAlign w:val="center"/>
          </w:tcPr>
          <w:p w:rsidR="004D4CC8" w:rsidRDefault="004D4CC8">
            <w:pPr>
              <w:pStyle w:val="aa"/>
              <w:rPr>
                <w:rFonts w:ascii="Times New Roman" w:hAnsi="Times New Roman"/>
              </w:rPr>
            </w:pPr>
          </w:p>
        </w:tc>
      </w:tr>
      <w:tr w:rsidR="004D4CC8">
        <w:tc>
          <w:tcPr>
            <w:tcW w:w="987" w:type="dxa"/>
            <w:tcBorders>
              <w:top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86,5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37,0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22,0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13,3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9,0</w:t>
            </w:r>
          </w:p>
        </w:tc>
      </w:tr>
      <w:tr w:rsidR="004D4CC8">
        <w:tc>
          <w:tcPr>
            <w:tcW w:w="987" w:type="dxa"/>
            <w:tcBorders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</w:t>
            </w:r>
          </w:p>
        </w:tc>
        <w:tc>
          <w:tcPr>
            <w:tcW w:w="98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65,0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8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33,0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14</w:t>
            </w:r>
          </w:p>
        </w:tc>
        <w:tc>
          <w:tcPr>
            <w:tcW w:w="90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19,0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22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12,0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</w:tr>
      <w:tr w:rsidR="004D4CC8">
        <w:tc>
          <w:tcPr>
            <w:tcW w:w="987" w:type="dxa"/>
            <w:tcBorders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5</w:t>
            </w:r>
          </w:p>
        </w:tc>
        <w:tc>
          <w:tcPr>
            <w:tcW w:w="987" w:type="dxa"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52,0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9</w:t>
            </w:r>
          </w:p>
        </w:tc>
        <w:tc>
          <w:tcPr>
            <w:tcW w:w="964" w:type="dxa"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29,5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16</w:t>
            </w:r>
          </w:p>
        </w:tc>
        <w:tc>
          <w:tcPr>
            <w:tcW w:w="907" w:type="dxa"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16,6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25</w:t>
            </w:r>
          </w:p>
        </w:tc>
        <w:tc>
          <w:tcPr>
            <w:tcW w:w="964" w:type="dxa"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10,6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964" w:type="dxa"/>
            <w:tcBorders>
              <w:left w:val="nil"/>
              <w:bottom w:val="nil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</w:tr>
      <w:tr w:rsidR="004D4CC8">
        <w:tc>
          <w:tcPr>
            <w:tcW w:w="98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26,3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14,9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9,6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</w:tr>
      <w:tr w:rsidR="004D4CC8">
        <w:trPr>
          <w:cantSplit/>
        </w:trPr>
        <w:tc>
          <w:tcPr>
            <w:tcW w:w="9721" w:type="dxa"/>
            <w:gridSpan w:val="10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C8" w:rsidRDefault="00F23325">
            <w:pPr>
              <w:pStyle w:val="Tabl1"/>
              <w:keepNext/>
              <w:keepLines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</w:rPr>
              <w:t>2.3.4. Швеллеры горячекатаные</w:t>
            </w:r>
          </w:p>
          <w:p w:rsidR="004D4CC8" w:rsidRDefault="00F23325">
            <w:pPr>
              <w:pStyle w:val="Tabl1"/>
              <w:keepNext/>
              <w:keepLines/>
              <w:rPr>
                <w:rFonts w:ascii="Times New Roman" w:hAnsi="Times New Roman"/>
                <w:i/>
                <w:kern w:val="0"/>
                <w:sz w:val="20"/>
              </w:rPr>
            </w:pPr>
            <w:r>
              <w:rPr>
                <w:rFonts w:ascii="Times New Roman" w:hAnsi="Times New Roman"/>
                <w:i/>
                <w:kern w:val="0"/>
                <w:sz w:val="20"/>
              </w:rPr>
              <w:t>Поверхность дана суммарная со всех сторон</w:t>
            </w:r>
          </w:p>
          <w:p w:rsidR="004D4CC8" w:rsidRDefault="00F23325">
            <w:pPr>
              <w:pStyle w:val="Tabl1"/>
              <w:keepNext/>
              <w:keepLines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i/>
                <w:kern w:val="0"/>
                <w:sz w:val="20"/>
              </w:rPr>
              <w:t>(ГОСТ 8240-89)</w:t>
            </w:r>
          </w:p>
        </w:tc>
      </w:tr>
      <w:tr w:rsidR="004D4CC8">
        <w:tc>
          <w:tcPr>
            <w:tcW w:w="987" w:type="dxa"/>
            <w:tcBorders>
              <w:bottom w:val="single" w:sz="4" w:space="0" w:color="auto"/>
              <w:right w:val="single" w:sz="6" w:space="0" w:color="auto"/>
            </w:tcBorders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профиля</w:t>
            </w:r>
          </w:p>
        </w:tc>
        <w:tc>
          <w:tcPr>
            <w:tcW w:w="987" w:type="dxa"/>
            <w:tcBorders>
              <w:left w:val="nil"/>
              <w:bottom w:val="single" w:sz="4" w:space="0" w:color="auto"/>
              <w:right w:val="double" w:sz="6" w:space="0" w:color="auto"/>
            </w:tcBorders>
          </w:tcPr>
          <w:p w:rsidR="004D4CC8" w:rsidRDefault="004D4C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профиля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double" w:sz="6" w:space="0" w:color="auto"/>
            </w:tcBorders>
          </w:tcPr>
          <w:p w:rsidR="004D4CC8" w:rsidRDefault="004D4C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профиля</w:t>
            </w: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double" w:sz="6" w:space="0" w:color="auto"/>
            </w:tcBorders>
          </w:tcPr>
          <w:p w:rsidR="004D4CC8" w:rsidRDefault="004D4C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профиля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double" w:sz="6" w:space="0" w:color="auto"/>
            </w:tcBorders>
          </w:tcPr>
          <w:p w:rsidR="004D4CC8" w:rsidRDefault="004D4C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профиля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</w:tcBorders>
          </w:tcPr>
          <w:p w:rsidR="004D4CC8" w:rsidRDefault="004D4CC8">
            <w:pPr>
              <w:pStyle w:val="aa"/>
              <w:rPr>
                <w:rFonts w:ascii="Times New Roman" w:hAnsi="Times New Roman"/>
              </w:rPr>
            </w:pPr>
          </w:p>
        </w:tc>
      </w:tr>
      <w:tr w:rsidR="004D4CC8">
        <w:tc>
          <w:tcPr>
            <w:tcW w:w="98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47,1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41,6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18а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37,7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22а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34,9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31,4</w:t>
            </w:r>
          </w:p>
        </w:tc>
      </w:tr>
      <w:tr w:rsidR="004D4CC8">
        <w:tc>
          <w:tcPr>
            <w:tcW w:w="98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6,5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46,4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14а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39,7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38,3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35,0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29,6</w:t>
            </w:r>
          </w:p>
        </w:tc>
      </w:tr>
      <w:tr w:rsidR="004D4CC8">
        <w:tc>
          <w:tcPr>
            <w:tcW w:w="98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45,4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40,5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20а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36,4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24а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33,3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27,7</w:t>
            </w:r>
          </w:p>
        </w:tc>
      </w:tr>
      <w:tr w:rsidR="004D4CC8">
        <w:tc>
          <w:tcPr>
            <w:tcW w:w="987" w:type="dxa"/>
            <w:tcBorders>
              <w:top w:val="nil"/>
              <w:bottom w:val="nil"/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10</w:t>
            </w: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44,7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16а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38,7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22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36,6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27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33,2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40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26,1</w:t>
            </w:r>
          </w:p>
        </w:tc>
      </w:tr>
      <w:tr w:rsidR="004D4CC8">
        <w:tc>
          <w:tcPr>
            <w:tcW w:w="987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12</w:t>
            </w: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43,1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18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39,3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</w:tr>
      <w:tr w:rsidR="004D4CC8">
        <w:trPr>
          <w:cantSplit/>
        </w:trPr>
        <w:tc>
          <w:tcPr>
            <w:tcW w:w="9721" w:type="dxa"/>
            <w:gridSpan w:val="10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</w:rPr>
              <w:t>2.3.5. Балки двутавровые</w:t>
            </w:r>
          </w:p>
          <w:p w:rsidR="004D4CC8" w:rsidRDefault="00F23325">
            <w:pPr>
              <w:pStyle w:val="Tabl1"/>
              <w:rPr>
                <w:rFonts w:ascii="Times New Roman" w:hAnsi="Times New Roman"/>
                <w:i/>
                <w:kern w:val="0"/>
                <w:sz w:val="20"/>
              </w:rPr>
            </w:pPr>
            <w:r>
              <w:rPr>
                <w:rFonts w:ascii="Times New Roman" w:hAnsi="Times New Roman"/>
                <w:i/>
                <w:kern w:val="0"/>
                <w:sz w:val="20"/>
              </w:rPr>
              <w:t>Поверхность дана суммарная со всех сторон</w:t>
            </w:r>
          </w:p>
          <w:p w:rsidR="004D4CC8" w:rsidRDefault="00F23325">
            <w:pPr>
              <w:pStyle w:val="Tabl1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i/>
                <w:kern w:val="0"/>
                <w:sz w:val="20"/>
              </w:rPr>
              <w:t>(ГОСТ 8239-89)</w:t>
            </w:r>
          </w:p>
        </w:tc>
      </w:tr>
      <w:tr w:rsidR="004D4CC8">
        <w:tc>
          <w:tcPr>
            <w:tcW w:w="987" w:type="dxa"/>
            <w:tcBorders>
              <w:bottom w:val="single" w:sz="4" w:space="0" w:color="auto"/>
              <w:right w:val="single" w:sz="6" w:space="0" w:color="auto"/>
            </w:tcBorders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профиля</w:t>
            </w:r>
          </w:p>
        </w:tc>
        <w:tc>
          <w:tcPr>
            <w:tcW w:w="987" w:type="dxa"/>
            <w:tcBorders>
              <w:left w:val="nil"/>
              <w:bottom w:val="single" w:sz="4" w:space="0" w:color="auto"/>
              <w:right w:val="double" w:sz="6" w:space="0" w:color="auto"/>
            </w:tcBorders>
          </w:tcPr>
          <w:p w:rsidR="004D4CC8" w:rsidRDefault="004D4C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профиля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double" w:sz="6" w:space="0" w:color="auto"/>
            </w:tcBorders>
          </w:tcPr>
          <w:p w:rsidR="004D4CC8" w:rsidRDefault="004D4C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профиля</w:t>
            </w: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double" w:sz="6" w:space="0" w:color="auto"/>
            </w:tcBorders>
          </w:tcPr>
          <w:p w:rsidR="004D4CC8" w:rsidRDefault="004D4C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профиля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double" w:sz="6" w:space="0" w:color="auto"/>
            </w:tcBorders>
          </w:tcPr>
          <w:p w:rsidR="004D4CC8" w:rsidRDefault="004D4C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left w:val="nil"/>
              <w:bottom w:val="single" w:sz="4" w:space="0" w:color="auto"/>
            </w:tcBorders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профиля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D4CC8" w:rsidRDefault="004D4CC8">
            <w:pPr>
              <w:pStyle w:val="aa"/>
              <w:rPr>
                <w:rFonts w:ascii="Times New Roman" w:hAnsi="Times New Roman"/>
              </w:rPr>
            </w:pPr>
          </w:p>
        </w:tc>
      </w:tr>
      <w:tr w:rsidR="004D4CC8">
        <w:tc>
          <w:tcPr>
            <w:tcW w:w="987" w:type="dxa"/>
            <w:tcBorders>
              <w:top w:val="nil"/>
              <w:right w:val="single" w:sz="6" w:space="0" w:color="auto"/>
            </w:tcBorders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right w:val="double" w:sz="6" w:space="0" w:color="auto"/>
            </w:tcBorders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44,4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right w:val="double" w:sz="6" w:space="0" w:color="auto"/>
            </w:tcBorders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40,5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right w:val="double" w:sz="6" w:space="0" w:color="auto"/>
            </w:tcBorders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36,7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right w:val="double" w:sz="6" w:space="0" w:color="auto"/>
            </w:tcBorders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31,2</w:t>
            </w:r>
          </w:p>
        </w:tc>
        <w:tc>
          <w:tcPr>
            <w:tcW w:w="987" w:type="dxa"/>
            <w:tcBorders>
              <w:top w:val="nil"/>
              <w:left w:val="nil"/>
            </w:tcBorders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45</w:t>
            </w:r>
          </w:p>
        </w:tc>
        <w:tc>
          <w:tcPr>
            <w:tcW w:w="964" w:type="dxa"/>
            <w:tcBorders>
              <w:top w:val="nil"/>
            </w:tcBorders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23,2</w:t>
            </w:r>
          </w:p>
        </w:tc>
      </w:tr>
      <w:tr w:rsidR="004D4CC8">
        <w:tc>
          <w:tcPr>
            <w:tcW w:w="987" w:type="dxa"/>
            <w:tcBorders>
              <w:bottom w:val="nil"/>
              <w:right w:val="single" w:sz="6" w:space="0" w:color="auto"/>
            </w:tcBorders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12</w:t>
            </w:r>
          </w:p>
        </w:tc>
        <w:tc>
          <w:tcPr>
            <w:tcW w:w="987" w:type="dxa"/>
            <w:tcBorders>
              <w:left w:val="nil"/>
              <w:bottom w:val="nil"/>
              <w:right w:val="double" w:sz="6" w:space="0" w:color="auto"/>
            </w:tcBorders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43,1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18</w:t>
            </w:r>
          </w:p>
        </w:tc>
        <w:tc>
          <w:tcPr>
            <w:tcW w:w="964" w:type="dxa"/>
            <w:tcBorders>
              <w:left w:val="nil"/>
              <w:bottom w:val="nil"/>
              <w:right w:val="double" w:sz="6" w:space="0" w:color="auto"/>
            </w:tcBorders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39,1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24</w:t>
            </w:r>
          </w:p>
        </w:tc>
        <w:tc>
          <w:tcPr>
            <w:tcW w:w="907" w:type="dxa"/>
            <w:tcBorders>
              <w:left w:val="nil"/>
              <w:bottom w:val="nil"/>
              <w:right w:val="double" w:sz="6" w:space="0" w:color="auto"/>
            </w:tcBorders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34,4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36</w:t>
            </w:r>
          </w:p>
        </w:tc>
        <w:tc>
          <w:tcPr>
            <w:tcW w:w="964" w:type="dxa"/>
            <w:tcBorders>
              <w:left w:val="nil"/>
              <w:bottom w:val="nil"/>
              <w:right w:val="double" w:sz="6" w:space="0" w:color="auto"/>
            </w:tcBorders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26,7</w:t>
            </w:r>
          </w:p>
        </w:tc>
        <w:tc>
          <w:tcPr>
            <w:tcW w:w="987" w:type="dxa"/>
            <w:tcBorders>
              <w:left w:val="nil"/>
              <w:bottom w:val="nil"/>
            </w:tcBorders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50</w:t>
            </w:r>
          </w:p>
        </w:tc>
        <w:tc>
          <w:tcPr>
            <w:tcW w:w="964" w:type="dxa"/>
            <w:tcBorders>
              <w:bottom w:val="nil"/>
            </w:tcBorders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21,4</w:t>
            </w:r>
          </w:p>
        </w:tc>
      </w:tr>
      <w:tr w:rsidR="004D4CC8">
        <w:tc>
          <w:tcPr>
            <w:tcW w:w="987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41,8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38,1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24,9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55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19,7</w:t>
            </w:r>
          </w:p>
        </w:tc>
      </w:tr>
      <w:tr w:rsidR="004D4CC8">
        <w:trPr>
          <w:cantSplit/>
        </w:trPr>
        <w:tc>
          <w:tcPr>
            <w:tcW w:w="9721" w:type="dxa"/>
            <w:gridSpan w:val="10"/>
            <w:tcBorders>
              <w:top w:val="nil"/>
              <w:bottom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</w:rPr>
              <w:t>2.3.6. Балки с параллельными гранями полок</w:t>
            </w:r>
          </w:p>
          <w:p w:rsidR="004D4CC8" w:rsidRDefault="00F23325">
            <w:pPr>
              <w:pStyle w:val="Tabl1"/>
              <w:rPr>
                <w:rFonts w:ascii="Times New Roman" w:hAnsi="Times New Roman"/>
                <w:i/>
                <w:kern w:val="0"/>
                <w:sz w:val="20"/>
              </w:rPr>
            </w:pPr>
            <w:r>
              <w:rPr>
                <w:rFonts w:ascii="Times New Roman" w:hAnsi="Times New Roman"/>
                <w:i/>
                <w:kern w:val="0"/>
                <w:sz w:val="20"/>
              </w:rPr>
              <w:t>Поверхность дана суммарная со всех сторон</w:t>
            </w:r>
          </w:p>
          <w:p w:rsidR="004D4CC8" w:rsidRDefault="00F23325">
            <w:pPr>
              <w:pStyle w:val="Tabl1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i/>
                <w:kern w:val="0"/>
                <w:sz w:val="20"/>
              </w:rPr>
              <w:t>(ГОСТ 26020-83)</w:t>
            </w:r>
          </w:p>
        </w:tc>
      </w:tr>
      <w:tr w:rsidR="004D4CC8">
        <w:tc>
          <w:tcPr>
            <w:tcW w:w="98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профиля</w:t>
            </w:r>
          </w:p>
        </w:tc>
        <w:tc>
          <w:tcPr>
            <w:tcW w:w="987" w:type="dxa"/>
            <w:tcBorders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D4CC8" w:rsidRDefault="004D4C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№ профиля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№ профиля</w:t>
            </w: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№ профиля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D4CC8" w:rsidRDefault="004D4C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№ профиля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</w:tcBorders>
            <w:vAlign w:val="center"/>
          </w:tcPr>
          <w:p w:rsidR="004D4CC8" w:rsidRDefault="004D4CC8">
            <w:pPr>
              <w:pStyle w:val="aa"/>
              <w:rPr>
                <w:rFonts w:ascii="Times New Roman" w:hAnsi="Times New Roman"/>
              </w:rPr>
            </w:pPr>
          </w:p>
        </w:tc>
      </w:tr>
      <w:tr w:rsidR="004D4CC8">
        <w:tc>
          <w:tcPr>
            <w:tcW w:w="98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20Б</w:t>
            </w:r>
          </w:p>
        </w:tc>
        <w:tc>
          <w:tcPr>
            <w:tcW w:w="987" w:type="dxa"/>
            <w:tcBorders>
              <w:top w:val="nil"/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49,1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30Б</w:t>
            </w:r>
          </w:p>
        </w:tc>
        <w:tc>
          <w:tcPr>
            <w:tcW w:w="964" w:type="dxa"/>
            <w:tcBorders>
              <w:top w:val="nil"/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40,7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45Б</w:t>
            </w:r>
          </w:p>
        </w:tc>
        <w:tc>
          <w:tcPr>
            <w:tcW w:w="907" w:type="dxa"/>
            <w:tcBorders>
              <w:top w:val="nil"/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32,3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70Б</w:t>
            </w:r>
          </w:p>
        </w:tc>
        <w:tc>
          <w:tcPr>
            <w:tcW w:w="964" w:type="dxa"/>
            <w:tcBorders>
              <w:top w:val="nil"/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21,0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90Б</w:t>
            </w:r>
          </w:p>
        </w:tc>
        <w:tc>
          <w:tcPr>
            <w:tcW w:w="964" w:type="dxa"/>
            <w:tcBorders>
              <w:top w:val="nil"/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17,8</w:t>
            </w:r>
          </w:p>
        </w:tc>
      </w:tr>
      <w:tr w:rsidR="004D4CC8">
        <w:tc>
          <w:tcPr>
            <w:tcW w:w="98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20Б1</w:t>
            </w:r>
          </w:p>
        </w:tc>
        <w:tc>
          <w:tcPr>
            <w:tcW w:w="98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39,4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30Б1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35,4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45Б1</w:t>
            </w:r>
          </w:p>
        </w:tc>
        <w:tc>
          <w:tcPr>
            <w:tcW w:w="90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27,6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70Б1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19,1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90Б1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15,7</w:t>
            </w:r>
          </w:p>
        </w:tc>
      </w:tr>
      <w:tr w:rsidR="004D4CC8">
        <w:tc>
          <w:tcPr>
            <w:tcW w:w="98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20Б2</w:t>
            </w:r>
          </w:p>
        </w:tc>
        <w:tc>
          <w:tcPr>
            <w:tcW w:w="98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36,7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30Б2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33,0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45Б2</w:t>
            </w:r>
          </w:p>
        </w:tc>
        <w:tc>
          <w:tcPr>
            <w:tcW w:w="90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24,9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70Б2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17,4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90Б2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14,5</w:t>
            </w:r>
          </w:p>
        </w:tc>
      </w:tr>
      <w:tr w:rsidR="004D4CC8">
        <w:tc>
          <w:tcPr>
            <w:tcW w:w="98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20Б3</w:t>
            </w:r>
          </w:p>
        </w:tc>
        <w:tc>
          <w:tcPr>
            <w:tcW w:w="98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33,6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30Б3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30,1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45Б3</w:t>
            </w:r>
          </w:p>
        </w:tc>
        <w:tc>
          <w:tcPr>
            <w:tcW w:w="90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22,8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70Б3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15,9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90Б3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13,2</w:t>
            </w:r>
          </w:p>
        </w:tc>
      </w:tr>
      <w:tr w:rsidR="004D4CC8">
        <w:tc>
          <w:tcPr>
            <w:tcW w:w="98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 -</w:t>
            </w:r>
          </w:p>
        </w:tc>
        <w:tc>
          <w:tcPr>
            <w:tcW w:w="98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-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-</w:t>
            </w:r>
          </w:p>
        </w:tc>
        <w:tc>
          <w:tcPr>
            <w:tcW w:w="90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70Б4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14,6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90Б4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12,0</w:t>
            </w:r>
          </w:p>
        </w:tc>
      </w:tr>
      <w:tr w:rsidR="004D4CC8">
        <w:tc>
          <w:tcPr>
            <w:tcW w:w="98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23Б</w:t>
            </w:r>
          </w:p>
        </w:tc>
        <w:tc>
          <w:tcPr>
            <w:tcW w:w="98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45,9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35Б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37,8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50Б</w:t>
            </w:r>
          </w:p>
        </w:tc>
        <w:tc>
          <w:tcPr>
            <w:tcW w:w="90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29,3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</w:tr>
      <w:tr w:rsidR="004D4CC8">
        <w:tc>
          <w:tcPr>
            <w:tcW w:w="98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23Б1</w:t>
            </w:r>
          </w:p>
        </w:tc>
        <w:tc>
          <w:tcPr>
            <w:tcW w:w="98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38,0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35Б1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34,4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50Б1</w:t>
            </w:r>
          </w:p>
        </w:tc>
        <w:tc>
          <w:tcPr>
            <w:tcW w:w="90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24,8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80Б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19,3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100Б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16,7</w:t>
            </w:r>
          </w:p>
        </w:tc>
      </w:tr>
      <w:tr w:rsidR="004D4CC8">
        <w:tc>
          <w:tcPr>
            <w:tcW w:w="98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23Б2</w:t>
            </w:r>
          </w:p>
        </w:tc>
        <w:tc>
          <w:tcPr>
            <w:tcW w:w="98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35,3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35Б2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31,1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50Б2</w:t>
            </w:r>
          </w:p>
        </w:tc>
        <w:tc>
          <w:tcPr>
            <w:tcW w:w="90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22,8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80Б1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17,2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100Б1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14,4</w:t>
            </w:r>
          </w:p>
        </w:tc>
      </w:tr>
      <w:tr w:rsidR="004D4CC8">
        <w:tc>
          <w:tcPr>
            <w:tcW w:w="98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23Б3</w:t>
            </w:r>
          </w:p>
        </w:tc>
        <w:tc>
          <w:tcPr>
            <w:tcW w:w="98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32,0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35Б3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28,4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50Б3</w:t>
            </w:r>
          </w:p>
        </w:tc>
        <w:tc>
          <w:tcPr>
            <w:tcW w:w="90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20,9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80Б2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15,5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100Б2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13,0</w:t>
            </w:r>
          </w:p>
        </w:tc>
      </w:tr>
      <w:tr w:rsidR="004D4CC8">
        <w:tc>
          <w:tcPr>
            <w:tcW w:w="98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- </w:t>
            </w:r>
          </w:p>
        </w:tc>
        <w:tc>
          <w:tcPr>
            <w:tcW w:w="98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-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-</w:t>
            </w:r>
          </w:p>
        </w:tc>
        <w:tc>
          <w:tcPr>
            <w:tcW w:w="90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-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80Б3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14,2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100Б3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11,7</w:t>
            </w:r>
          </w:p>
        </w:tc>
      </w:tr>
      <w:tr w:rsidR="004D4CC8">
        <w:tc>
          <w:tcPr>
            <w:tcW w:w="98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26Б</w:t>
            </w:r>
          </w:p>
        </w:tc>
        <w:tc>
          <w:tcPr>
            <w:tcW w:w="98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43,2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40Б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34,9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60Б</w:t>
            </w:r>
          </w:p>
        </w:tc>
        <w:tc>
          <w:tcPr>
            <w:tcW w:w="90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24,4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80Б4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13,1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100Б4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10,6</w:t>
            </w:r>
          </w:p>
        </w:tc>
      </w:tr>
      <w:tr w:rsidR="004D4CC8">
        <w:tc>
          <w:tcPr>
            <w:tcW w:w="98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26Б1</w:t>
            </w:r>
          </w:p>
        </w:tc>
        <w:tc>
          <w:tcPr>
            <w:tcW w:w="98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35,9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40Б1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30,8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60Б1</w:t>
            </w:r>
          </w:p>
        </w:tc>
        <w:tc>
          <w:tcPr>
            <w:tcW w:w="90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20,5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</w:tr>
      <w:tr w:rsidR="004D4CC8">
        <w:tc>
          <w:tcPr>
            <w:tcW w:w="98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26Б2</w:t>
            </w:r>
          </w:p>
        </w:tc>
        <w:tc>
          <w:tcPr>
            <w:tcW w:w="987" w:type="dxa"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33,3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40Б2</w:t>
            </w:r>
          </w:p>
        </w:tc>
        <w:tc>
          <w:tcPr>
            <w:tcW w:w="964" w:type="dxa"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27,8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60Б2</w:t>
            </w:r>
          </w:p>
        </w:tc>
        <w:tc>
          <w:tcPr>
            <w:tcW w:w="907" w:type="dxa"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18,6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964" w:type="dxa"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964" w:type="dxa"/>
            <w:tcBorders>
              <w:left w:val="nil"/>
              <w:bottom w:val="nil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</w:tr>
      <w:tr w:rsidR="004D4CC8">
        <w:tc>
          <w:tcPr>
            <w:tcW w:w="987" w:type="dxa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26Б3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30,4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40Б3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25,5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60Б3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17,2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</w:tr>
      <w:tr w:rsidR="004D4CC8">
        <w:trPr>
          <w:cantSplit/>
        </w:trPr>
        <w:tc>
          <w:tcPr>
            <w:tcW w:w="9721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</w:rPr>
              <w:t>2.3.7. Балки двутавровые для монорельсов</w:t>
            </w:r>
          </w:p>
          <w:p w:rsidR="004D4CC8" w:rsidRDefault="00F23325">
            <w:pPr>
              <w:pStyle w:val="Tabl1"/>
              <w:rPr>
                <w:rFonts w:ascii="Times New Roman" w:hAnsi="Times New Roman"/>
                <w:i/>
                <w:kern w:val="0"/>
                <w:sz w:val="20"/>
              </w:rPr>
            </w:pPr>
            <w:r>
              <w:rPr>
                <w:rFonts w:ascii="Times New Roman" w:hAnsi="Times New Roman"/>
                <w:i/>
                <w:kern w:val="0"/>
                <w:sz w:val="20"/>
              </w:rPr>
              <w:t>Поверхность дана суммарная со всех сторон</w:t>
            </w:r>
          </w:p>
          <w:p w:rsidR="004D4CC8" w:rsidRDefault="00F23325">
            <w:pPr>
              <w:pStyle w:val="Tabl1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i/>
                <w:kern w:val="0"/>
                <w:sz w:val="20"/>
              </w:rPr>
              <w:t>(ГОСТ 19425-74* /24м/ ТУ 14-2-427-80 /30м-45м/)</w:t>
            </w:r>
          </w:p>
        </w:tc>
      </w:tr>
      <w:tr w:rsidR="004D4CC8">
        <w:tc>
          <w:tcPr>
            <w:tcW w:w="987" w:type="dxa"/>
            <w:tcBorders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№ профиля</w:t>
            </w:r>
          </w:p>
        </w:tc>
        <w:tc>
          <w:tcPr>
            <w:tcW w:w="987" w:type="dxa"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№ профиля</w:t>
            </w:r>
          </w:p>
        </w:tc>
        <w:tc>
          <w:tcPr>
            <w:tcW w:w="964" w:type="dxa"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№ профиля</w:t>
            </w:r>
          </w:p>
        </w:tc>
        <w:tc>
          <w:tcPr>
            <w:tcW w:w="907" w:type="dxa"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№ профиля</w:t>
            </w:r>
          </w:p>
        </w:tc>
        <w:tc>
          <w:tcPr>
            <w:tcW w:w="964" w:type="dxa"/>
            <w:tcBorders>
              <w:left w:val="nil"/>
              <w:bottom w:val="nil"/>
              <w:right w:val="doub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987" w:type="dxa"/>
            <w:tcBorders>
              <w:left w:val="nil"/>
              <w:bottom w:val="nil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</w:tr>
      <w:tr w:rsidR="004D4CC8">
        <w:tc>
          <w:tcPr>
            <w:tcW w:w="98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24М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24,0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30М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22,3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36М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21,4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45М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19,33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964" w:type="dxa"/>
            <w:tcBorders>
              <w:top w:val="nil"/>
              <w:bottom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</w:tr>
    </w:tbl>
    <w:p w:rsidR="004D4CC8" w:rsidRDefault="004D4CC8"/>
    <w:p w:rsidR="004D4CC8" w:rsidRDefault="004D4CC8">
      <w:pPr>
        <w:jc w:val="right"/>
        <w:rPr>
          <w:b/>
        </w:rPr>
      </w:pPr>
    </w:p>
    <w:p w:rsidR="004D4CC8" w:rsidRDefault="004D4CC8">
      <w:pPr>
        <w:jc w:val="right"/>
        <w:rPr>
          <w:b/>
        </w:rPr>
      </w:pPr>
    </w:p>
    <w:p w:rsidR="004D4CC8" w:rsidRDefault="004D4CC8">
      <w:pPr>
        <w:jc w:val="right"/>
        <w:rPr>
          <w:b/>
        </w:rPr>
      </w:pPr>
    </w:p>
    <w:p w:rsidR="004D4CC8" w:rsidRDefault="004D4CC8">
      <w:pPr>
        <w:jc w:val="right"/>
        <w:rPr>
          <w:b/>
        </w:rPr>
      </w:pPr>
    </w:p>
    <w:p w:rsidR="004D4CC8" w:rsidRDefault="004D4CC8">
      <w:pPr>
        <w:jc w:val="right"/>
        <w:rPr>
          <w:b/>
        </w:rPr>
      </w:pPr>
    </w:p>
    <w:p w:rsidR="004D4CC8" w:rsidRDefault="004D4CC8">
      <w:pPr>
        <w:jc w:val="right"/>
        <w:rPr>
          <w:b/>
        </w:rPr>
      </w:pPr>
    </w:p>
    <w:p w:rsidR="004D4CC8" w:rsidRDefault="004D4CC8">
      <w:pPr>
        <w:jc w:val="right"/>
        <w:rPr>
          <w:b/>
        </w:rPr>
      </w:pPr>
    </w:p>
    <w:p w:rsidR="004D4CC8" w:rsidRDefault="004D4CC8">
      <w:pPr>
        <w:jc w:val="right"/>
        <w:rPr>
          <w:b/>
        </w:rPr>
      </w:pPr>
    </w:p>
    <w:p w:rsidR="004D4CC8" w:rsidRDefault="00F23325">
      <w:pPr>
        <w:jc w:val="right"/>
        <w:rPr>
          <w:b/>
        </w:rPr>
      </w:pPr>
      <w:r>
        <w:rPr>
          <w:b/>
        </w:rPr>
        <w:t>Окончание таблицы №1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7"/>
        <w:gridCol w:w="987"/>
        <w:gridCol w:w="987"/>
        <w:gridCol w:w="964"/>
        <w:gridCol w:w="987"/>
        <w:gridCol w:w="907"/>
        <w:gridCol w:w="987"/>
        <w:gridCol w:w="964"/>
        <w:gridCol w:w="987"/>
        <w:gridCol w:w="964"/>
      </w:tblGrid>
      <w:tr w:rsidR="004D4CC8">
        <w:trPr>
          <w:tblHeader/>
        </w:trPr>
        <w:tc>
          <w:tcPr>
            <w:tcW w:w="9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</w:t>
            </w:r>
            <w:r>
              <w:rPr>
                <w:rFonts w:ascii="Times New Roman" w:hAnsi="Times New Roman"/>
              </w:rPr>
              <w:softHyphen/>
              <w:t>ние про</w:t>
            </w:r>
            <w:r>
              <w:rPr>
                <w:rFonts w:ascii="Times New Roman" w:hAnsi="Times New Roman"/>
              </w:rPr>
              <w:softHyphen/>
              <w:t>филя, номер и толщина сечения в мм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поверхн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 в 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одной то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  проф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ля</w:t>
            </w: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</w:t>
            </w:r>
            <w:r>
              <w:rPr>
                <w:rFonts w:ascii="Times New Roman" w:hAnsi="Times New Roman"/>
              </w:rPr>
              <w:softHyphen/>
              <w:t>ние про</w:t>
            </w:r>
            <w:r>
              <w:rPr>
                <w:rFonts w:ascii="Times New Roman" w:hAnsi="Times New Roman"/>
              </w:rPr>
              <w:softHyphen/>
              <w:t>филя, номер и толщина сечения в мм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поверхн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 в 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одной то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  проф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ля</w:t>
            </w: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</w:t>
            </w:r>
            <w:r>
              <w:rPr>
                <w:rFonts w:ascii="Times New Roman" w:hAnsi="Times New Roman"/>
              </w:rPr>
              <w:softHyphen/>
              <w:t>ние про</w:t>
            </w:r>
            <w:r>
              <w:rPr>
                <w:rFonts w:ascii="Times New Roman" w:hAnsi="Times New Roman"/>
              </w:rPr>
              <w:softHyphen/>
              <w:t>филя, номер и толщина сечения в мм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поверхн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 в 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одной тонны профиля</w:t>
            </w: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</w:t>
            </w:r>
            <w:r>
              <w:rPr>
                <w:rFonts w:ascii="Times New Roman" w:hAnsi="Times New Roman"/>
              </w:rPr>
              <w:softHyphen/>
              <w:t>ние про</w:t>
            </w:r>
            <w:r>
              <w:rPr>
                <w:rFonts w:ascii="Times New Roman" w:hAnsi="Times New Roman"/>
              </w:rPr>
              <w:softHyphen/>
              <w:t>филя, номер и толщина сечения в мм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поверхн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 в 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одной то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 профиля</w:t>
            </w: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</w:t>
            </w:r>
            <w:r>
              <w:rPr>
                <w:rFonts w:ascii="Times New Roman" w:hAnsi="Times New Roman"/>
              </w:rPr>
              <w:softHyphen/>
              <w:t>ние про</w:t>
            </w:r>
            <w:r>
              <w:rPr>
                <w:rFonts w:ascii="Times New Roman" w:hAnsi="Times New Roman"/>
              </w:rPr>
              <w:softHyphen/>
              <w:t>филя, номер и толщина сечения в мм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поверхн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 в 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одной то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 профиля</w:t>
            </w:r>
          </w:p>
        </w:tc>
      </w:tr>
      <w:tr w:rsidR="004D4CC8">
        <w:tc>
          <w:tcPr>
            <w:tcW w:w="98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D4CC8">
        <w:trPr>
          <w:cantSplit/>
        </w:trPr>
        <w:tc>
          <w:tcPr>
            <w:tcW w:w="9721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</w:rPr>
              <w:t>2.3.8. Балки широкополочные</w:t>
            </w:r>
          </w:p>
          <w:p w:rsidR="004D4CC8" w:rsidRDefault="00F23325">
            <w:pPr>
              <w:pStyle w:val="Tabl1"/>
              <w:rPr>
                <w:rFonts w:ascii="Times New Roman" w:hAnsi="Times New Roman"/>
                <w:i/>
                <w:kern w:val="0"/>
                <w:sz w:val="20"/>
              </w:rPr>
            </w:pPr>
            <w:r>
              <w:rPr>
                <w:rFonts w:ascii="Times New Roman" w:hAnsi="Times New Roman"/>
                <w:i/>
                <w:kern w:val="0"/>
                <w:sz w:val="20"/>
              </w:rPr>
              <w:t>Поверхность дана суммарная со всех сторон</w:t>
            </w:r>
          </w:p>
          <w:p w:rsidR="004D4CC8" w:rsidRDefault="00F23325">
            <w:pPr>
              <w:pStyle w:val="Tabl1"/>
              <w:rPr>
                <w:rFonts w:ascii="Times New Roman" w:hAnsi="Times New Roman"/>
                <w:b/>
                <w:kern w:val="0"/>
                <w:sz w:val="20"/>
              </w:rPr>
            </w:pPr>
            <w:r>
              <w:rPr>
                <w:rFonts w:ascii="Times New Roman" w:hAnsi="Times New Roman"/>
                <w:i/>
                <w:kern w:val="0"/>
                <w:sz w:val="20"/>
              </w:rPr>
              <w:t>(ГОСТ 26020-83)</w:t>
            </w:r>
          </w:p>
        </w:tc>
      </w:tr>
      <w:tr w:rsidR="004D4CC8">
        <w:tc>
          <w:tcPr>
            <w:tcW w:w="987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профиля</w:t>
            </w:r>
          </w:p>
        </w:tc>
        <w:tc>
          <w:tcPr>
            <w:tcW w:w="98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4D4C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№ профиля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№ профиля</w:t>
            </w:r>
          </w:p>
        </w:tc>
        <w:tc>
          <w:tcPr>
            <w:tcW w:w="90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№ профиля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4D4C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№ профиля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4D4CC8" w:rsidRDefault="004D4CC8">
            <w:pPr>
              <w:pStyle w:val="aa"/>
              <w:rPr>
                <w:rFonts w:ascii="Times New Roman" w:hAnsi="Times New Roman"/>
              </w:rPr>
            </w:pPr>
          </w:p>
        </w:tc>
      </w:tr>
      <w:tr w:rsidR="004D4CC8">
        <w:tc>
          <w:tcPr>
            <w:tcW w:w="987" w:type="dxa"/>
            <w:tcBorders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20Ш</w:t>
            </w: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38,9</w:t>
            </w:r>
          </w:p>
        </w:tc>
        <w:tc>
          <w:tcPr>
            <w:tcW w:w="987" w:type="dxa"/>
            <w:tcBorders>
              <w:left w:val="nil"/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30Ш3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21,1</w:t>
            </w:r>
          </w:p>
        </w:tc>
        <w:tc>
          <w:tcPr>
            <w:tcW w:w="987" w:type="dxa"/>
            <w:tcBorders>
              <w:left w:val="nil"/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50Ш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22,5</w:t>
            </w:r>
          </w:p>
        </w:tc>
        <w:tc>
          <w:tcPr>
            <w:tcW w:w="987" w:type="dxa"/>
            <w:tcBorders>
              <w:left w:val="nil"/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60Ш6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10,7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80Ш2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13,4</w:t>
            </w:r>
          </w:p>
        </w:tc>
      </w:tr>
      <w:tr w:rsidR="004D4CC8">
        <w:tc>
          <w:tcPr>
            <w:tcW w:w="987" w:type="dxa"/>
            <w:tcBorders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20Ш1</w:t>
            </w: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33,8</w:t>
            </w:r>
          </w:p>
        </w:tc>
        <w:tc>
          <w:tcPr>
            <w:tcW w:w="987" w:type="dxa"/>
            <w:tcBorders>
              <w:left w:val="nil"/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30Ш4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19,4</w:t>
            </w:r>
          </w:p>
        </w:tc>
        <w:tc>
          <w:tcPr>
            <w:tcW w:w="987" w:type="dxa"/>
            <w:tcBorders>
              <w:left w:val="nil"/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50Ш1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19,4</w:t>
            </w:r>
          </w:p>
        </w:tc>
        <w:tc>
          <w:tcPr>
            <w:tcW w:w="987" w:type="dxa"/>
            <w:tcBorders>
              <w:left w:val="nil"/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70Ш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19,7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80Ш3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12,1</w:t>
            </w:r>
          </w:p>
        </w:tc>
      </w:tr>
      <w:tr w:rsidR="004D4CC8">
        <w:tc>
          <w:tcPr>
            <w:tcW w:w="987" w:type="dxa"/>
            <w:tcBorders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20Ш2</w:t>
            </w: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31,2</w:t>
            </w:r>
          </w:p>
        </w:tc>
        <w:tc>
          <w:tcPr>
            <w:tcW w:w="987" w:type="dxa"/>
            <w:tcBorders>
              <w:left w:val="nil"/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35Ш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26,8</w:t>
            </w:r>
          </w:p>
        </w:tc>
        <w:tc>
          <w:tcPr>
            <w:tcW w:w="987" w:type="dxa"/>
            <w:tcBorders>
              <w:left w:val="nil"/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50Ш2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17,4</w:t>
            </w:r>
          </w:p>
        </w:tc>
        <w:tc>
          <w:tcPr>
            <w:tcW w:w="987" w:type="dxa"/>
            <w:tcBorders>
              <w:left w:val="nil"/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70Ш1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15,8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90Ш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15,7</w:t>
            </w:r>
          </w:p>
        </w:tc>
      </w:tr>
      <w:tr w:rsidR="004D4CC8">
        <w:tc>
          <w:tcPr>
            <w:tcW w:w="987" w:type="dxa"/>
            <w:tcBorders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23Ш</w:t>
            </w: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37,9</w:t>
            </w:r>
          </w:p>
        </w:tc>
        <w:tc>
          <w:tcPr>
            <w:tcW w:w="987" w:type="dxa"/>
            <w:tcBorders>
              <w:left w:val="nil"/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35Ш1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22,7</w:t>
            </w:r>
          </w:p>
        </w:tc>
        <w:tc>
          <w:tcPr>
            <w:tcW w:w="987" w:type="dxa"/>
            <w:tcBorders>
              <w:left w:val="nil"/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50Ш3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15,7</w:t>
            </w:r>
          </w:p>
        </w:tc>
        <w:tc>
          <w:tcPr>
            <w:tcW w:w="987" w:type="dxa"/>
            <w:tcBorders>
              <w:left w:val="nil"/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70Ш2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14,4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90Ш1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13,1</w:t>
            </w:r>
          </w:p>
        </w:tc>
      </w:tr>
      <w:tr w:rsidR="004D4CC8">
        <w:tc>
          <w:tcPr>
            <w:tcW w:w="987" w:type="dxa"/>
            <w:tcBorders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23Ш1</w:t>
            </w: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30,9</w:t>
            </w:r>
          </w:p>
        </w:tc>
        <w:tc>
          <w:tcPr>
            <w:tcW w:w="987" w:type="dxa"/>
            <w:tcBorders>
              <w:left w:val="nil"/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35Ш2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20,8</w:t>
            </w:r>
          </w:p>
        </w:tc>
        <w:tc>
          <w:tcPr>
            <w:tcW w:w="987" w:type="dxa"/>
            <w:tcBorders>
              <w:left w:val="nil"/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50Ш4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14,2</w:t>
            </w:r>
          </w:p>
        </w:tc>
        <w:tc>
          <w:tcPr>
            <w:tcW w:w="987" w:type="dxa"/>
            <w:tcBorders>
              <w:left w:val="nil"/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70Ш3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13,1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90Ш2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12,1</w:t>
            </w:r>
          </w:p>
        </w:tc>
      </w:tr>
      <w:tr w:rsidR="004D4CC8">
        <w:tc>
          <w:tcPr>
            <w:tcW w:w="987" w:type="dxa"/>
            <w:tcBorders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23Ш2</w:t>
            </w: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27,8</w:t>
            </w:r>
          </w:p>
        </w:tc>
        <w:tc>
          <w:tcPr>
            <w:tcW w:w="987" w:type="dxa"/>
            <w:tcBorders>
              <w:left w:val="nil"/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35Ш3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19,1</w:t>
            </w:r>
          </w:p>
        </w:tc>
        <w:tc>
          <w:tcPr>
            <w:tcW w:w="987" w:type="dxa"/>
            <w:tcBorders>
              <w:left w:val="nil"/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50Ш5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12,9</w:t>
            </w:r>
          </w:p>
        </w:tc>
        <w:tc>
          <w:tcPr>
            <w:tcW w:w="987" w:type="dxa"/>
            <w:tcBorders>
              <w:left w:val="nil"/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70Ш4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12,0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90Ш3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11,1</w:t>
            </w:r>
          </w:p>
        </w:tc>
      </w:tr>
      <w:tr w:rsidR="004D4CC8">
        <w:tc>
          <w:tcPr>
            <w:tcW w:w="987" w:type="dxa"/>
            <w:tcBorders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26Ш</w:t>
            </w: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33,2</w:t>
            </w:r>
          </w:p>
        </w:tc>
        <w:tc>
          <w:tcPr>
            <w:tcW w:w="987" w:type="dxa"/>
            <w:tcBorders>
              <w:left w:val="nil"/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35Ш4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17,3</w:t>
            </w:r>
          </w:p>
        </w:tc>
        <w:tc>
          <w:tcPr>
            <w:tcW w:w="987" w:type="dxa"/>
            <w:tcBorders>
              <w:left w:val="nil"/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60Ш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21,4</w:t>
            </w:r>
          </w:p>
        </w:tc>
        <w:tc>
          <w:tcPr>
            <w:tcW w:w="987" w:type="dxa"/>
            <w:tcBorders>
              <w:left w:val="nil"/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70Ш5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11,0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100Ш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14,2</w:t>
            </w:r>
          </w:p>
        </w:tc>
      </w:tr>
      <w:tr w:rsidR="004D4CC8">
        <w:tc>
          <w:tcPr>
            <w:tcW w:w="987" w:type="dxa"/>
            <w:tcBorders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26Ш1</w:t>
            </w: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28,6</w:t>
            </w:r>
          </w:p>
        </w:tc>
        <w:tc>
          <w:tcPr>
            <w:tcW w:w="987" w:type="dxa"/>
            <w:tcBorders>
              <w:left w:val="nil"/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40Ш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23,2</w:t>
            </w:r>
          </w:p>
        </w:tc>
        <w:tc>
          <w:tcPr>
            <w:tcW w:w="987" w:type="dxa"/>
            <w:tcBorders>
              <w:left w:val="nil"/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60Ш1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17,4</w:t>
            </w:r>
          </w:p>
        </w:tc>
        <w:tc>
          <w:tcPr>
            <w:tcW w:w="987" w:type="dxa"/>
            <w:tcBorders>
              <w:left w:val="nil"/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70Ш6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10,3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100Ш1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12,3</w:t>
            </w:r>
          </w:p>
        </w:tc>
      </w:tr>
      <w:tr w:rsidR="004D4CC8">
        <w:tc>
          <w:tcPr>
            <w:tcW w:w="987" w:type="dxa"/>
            <w:tcBorders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26Ш2</w:t>
            </w: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25,9</w:t>
            </w:r>
          </w:p>
        </w:tc>
        <w:tc>
          <w:tcPr>
            <w:tcW w:w="987" w:type="dxa"/>
            <w:tcBorders>
              <w:left w:val="nil"/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40Ш1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20,4</w:t>
            </w:r>
          </w:p>
        </w:tc>
        <w:tc>
          <w:tcPr>
            <w:tcW w:w="987" w:type="dxa"/>
            <w:tcBorders>
              <w:left w:val="nil"/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60Ш2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16,0</w:t>
            </w:r>
          </w:p>
        </w:tc>
        <w:tc>
          <w:tcPr>
            <w:tcW w:w="987" w:type="dxa"/>
            <w:tcBorders>
              <w:left w:val="nil"/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70Ш7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9,5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100Ш2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11,3</w:t>
            </w:r>
          </w:p>
        </w:tc>
      </w:tr>
      <w:tr w:rsidR="004D4CC8">
        <w:tc>
          <w:tcPr>
            <w:tcW w:w="987" w:type="dxa"/>
            <w:tcBorders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30Ш</w:t>
            </w: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30,1</w:t>
            </w:r>
          </w:p>
        </w:tc>
        <w:tc>
          <w:tcPr>
            <w:tcW w:w="987" w:type="dxa"/>
            <w:tcBorders>
              <w:left w:val="nil"/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40Ш2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18,9</w:t>
            </w:r>
          </w:p>
        </w:tc>
        <w:tc>
          <w:tcPr>
            <w:tcW w:w="987" w:type="dxa"/>
            <w:tcBorders>
              <w:left w:val="nil"/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60Ш3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14,6</w:t>
            </w:r>
          </w:p>
        </w:tc>
        <w:tc>
          <w:tcPr>
            <w:tcW w:w="987" w:type="dxa"/>
            <w:tcBorders>
              <w:left w:val="nil"/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70Ш8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8,8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</w:tr>
      <w:tr w:rsidR="004D4CC8">
        <w:tc>
          <w:tcPr>
            <w:tcW w:w="987" w:type="dxa"/>
            <w:tcBorders>
              <w:bottom w:val="nil"/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30Ш1</w:t>
            </w: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26,0</w:t>
            </w: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40Ш3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17,9</w:t>
            </w: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60Ш4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13,1</w:t>
            </w: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80Ш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17,4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964" w:type="dxa"/>
            <w:tcBorders>
              <w:left w:val="nil"/>
              <w:bottom w:val="nil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</w:tr>
      <w:tr w:rsidR="004D4CC8">
        <w:tc>
          <w:tcPr>
            <w:tcW w:w="987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30Ш2</w:t>
            </w:r>
          </w:p>
        </w:tc>
        <w:tc>
          <w:tcPr>
            <w:tcW w:w="98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23,4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40Ш4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16,2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60Ш5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11,8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80Ш1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14,4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</w:tr>
      <w:tr w:rsidR="004D4CC8">
        <w:trPr>
          <w:cantSplit/>
        </w:trPr>
        <w:tc>
          <w:tcPr>
            <w:tcW w:w="9721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4D4CC8" w:rsidRDefault="00F23325">
            <w:pPr>
              <w:pStyle w:val="Tabl1"/>
              <w:rPr>
                <w:rFonts w:ascii="Times New Roman" w:hAnsi="Times New Roman"/>
                <w:b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</w:rPr>
              <w:t>Колонны двутавровые</w:t>
            </w:r>
          </w:p>
        </w:tc>
      </w:tr>
      <w:tr w:rsidR="004D4CC8">
        <w:tc>
          <w:tcPr>
            <w:tcW w:w="98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профиля</w:t>
            </w:r>
          </w:p>
        </w:tc>
        <w:tc>
          <w:tcPr>
            <w:tcW w:w="98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4D4C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профиля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4D4C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профиля</w:t>
            </w:r>
          </w:p>
        </w:tc>
        <w:tc>
          <w:tcPr>
            <w:tcW w:w="90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4D4C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профиля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4D4CC8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профиля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4D4CC8" w:rsidRDefault="004D4CC8">
            <w:pPr>
              <w:pStyle w:val="aa"/>
              <w:rPr>
                <w:rFonts w:ascii="Times New Roman" w:hAnsi="Times New Roman"/>
              </w:rPr>
            </w:pPr>
          </w:p>
        </w:tc>
      </w:tr>
      <w:tr w:rsidR="004D4CC8">
        <w:tc>
          <w:tcPr>
            <w:tcW w:w="98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20К</w:t>
            </w:r>
          </w:p>
        </w:tc>
        <w:tc>
          <w:tcPr>
            <w:tcW w:w="98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32,3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26К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26,1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30К5</w:t>
            </w:r>
          </w:p>
        </w:tc>
        <w:tc>
          <w:tcPr>
            <w:tcW w:w="90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15,2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35К7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10,9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40К8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9,0</w:t>
            </w:r>
          </w:p>
        </w:tc>
      </w:tr>
      <w:tr w:rsidR="004D4CC8">
        <w:tc>
          <w:tcPr>
            <w:tcW w:w="98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20К1</w:t>
            </w:r>
          </w:p>
        </w:tc>
        <w:tc>
          <w:tcPr>
            <w:tcW w:w="98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29,3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26К1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23,0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30К6</w:t>
            </w:r>
          </w:p>
        </w:tc>
        <w:tc>
          <w:tcPr>
            <w:tcW w:w="90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14,1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35К8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10,0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40К9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8,2</w:t>
            </w:r>
          </w:p>
        </w:tc>
      </w:tr>
      <w:tr w:rsidR="004D4CC8">
        <w:tc>
          <w:tcPr>
            <w:tcW w:w="98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20К2</w:t>
            </w:r>
          </w:p>
        </w:tc>
        <w:tc>
          <w:tcPr>
            <w:tcW w:w="98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26,1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26К2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21,6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30К7</w:t>
            </w:r>
          </w:p>
        </w:tc>
        <w:tc>
          <w:tcPr>
            <w:tcW w:w="90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12,8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40К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19,9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40К10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7,8</w:t>
            </w:r>
          </w:p>
        </w:tc>
      </w:tr>
      <w:tr w:rsidR="004D4CC8">
        <w:tc>
          <w:tcPr>
            <w:tcW w:w="98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20К3</w:t>
            </w:r>
          </w:p>
        </w:tc>
        <w:tc>
          <w:tcPr>
            <w:tcW w:w="98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23,7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26К3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20,9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30К8</w:t>
            </w:r>
          </w:p>
        </w:tc>
        <w:tc>
          <w:tcPr>
            <w:tcW w:w="90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11,7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40К1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17,5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40К11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6,2</w:t>
            </w:r>
          </w:p>
        </w:tc>
      </w:tr>
      <w:tr w:rsidR="004D4CC8">
        <w:tc>
          <w:tcPr>
            <w:tcW w:w="98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20К4</w:t>
            </w:r>
          </w:p>
        </w:tc>
        <w:tc>
          <w:tcPr>
            <w:tcW w:w="98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21,7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26К4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19,2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35К1</w:t>
            </w:r>
          </w:p>
        </w:tc>
        <w:tc>
          <w:tcPr>
            <w:tcW w:w="90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19,3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40К2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16,0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40К12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5,2</w:t>
            </w:r>
          </w:p>
        </w:tc>
      </w:tr>
      <w:tr w:rsidR="004D4CC8">
        <w:tc>
          <w:tcPr>
            <w:tcW w:w="98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23К</w:t>
            </w:r>
          </w:p>
        </w:tc>
        <w:tc>
          <w:tcPr>
            <w:tcW w:w="98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31,6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26К5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17,6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35К2</w:t>
            </w:r>
          </w:p>
        </w:tc>
        <w:tc>
          <w:tcPr>
            <w:tcW w:w="90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17,3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40К3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14,5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40К13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4,4</w:t>
            </w:r>
          </w:p>
        </w:tc>
      </w:tr>
      <w:tr w:rsidR="004D4CC8">
        <w:tc>
          <w:tcPr>
            <w:tcW w:w="98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23К1</w:t>
            </w:r>
          </w:p>
        </w:tc>
        <w:tc>
          <w:tcPr>
            <w:tcW w:w="98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27,5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30К1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21,4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35К3</w:t>
            </w:r>
          </w:p>
        </w:tc>
        <w:tc>
          <w:tcPr>
            <w:tcW w:w="90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15,6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40К4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13,1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40К14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3,7</w:t>
            </w:r>
          </w:p>
        </w:tc>
      </w:tr>
      <w:tr w:rsidR="004D4CC8">
        <w:tc>
          <w:tcPr>
            <w:tcW w:w="98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23К2</w:t>
            </w:r>
          </w:p>
        </w:tc>
        <w:tc>
          <w:tcPr>
            <w:tcW w:w="98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25,7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30К2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19,9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35К4</w:t>
            </w:r>
          </w:p>
        </w:tc>
        <w:tc>
          <w:tcPr>
            <w:tcW w:w="90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14,2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40К5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11,8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</w:tr>
      <w:tr w:rsidR="004D4CC8">
        <w:tc>
          <w:tcPr>
            <w:tcW w:w="98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23К3</w:t>
            </w:r>
          </w:p>
        </w:tc>
        <w:tc>
          <w:tcPr>
            <w:tcW w:w="98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23,2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30К3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18,3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35К5</w:t>
            </w:r>
          </w:p>
        </w:tc>
        <w:tc>
          <w:tcPr>
            <w:tcW w:w="907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13,0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40К6</w:t>
            </w:r>
          </w:p>
        </w:tc>
        <w:tc>
          <w:tcPr>
            <w:tcW w:w="964" w:type="dxa"/>
            <w:tcBorders>
              <w:left w:val="nil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10,8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</w:tr>
      <w:tr w:rsidR="004D4CC8">
        <w:tc>
          <w:tcPr>
            <w:tcW w:w="98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23К4</w:t>
            </w:r>
          </w:p>
        </w:tc>
        <w:tc>
          <w:tcPr>
            <w:tcW w:w="987" w:type="dxa"/>
            <w:tcBorders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21,2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30К4</w:t>
            </w:r>
          </w:p>
        </w:tc>
        <w:tc>
          <w:tcPr>
            <w:tcW w:w="964" w:type="dxa"/>
            <w:tcBorders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16,7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35К6</w:t>
            </w:r>
          </w:p>
        </w:tc>
        <w:tc>
          <w:tcPr>
            <w:tcW w:w="907" w:type="dxa"/>
            <w:tcBorders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11,9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40К7</w:t>
            </w:r>
          </w:p>
        </w:tc>
        <w:tc>
          <w:tcPr>
            <w:tcW w:w="964" w:type="dxa"/>
            <w:tcBorders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9,8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</w:tr>
    </w:tbl>
    <w:p w:rsidR="004D4CC8" w:rsidRDefault="00F23325">
      <w:pPr>
        <w:pStyle w:val="3"/>
        <w:jc w:val="center"/>
      </w:pPr>
      <w:bookmarkStart w:id="70" w:name="_Toc511184247"/>
      <w:bookmarkStart w:id="71" w:name="_Toc513623908"/>
      <w:bookmarkStart w:id="72" w:name="_Toc513624610"/>
      <w:bookmarkStart w:id="73" w:name="_Toc513625064"/>
      <w:bookmarkStart w:id="74" w:name="_Toc513625366"/>
      <w:bookmarkStart w:id="75" w:name="_Toc513625520"/>
      <w:bookmarkStart w:id="76" w:name="_Toc513625583"/>
      <w:bookmarkStart w:id="77" w:name="_Toc513625701"/>
      <w:bookmarkStart w:id="78" w:name="_Toc513626282"/>
      <w:bookmarkStart w:id="79" w:name="_Toc513626345"/>
      <w:bookmarkStart w:id="80" w:name="_Toc513626669"/>
      <w:bookmarkStart w:id="81" w:name="_Toc513626751"/>
      <w:bookmarkStart w:id="82" w:name="_Toc513627356"/>
      <w:bookmarkStart w:id="83" w:name="Коэфициенты_к_нормам"/>
      <w:r>
        <w:rPr>
          <w:rFonts w:ascii="Times New Roman" w:hAnsi="Times New Roman"/>
        </w:rPr>
        <w:t>3. Коэффициенты к сметным нормам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1"/>
        <w:gridCol w:w="3827"/>
        <w:gridCol w:w="301"/>
        <w:gridCol w:w="1400"/>
        <w:gridCol w:w="301"/>
        <w:gridCol w:w="1259"/>
        <w:gridCol w:w="301"/>
        <w:gridCol w:w="974"/>
        <w:gridCol w:w="301"/>
        <w:gridCol w:w="991"/>
        <w:gridCol w:w="301"/>
      </w:tblGrid>
      <w:tr w:rsidR="004D4CC8">
        <w:trPr>
          <w:gridAfter w:val="1"/>
          <w:wAfter w:w="301" w:type="dxa"/>
          <w:cantSplit/>
          <w:tblHeader/>
          <w:jc w:val="center"/>
        </w:trPr>
        <w:tc>
          <w:tcPr>
            <w:tcW w:w="4128" w:type="dxa"/>
            <w:gridSpan w:val="2"/>
            <w:vMerge w:val="restart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Условия применения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Номера </w:t>
            </w:r>
          </w:p>
          <w:p w:rsidR="004D4CC8" w:rsidRDefault="00F23325">
            <w:pPr>
              <w:pStyle w:val="a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таблиц (норм)</w:t>
            </w:r>
          </w:p>
        </w:tc>
        <w:tc>
          <w:tcPr>
            <w:tcW w:w="4127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D4CC8" w:rsidRDefault="00F23325">
            <w:pPr>
              <w:pStyle w:val="a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Коэффициенты </w:t>
            </w:r>
          </w:p>
        </w:tc>
      </w:tr>
      <w:tr w:rsidR="004D4CC8">
        <w:trPr>
          <w:gridAfter w:val="1"/>
          <w:wAfter w:w="301" w:type="dxa"/>
          <w:cantSplit/>
          <w:tblHeader/>
          <w:jc w:val="center"/>
        </w:trPr>
        <w:tc>
          <w:tcPr>
            <w:tcW w:w="4128" w:type="dxa"/>
            <w:gridSpan w:val="2"/>
            <w:vMerge/>
            <w:tcBorders>
              <w:top w:val="nil"/>
              <w:bottom w:val="single" w:sz="6" w:space="0" w:color="auto"/>
              <w:right w:val="nil"/>
            </w:tcBorders>
          </w:tcPr>
          <w:p w:rsidR="004D4CC8" w:rsidRDefault="004D4CC8">
            <w:pPr>
              <w:pStyle w:val="aa"/>
              <w:rPr>
                <w:rFonts w:ascii="Times New Roman" w:hAnsi="Times New Roman"/>
                <w:sz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CC8" w:rsidRDefault="004D4CC8">
            <w:pPr>
              <w:pStyle w:val="aa"/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 нормам затрат тру</w:t>
            </w:r>
            <w:r>
              <w:rPr>
                <w:rFonts w:ascii="Times New Roman" w:hAnsi="Times New Roman"/>
                <w:sz w:val="16"/>
              </w:rPr>
              <w:softHyphen/>
              <w:t>да рабочих-строите</w:t>
            </w:r>
            <w:r>
              <w:rPr>
                <w:rFonts w:ascii="Times New Roman" w:hAnsi="Times New Roman"/>
                <w:sz w:val="16"/>
              </w:rPr>
              <w:softHyphen/>
              <w:t>лей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 нормам эк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z w:val="16"/>
              </w:rPr>
              <w:t>плуатации машин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4D4CC8" w:rsidRDefault="00F23325">
            <w:pPr>
              <w:pStyle w:val="a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 нормам рас</w:t>
            </w:r>
            <w:r>
              <w:rPr>
                <w:rFonts w:ascii="Times New Roman" w:hAnsi="Times New Roman"/>
                <w:sz w:val="16"/>
              </w:rPr>
              <w:softHyphen/>
              <w:t xml:space="preserve">хода </w:t>
            </w:r>
          </w:p>
          <w:p w:rsidR="004D4CC8" w:rsidRDefault="00F23325">
            <w:pPr>
              <w:pStyle w:val="aa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материалов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D4CC8" w:rsidRDefault="00F23325">
            <w:pPr>
              <w:pStyle w:val="Tabl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</w:rPr>
              <w:t>4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</w:rPr>
              <w:t>5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top w:val="single" w:sz="4" w:space="0" w:color="auto"/>
              <w:right w:val="nil"/>
            </w:tcBorders>
          </w:tcPr>
          <w:p w:rsidR="004D4CC8" w:rsidRDefault="00F23325">
            <w:pPr>
              <w:pStyle w:val="Tabl"/>
              <w:ind w:left="557" w:hanging="557"/>
              <w:rPr>
                <w:sz w:val="18"/>
              </w:rPr>
            </w:pPr>
            <w:r>
              <w:rPr>
                <w:sz w:val="18"/>
              </w:rPr>
              <w:t>3.1.</w:t>
            </w:r>
            <w:r>
              <w:rPr>
                <w:sz w:val="18"/>
              </w:rPr>
              <w:tab/>
              <w:t>Футеровка: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</w:tcPr>
          <w:p w:rsidR="004D4CC8" w:rsidRDefault="00F23325">
            <w:pPr>
              <w:pStyle w:val="Tabl"/>
              <w:ind w:left="557" w:hanging="557"/>
              <w:rPr>
                <w:sz w:val="18"/>
              </w:rPr>
            </w:pPr>
            <w:r>
              <w:rPr>
                <w:sz w:val="18"/>
              </w:rPr>
              <w:t xml:space="preserve">3.1.1. </w:t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</w:rPr>
              <w:t>Сферических и конических поверхностей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01-001÷01-007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1,5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1,5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1,03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bottom w:val="nil"/>
              <w:right w:val="nil"/>
            </w:tcBorders>
          </w:tcPr>
          <w:p w:rsidR="004D4CC8" w:rsidRDefault="00F23325">
            <w:pPr>
              <w:pStyle w:val="Tabl"/>
              <w:ind w:left="557" w:hanging="557"/>
              <w:rPr>
                <w:sz w:val="18"/>
              </w:rPr>
            </w:pPr>
            <w:r>
              <w:rPr>
                <w:sz w:val="18"/>
              </w:rPr>
              <w:t xml:space="preserve">3.1.2. </w:t>
            </w:r>
            <w:r w:rsidRPr="006103E9">
              <w:rPr>
                <w:sz w:val="18"/>
              </w:rPr>
              <w:tab/>
            </w:r>
            <w:r>
              <w:rPr>
                <w:sz w:val="18"/>
              </w:rPr>
              <w:t>Каналов, лотков, фундаментов плинтусов, приямков, бортиков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01-001÷01-007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1,4</w:t>
            </w: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1,4</w:t>
            </w:r>
          </w:p>
        </w:tc>
        <w:tc>
          <w:tcPr>
            <w:tcW w:w="1292" w:type="dxa"/>
            <w:gridSpan w:val="2"/>
            <w:tcBorders>
              <w:left w:val="nil"/>
              <w:bottom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1,03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557"/>
              <w:rPr>
                <w:sz w:val="18"/>
              </w:rPr>
            </w:pPr>
            <w:r>
              <w:rPr>
                <w:b w:val="0"/>
                <w:sz w:val="18"/>
              </w:rPr>
              <w:t xml:space="preserve">3.2. </w:t>
            </w:r>
            <w:r>
              <w:rPr>
                <w:sz w:val="18"/>
                <w:lang w:val="en-US"/>
              </w:rPr>
              <w:tab/>
            </w:r>
            <w:r>
              <w:rPr>
                <w:b w:val="0"/>
                <w:sz w:val="18"/>
              </w:rPr>
              <w:t>Оклейка листовыми материалами: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top w:val="nil"/>
              <w:right w:val="nil"/>
            </w:tcBorders>
            <w:vAlign w:val="center"/>
          </w:tcPr>
          <w:p w:rsidR="004D4CC8" w:rsidRDefault="00F23325">
            <w:pPr>
              <w:pStyle w:val="Tabl"/>
              <w:ind w:left="557" w:hanging="557"/>
              <w:rPr>
                <w:sz w:val="18"/>
              </w:rPr>
            </w:pPr>
            <w:r>
              <w:rPr>
                <w:sz w:val="18"/>
              </w:rPr>
              <w:t xml:space="preserve">3.2.1. </w:t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</w:rPr>
              <w:t>Сферических и конических поверхностей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05-001÷05-005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Tabl"/>
              <w:ind w:left="557" w:hanging="557"/>
              <w:rPr>
                <w:sz w:val="18"/>
              </w:rPr>
            </w:pPr>
            <w:r>
              <w:rPr>
                <w:sz w:val="18"/>
              </w:rPr>
              <w:t xml:space="preserve">3.2.2. </w:t>
            </w:r>
            <w:r w:rsidRPr="006103E9">
              <w:rPr>
                <w:sz w:val="18"/>
              </w:rPr>
              <w:tab/>
            </w:r>
            <w:r>
              <w:rPr>
                <w:sz w:val="18"/>
              </w:rPr>
              <w:t>Каналов, лотков, фундаментов, плинтусов, приямков, бортиков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05-002; 05-004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1,0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bottom w:val="nil"/>
              <w:right w:val="nil"/>
            </w:tcBorders>
            <w:vAlign w:val="center"/>
          </w:tcPr>
          <w:p w:rsidR="004D4CC8" w:rsidRDefault="00F23325">
            <w:pPr>
              <w:pStyle w:val="Tabl"/>
              <w:ind w:left="557" w:hanging="557"/>
              <w:rPr>
                <w:sz w:val="18"/>
              </w:rPr>
            </w:pPr>
            <w:r>
              <w:rPr>
                <w:sz w:val="18"/>
              </w:rPr>
              <w:t xml:space="preserve">3.2.3. </w:t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</w:rPr>
              <w:t>Полов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05-002; 05-004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1,0</w:t>
            </w: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  <w:bottom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D4CC8" w:rsidRDefault="00F23325">
            <w:pPr>
              <w:pStyle w:val="Tabl"/>
              <w:ind w:left="557" w:hanging="557"/>
              <w:rPr>
                <w:sz w:val="18"/>
              </w:rPr>
            </w:pPr>
            <w:r>
              <w:rPr>
                <w:sz w:val="18"/>
              </w:rPr>
              <w:t xml:space="preserve">3.3. </w:t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</w:rPr>
              <w:t>Гуммирование сырыми резинами: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top w:val="nil"/>
              <w:bottom w:val="nil"/>
              <w:right w:val="nil"/>
            </w:tcBorders>
          </w:tcPr>
          <w:p w:rsidR="004D4CC8" w:rsidRDefault="00F23325">
            <w:pPr>
              <w:pStyle w:val="Tabl"/>
              <w:ind w:left="557" w:hanging="557"/>
              <w:rPr>
                <w:sz w:val="18"/>
              </w:rPr>
            </w:pPr>
            <w:r>
              <w:rPr>
                <w:sz w:val="18"/>
              </w:rPr>
              <w:t xml:space="preserve">3.3.1. </w:t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</w:rPr>
              <w:t>Сферических и конических поверхностей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04-001÷04-003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4D4CC8" w:rsidRDefault="00F23325">
            <w:pPr>
              <w:pStyle w:val="Tabl"/>
              <w:ind w:left="557" w:hanging="557"/>
              <w:rPr>
                <w:sz w:val="18"/>
              </w:rPr>
            </w:pPr>
            <w:r>
              <w:rPr>
                <w:sz w:val="18"/>
              </w:rPr>
              <w:t xml:space="preserve">3.3.2. </w:t>
            </w:r>
            <w:r>
              <w:rPr>
                <w:sz w:val="18"/>
                <w:lang w:val="en-US"/>
              </w:rPr>
              <w:tab/>
            </w:r>
            <w:r>
              <w:rPr>
                <w:sz w:val="18"/>
              </w:rPr>
              <w:t>В условиях строительной площадки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04-001÷04-003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D4CC8" w:rsidRDefault="00F23325">
            <w:pPr>
              <w:pStyle w:val="Tabl"/>
              <w:ind w:left="415" w:hanging="415"/>
              <w:rPr>
                <w:sz w:val="18"/>
              </w:rPr>
            </w:pPr>
            <w:r>
              <w:rPr>
                <w:sz w:val="18"/>
              </w:rPr>
              <w:t xml:space="preserve">3.4. </w:t>
            </w:r>
            <w:r>
              <w:rPr>
                <w:sz w:val="18"/>
              </w:rPr>
              <w:tab/>
              <w:t>Дежурство при выполнении работ с пожаро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зрывоопасными и вредными веществами в замкнутых объемах для: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top w:val="nil"/>
              <w:right w:val="nil"/>
            </w:tcBorders>
          </w:tcPr>
          <w:p w:rsidR="004D4CC8" w:rsidRDefault="00F23325">
            <w:pPr>
              <w:pStyle w:val="Tabl"/>
              <w:ind w:left="557" w:hanging="284"/>
              <w:rPr>
                <w:sz w:val="18"/>
              </w:rPr>
            </w:pPr>
            <w:r>
              <w:rPr>
                <w:sz w:val="18"/>
              </w:rPr>
              <w:t>футеровки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01-001÷01-007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</w:tcPr>
          <w:p w:rsidR="004D4CC8" w:rsidRDefault="00F23325">
            <w:pPr>
              <w:pStyle w:val="Tabl"/>
              <w:ind w:left="557" w:hanging="284"/>
              <w:rPr>
                <w:sz w:val="18"/>
              </w:rPr>
            </w:pPr>
            <w:r>
              <w:rPr>
                <w:sz w:val="18"/>
              </w:rPr>
              <w:t>кладки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02-001÷02-002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Tabl"/>
              <w:ind w:left="557" w:hanging="284"/>
              <w:rPr>
                <w:sz w:val="18"/>
              </w:rPr>
            </w:pPr>
            <w:r>
              <w:rPr>
                <w:sz w:val="18"/>
              </w:rPr>
              <w:lastRenderedPageBreak/>
              <w:t>грунтовки, окраски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03-001÷03-004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Tabl"/>
              <w:ind w:left="557" w:hanging="284"/>
              <w:rPr>
                <w:sz w:val="18"/>
              </w:rPr>
            </w:pPr>
            <w:r>
              <w:rPr>
                <w:sz w:val="18"/>
              </w:rPr>
              <w:t>шпатлевки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03-005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Tabl"/>
              <w:ind w:left="557" w:hanging="284"/>
              <w:rPr>
                <w:sz w:val="18"/>
              </w:rPr>
            </w:pPr>
            <w:r>
              <w:rPr>
                <w:sz w:val="18"/>
              </w:rPr>
              <w:t>оклейки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05-001÷05-005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Tabl"/>
              <w:ind w:left="557" w:hanging="284"/>
              <w:rPr>
                <w:sz w:val="18"/>
              </w:rPr>
            </w:pPr>
            <w:r>
              <w:rPr>
                <w:sz w:val="18"/>
              </w:rPr>
              <w:t>гуммирования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04-001÷04-002;</w:t>
            </w:r>
          </w:p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04-005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Tabl"/>
              <w:ind w:left="557" w:hanging="284"/>
              <w:rPr>
                <w:sz w:val="18"/>
              </w:rPr>
            </w:pPr>
            <w:r>
              <w:rPr>
                <w:sz w:val="18"/>
              </w:rPr>
              <w:t>подготовительных работ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06-001÷06-004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bottom w:val="nil"/>
              <w:right w:val="nil"/>
            </w:tcBorders>
            <w:vAlign w:val="center"/>
          </w:tcPr>
          <w:p w:rsidR="004D4CC8" w:rsidRDefault="00F23325">
            <w:pPr>
              <w:pStyle w:val="Tabl"/>
              <w:ind w:left="557" w:hanging="284"/>
              <w:rPr>
                <w:sz w:val="18"/>
              </w:rPr>
            </w:pPr>
            <w:r>
              <w:rPr>
                <w:sz w:val="18"/>
              </w:rPr>
              <w:t>обезжиривания поверхностей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07-001÷07-002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</w:t>
            </w: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  <w:bottom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D4CC8" w:rsidRDefault="00F23325">
            <w:pPr>
              <w:pStyle w:val="Tabl"/>
              <w:ind w:left="557" w:hanging="284"/>
              <w:rPr>
                <w:sz w:val="18"/>
              </w:rPr>
            </w:pPr>
            <w:r>
              <w:rPr>
                <w:sz w:val="18"/>
              </w:rPr>
              <w:t>разные работы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08-001÷08-005;</w:t>
            </w:r>
          </w:p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08-008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415" w:hanging="41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3.5. Работы по защите потолочных поверхностей от коррозии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top w:val="nil"/>
              <w:right w:val="nil"/>
            </w:tcBorders>
            <w:vAlign w:val="center"/>
          </w:tcPr>
          <w:p w:rsidR="004D4CC8" w:rsidRDefault="00F23325">
            <w:pPr>
              <w:pStyle w:val="Tabl"/>
              <w:ind w:left="557" w:hanging="284"/>
              <w:rPr>
                <w:sz w:val="18"/>
              </w:rPr>
            </w:pPr>
            <w:r>
              <w:rPr>
                <w:sz w:val="18"/>
              </w:rPr>
              <w:t>футеровка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01-001÷01-007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Tabl"/>
              <w:ind w:left="557" w:hanging="284"/>
              <w:rPr>
                <w:sz w:val="18"/>
              </w:rPr>
            </w:pPr>
            <w:r>
              <w:rPr>
                <w:sz w:val="18"/>
              </w:rPr>
              <w:t>грунтовка, окраска,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03-001÷03-004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</w:tr>
      <w:tr w:rsidR="004D4CC8">
        <w:trPr>
          <w:gridAfter w:val="1"/>
          <w:wAfter w:w="301" w:type="dxa"/>
          <w:cantSplit/>
          <w:trHeight w:hRule="exact" w:val="272"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Tabl"/>
              <w:ind w:left="557" w:hanging="284"/>
              <w:rPr>
                <w:sz w:val="18"/>
              </w:rPr>
            </w:pPr>
            <w:r>
              <w:rPr>
                <w:sz w:val="18"/>
              </w:rPr>
              <w:t>шпатлевка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03-005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Tabl"/>
              <w:ind w:left="557" w:hanging="284"/>
              <w:rPr>
                <w:sz w:val="18"/>
              </w:rPr>
            </w:pPr>
            <w:r>
              <w:rPr>
                <w:sz w:val="18"/>
              </w:rPr>
              <w:t>оклейка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05-001÷05-005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Tabl"/>
              <w:ind w:left="557" w:hanging="284"/>
              <w:rPr>
                <w:sz w:val="18"/>
              </w:rPr>
            </w:pPr>
            <w:r>
              <w:rPr>
                <w:sz w:val="18"/>
              </w:rPr>
              <w:t>гуммирование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04-001÷04-005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Tabl"/>
              <w:ind w:left="557" w:hanging="284"/>
              <w:rPr>
                <w:sz w:val="18"/>
              </w:rPr>
            </w:pPr>
            <w:r>
              <w:rPr>
                <w:sz w:val="18"/>
              </w:rPr>
              <w:t>подготовительные работы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06-001÷06-004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Tabl"/>
              <w:ind w:left="557" w:hanging="284"/>
              <w:rPr>
                <w:sz w:val="18"/>
              </w:rPr>
            </w:pPr>
            <w:r>
              <w:rPr>
                <w:sz w:val="18"/>
              </w:rPr>
              <w:t>обезжиривание поверхностей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07-001÷07-002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bottom w:val="nil"/>
              <w:right w:val="nil"/>
            </w:tcBorders>
            <w:vAlign w:val="center"/>
          </w:tcPr>
          <w:p w:rsidR="004D4CC8" w:rsidRDefault="00F23325">
            <w:pPr>
              <w:pStyle w:val="Tabl"/>
              <w:ind w:left="557" w:hanging="284"/>
              <w:rPr>
                <w:sz w:val="18"/>
              </w:rPr>
            </w:pPr>
            <w:r>
              <w:rPr>
                <w:sz w:val="18"/>
              </w:rPr>
              <w:t>разные работы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08-001÷08-005;</w:t>
            </w:r>
          </w:p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08-007÷08-008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  <w:tc>
          <w:tcPr>
            <w:tcW w:w="1292" w:type="dxa"/>
            <w:gridSpan w:val="2"/>
            <w:tcBorders>
              <w:left w:val="nil"/>
              <w:bottom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4D4CC8" w:rsidRDefault="00F23325">
            <w:pPr>
              <w:pStyle w:val="Tabl"/>
              <w:ind w:left="415" w:hanging="415"/>
              <w:rPr>
                <w:sz w:val="18"/>
              </w:rPr>
            </w:pPr>
            <w:r>
              <w:rPr>
                <w:sz w:val="18"/>
              </w:rPr>
              <w:t>3.6. При наличии заклепочных швов, ребер жесткости и выступов на защищаемой поверхности апп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ратов и конструкций, составляющих: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top w:val="nil"/>
              <w:right w:val="nil"/>
            </w:tcBorders>
          </w:tcPr>
          <w:p w:rsidR="004D4CC8" w:rsidRDefault="00F23325">
            <w:pPr>
              <w:pStyle w:val="Tabl"/>
              <w:ind w:left="0"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а). от 10 до 30% при следующих видах работ: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</w:tcPr>
          <w:p w:rsidR="004D4CC8" w:rsidRDefault="00F23325">
            <w:pPr>
              <w:pStyle w:val="21"/>
              <w:tabs>
                <w:tab w:val="right" w:pos="2934"/>
              </w:tabs>
              <w:spacing w:line="240" w:lineRule="auto"/>
              <w:ind w:left="557" w:hanging="55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3.6.1. Футеровка или облицовка штучными кислот</w:t>
            </w:r>
            <w:r>
              <w:rPr>
                <w:b w:val="0"/>
                <w:sz w:val="18"/>
              </w:rPr>
              <w:t>о</w:t>
            </w:r>
            <w:r>
              <w:rPr>
                <w:b w:val="0"/>
                <w:sz w:val="18"/>
              </w:rPr>
              <w:t>упорными материалами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01-001÷01-007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</w:tcPr>
          <w:p w:rsidR="004D4CC8" w:rsidRDefault="00F23325">
            <w:pPr>
              <w:pStyle w:val="Tabl"/>
              <w:ind w:left="557" w:hanging="557"/>
              <w:rPr>
                <w:sz w:val="18"/>
              </w:rPr>
            </w:pPr>
            <w:r>
              <w:rPr>
                <w:sz w:val="18"/>
              </w:rPr>
              <w:t>3.6.2. Кладка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02-001÷02-002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</w:tcPr>
          <w:p w:rsidR="004D4CC8" w:rsidRDefault="00F23325">
            <w:pPr>
              <w:pStyle w:val="Tabl"/>
              <w:ind w:left="557" w:hanging="557"/>
              <w:rPr>
                <w:sz w:val="18"/>
              </w:rPr>
            </w:pPr>
            <w:r>
              <w:rPr>
                <w:sz w:val="18"/>
              </w:rPr>
              <w:t>3.6.3. Пескоструйная или дробеструйная очистка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06-001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1,05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</w:tcPr>
          <w:p w:rsidR="004D4CC8" w:rsidRDefault="00F23325">
            <w:pPr>
              <w:pStyle w:val="Tabl"/>
              <w:ind w:left="557" w:hanging="557"/>
              <w:rPr>
                <w:sz w:val="18"/>
              </w:rPr>
            </w:pPr>
            <w:r>
              <w:rPr>
                <w:sz w:val="18"/>
              </w:rPr>
              <w:t>3.6.4. Оклейка листовыми материалами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05-001÷05-005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1,05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</w:tcPr>
          <w:p w:rsidR="004D4CC8" w:rsidRDefault="00F23325">
            <w:pPr>
              <w:pStyle w:val="21"/>
              <w:spacing w:line="240" w:lineRule="auto"/>
              <w:ind w:left="557" w:hanging="557"/>
              <w:rPr>
                <w:sz w:val="18"/>
              </w:rPr>
            </w:pPr>
            <w:r>
              <w:rPr>
                <w:b w:val="0"/>
                <w:sz w:val="18"/>
              </w:rPr>
              <w:t>3.6.5. Шпатлевка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03-005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1,05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</w:tcPr>
          <w:p w:rsidR="004D4CC8" w:rsidRDefault="00F23325">
            <w:pPr>
              <w:pStyle w:val="Tabl"/>
              <w:ind w:left="557" w:hanging="557"/>
              <w:rPr>
                <w:sz w:val="18"/>
              </w:rPr>
            </w:pPr>
            <w:r>
              <w:rPr>
                <w:sz w:val="18"/>
              </w:rPr>
              <w:t>3.6.6. Грунтовка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03-001÷03-002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1,05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</w:tcPr>
          <w:p w:rsidR="004D4CC8" w:rsidRDefault="00F23325">
            <w:pPr>
              <w:pStyle w:val="Tabl"/>
              <w:ind w:left="557" w:hanging="557"/>
              <w:rPr>
                <w:sz w:val="18"/>
              </w:rPr>
            </w:pPr>
            <w:r>
              <w:rPr>
                <w:sz w:val="18"/>
              </w:rPr>
              <w:t>3.6.7. Окраска лакокрасочными материалами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03-003÷03-004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1,05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</w:tcPr>
          <w:p w:rsidR="004D4CC8" w:rsidRDefault="00F23325">
            <w:pPr>
              <w:pStyle w:val="21"/>
              <w:spacing w:line="240" w:lineRule="auto"/>
              <w:rPr>
                <w:i/>
                <w:sz w:val="18"/>
              </w:rPr>
            </w:pPr>
            <w:r>
              <w:rPr>
                <w:b w:val="0"/>
                <w:i/>
                <w:sz w:val="18"/>
              </w:rPr>
              <w:t>б). свыше 30% при следующих видах работ: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</w:tcPr>
          <w:p w:rsidR="004D4CC8" w:rsidRDefault="00F23325">
            <w:pPr>
              <w:pStyle w:val="Tabl"/>
              <w:ind w:left="557" w:hanging="557"/>
              <w:rPr>
                <w:sz w:val="18"/>
              </w:rPr>
            </w:pPr>
            <w:r>
              <w:rPr>
                <w:sz w:val="18"/>
              </w:rPr>
              <w:t>3.6.8. Футеровка или облицовка штучными кислот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упорными материалами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01-001÷01-007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1,2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</w:tcPr>
          <w:p w:rsidR="004D4CC8" w:rsidRDefault="00F23325">
            <w:pPr>
              <w:pStyle w:val="Tabl"/>
              <w:ind w:left="557" w:hanging="557"/>
              <w:rPr>
                <w:sz w:val="18"/>
              </w:rPr>
            </w:pPr>
            <w:r>
              <w:rPr>
                <w:sz w:val="18"/>
              </w:rPr>
              <w:t>3.6.9. Кладка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02-001÷02-002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1,2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bottom w:val="nil"/>
              <w:right w:val="nil"/>
            </w:tcBorders>
          </w:tcPr>
          <w:p w:rsidR="004D4CC8" w:rsidRDefault="00F23325">
            <w:pPr>
              <w:pStyle w:val="Tabl"/>
              <w:ind w:left="557" w:hanging="557"/>
              <w:rPr>
                <w:sz w:val="18"/>
              </w:rPr>
            </w:pPr>
            <w:r>
              <w:rPr>
                <w:sz w:val="18"/>
              </w:rPr>
              <w:t>3.6.10. Пескоструйная и дробеструйная очистка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06-001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55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3.6.11. Оклейка листовыми материалами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05-001÷05-005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D4CC8" w:rsidRDefault="00F23325">
            <w:pPr>
              <w:pStyle w:val="Tabl"/>
              <w:ind w:left="557" w:hanging="557"/>
              <w:rPr>
                <w:sz w:val="18"/>
              </w:rPr>
            </w:pPr>
            <w:r>
              <w:rPr>
                <w:sz w:val="18"/>
              </w:rPr>
              <w:t>3.6.12. Шпатлевка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03-005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D4CC8" w:rsidRDefault="00F23325">
            <w:pPr>
              <w:pStyle w:val="Tabl"/>
              <w:ind w:left="557" w:hanging="557"/>
              <w:rPr>
                <w:sz w:val="18"/>
              </w:rPr>
            </w:pPr>
            <w:r>
              <w:rPr>
                <w:sz w:val="18"/>
              </w:rPr>
              <w:t>3.6.13. Грунтовка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03-001÷03-002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  <w:bottom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D4CC8" w:rsidRDefault="00F23325">
            <w:pPr>
              <w:pStyle w:val="Tabl"/>
              <w:ind w:left="557" w:hanging="557"/>
              <w:rPr>
                <w:sz w:val="18"/>
              </w:rPr>
            </w:pPr>
            <w:r>
              <w:rPr>
                <w:sz w:val="18"/>
              </w:rPr>
              <w:t>3.6.14. Окраска лакокрасочными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материалами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03-003÷03-004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top w:val="nil"/>
              <w:right w:val="nil"/>
            </w:tcBorders>
            <w:vAlign w:val="center"/>
          </w:tcPr>
          <w:p w:rsidR="004D4CC8" w:rsidRDefault="00F23325">
            <w:pPr>
              <w:pStyle w:val="Tabl"/>
              <w:ind w:left="415" w:hanging="415"/>
              <w:rPr>
                <w:sz w:val="18"/>
              </w:rPr>
            </w:pPr>
            <w:r>
              <w:rPr>
                <w:sz w:val="18"/>
              </w:rPr>
              <w:t xml:space="preserve">3.7 </w:t>
            </w:r>
            <w:r>
              <w:rPr>
                <w:sz w:val="18"/>
              </w:rPr>
              <w:tab/>
              <w:t>При пересечении защищае</w:t>
            </w:r>
            <w:r>
              <w:rPr>
                <w:sz w:val="18"/>
              </w:rPr>
              <w:softHyphen/>
              <w:t>мой поверхности полов оборудованием, фундамент</w:t>
            </w:r>
            <w:r>
              <w:rPr>
                <w:sz w:val="18"/>
              </w:rPr>
              <w:softHyphen/>
              <w:t>ами, колонн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ми, каналами, трапами, проемами, составля</w:t>
            </w:r>
            <w:r>
              <w:rPr>
                <w:sz w:val="18"/>
              </w:rPr>
              <w:t>ю</w:t>
            </w:r>
            <w:r>
              <w:rPr>
                <w:sz w:val="18"/>
              </w:rPr>
              <w:t>щих: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Tabl"/>
              <w:ind w:left="557" w:hanging="557"/>
              <w:rPr>
                <w:i/>
                <w:sz w:val="18"/>
              </w:rPr>
            </w:pPr>
            <w:r>
              <w:rPr>
                <w:i/>
                <w:sz w:val="18"/>
              </w:rPr>
              <w:t>а). от 10 до 30% при следующих видах работ: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Tabl"/>
              <w:ind w:left="557" w:hanging="557"/>
              <w:rPr>
                <w:sz w:val="18"/>
                <w:u w:val="single"/>
              </w:rPr>
            </w:pPr>
            <w:r>
              <w:rPr>
                <w:sz w:val="18"/>
              </w:rPr>
              <w:t>3.7.1. Футеровка или облицовка штучными кислот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упорными материалами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01-001÷01-007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1,12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Tabl"/>
              <w:ind w:left="557" w:hanging="557"/>
              <w:rPr>
                <w:sz w:val="18"/>
                <w:u w:val="single"/>
              </w:rPr>
            </w:pPr>
            <w:r>
              <w:rPr>
                <w:sz w:val="18"/>
              </w:rPr>
              <w:t>3.7.2. Оклейка листовыми материалами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05-001÷05-005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Tabl"/>
              <w:ind w:left="557" w:hanging="557"/>
              <w:rPr>
                <w:sz w:val="18"/>
                <w:u w:val="single"/>
              </w:rPr>
            </w:pPr>
            <w:r>
              <w:rPr>
                <w:sz w:val="18"/>
              </w:rPr>
              <w:t>3.7.3. Шпатлевка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03-005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Tabl"/>
              <w:ind w:left="557" w:hanging="557"/>
              <w:rPr>
                <w:sz w:val="18"/>
                <w:u w:val="single"/>
              </w:rPr>
            </w:pPr>
            <w:r>
              <w:rPr>
                <w:sz w:val="18"/>
              </w:rPr>
              <w:t>3.7.4. Грунтовка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03-001÷03-002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55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3.7.5. Окраска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03-003÷03-004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Tabl"/>
              <w:ind w:left="557" w:hanging="557"/>
              <w:rPr>
                <w:sz w:val="18"/>
              </w:rPr>
            </w:pPr>
            <w:r>
              <w:rPr>
                <w:sz w:val="18"/>
              </w:rPr>
              <w:t>3.7.6. Нанесение лицевого покрытия при устройстве монолитного пола в помещениях с агресси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ными средами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09-001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Tabl"/>
              <w:ind w:left="557" w:hanging="557"/>
              <w:rPr>
                <w:i/>
                <w:sz w:val="18"/>
              </w:rPr>
            </w:pPr>
            <w:r>
              <w:rPr>
                <w:i/>
                <w:sz w:val="18"/>
              </w:rPr>
              <w:t>б). свыше 30% при следующих видах работ: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557"/>
              <w:rPr>
                <w:sz w:val="18"/>
              </w:rPr>
            </w:pPr>
            <w:r>
              <w:rPr>
                <w:b w:val="0"/>
                <w:sz w:val="18"/>
              </w:rPr>
              <w:t>3.7.7. Футеровка или облицовка штучными кислот</w:t>
            </w:r>
            <w:r>
              <w:rPr>
                <w:b w:val="0"/>
                <w:sz w:val="18"/>
              </w:rPr>
              <w:t>о</w:t>
            </w:r>
            <w:r>
              <w:rPr>
                <w:b w:val="0"/>
                <w:sz w:val="18"/>
              </w:rPr>
              <w:t>упорными материалами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01-001÷01-007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1,35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55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3.7.8. </w:t>
            </w:r>
            <w:r>
              <w:rPr>
                <w:b w:val="0"/>
                <w:spacing w:val="-4"/>
                <w:sz w:val="18"/>
              </w:rPr>
              <w:t>Оклейка листовыми материалами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05-001÷05-005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1,2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55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3.7.9. Шпатлевка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03-005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1,2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55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3.7.10. Грунтовка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03-001÷03-002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1,2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bottom w:val="nil"/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55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3.7.11. Окраска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03-003÷03-004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1,2</w:t>
            </w: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  <w:bottom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55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3.7.12. Нанесение лицевого покрытия при устройс</w:t>
            </w:r>
            <w:r>
              <w:rPr>
                <w:b w:val="0"/>
                <w:sz w:val="18"/>
              </w:rPr>
              <w:t>т</w:t>
            </w:r>
            <w:r>
              <w:rPr>
                <w:b w:val="0"/>
                <w:sz w:val="18"/>
              </w:rPr>
              <w:t>ве монолитного пола в помещениях с агре</w:t>
            </w:r>
            <w:r>
              <w:rPr>
                <w:b w:val="0"/>
                <w:sz w:val="18"/>
              </w:rPr>
              <w:t>с</w:t>
            </w:r>
            <w:r>
              <w:rPr>
                <w:b w:val="0"/>
                <w:sz w:val="18"/>
              </w:rPr>
              <w:t>сивными средами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09-001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top w:val="nil"/>
              <w:right w:val="nil"/>
            </w:tcBorders>
            <w:vAlign w:val="center"/>
          </w:tcPr>
          <w:p w:rsidR="004D4CC8" w:rsidRDefault="00F23325">
            <w:pPr>
              <w:pStyle w:val="21"/>
              <w:tabs>
                <w:tab w:val="left" w:pos="780"/>
              </w:tabs>
              <w:spacing w:line="240" w:lineRule="auto"/>
              <w:ind w:left="415" w:hanging="41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lastRenderedPageBreak/>
              <w:t xml:space="preserve">3.8. 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pacing w:val="-4"/>
                <w:sz w:val="18"/>
              </w:rPr>
              <w:t>При защите внутренних поверхно</w:t>
            </w:r>
            <w:r>
              <w:rPr>
                <w:b w:val="0"/>
                <w:spacing w:val="-4"/>
                <w:sz w:val="18"/>
              </w:rPr>
              <w:softHyphen/>
              <w:t>стей цилин</w:t>
            </w:r>
            <w:r>
              <w:rPr>
                <w:b w:val="0"/>
                <w:spacing w:val="-4"/>
                <w:sz w:val="18"/>
              </w:rPr>
              <w:t>д</w:t>
            </w:r>
            <w:r>
              <w:rPr>
                <w:b w:val="0"/>
                <w:spacing w:val="-4"/>
                <w:sz w:val="18"/>
              </w:rPr>
              <w:t>рической аппаратуры и газоходов, установлен</w:t>
            </w:r>
            <w:r>
              <w:rPr>
                <w:b w:val="0"/>
                <w:spacing w:val="-4"/>
                <w:sz w:val="18"/>
              </w:rPr>
              <w:softHyphen/>
              <w:t>ных в горизонтальное положение</w:t>
            </w:r>
            <w:r>
              <w:rPr>
                <w:b w:val="0"/>
                <w:sz w:val="18"/>
              </w:rPr>
              <w:t>, при следу</w:t>
            </w:r>
            <w:r>
              <w:rPr>
                <w:b w:val="0"/>
                <w:sz w:val="18"/>
              </w:rPr>
              <w:t>ю</w:t>
            </w:r>
            <w:r>
              <w:rPr>
                <w:b w:val="0"/>
                <w:sz w:val="18"/>
              </w:rPr>
              <w:t>щих видах работ: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55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3.8.1. Футеровка штучными кислотоупорными материалами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01-001÷01-007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1,3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55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3.8.2. </w:t>
            </w:r>
            <w:r>
              <w:rPr>
                <w:b w:val="0"/>
                <w:spacing w:val="-4"/>
                <w:sz w:val="18"/>
              </w:rPr>
              <w:t>Оклейка листовыми материалами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05-001÷05-005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1,3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55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3.8.3.Шпатлевка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03-005 (н. 4-5)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1,3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55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3.8.4. Огрунтовка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03-001÷03-002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1,3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55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3.8.5. Окраска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03-003÷03-004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1,3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55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3.8.6. Окраска органосиликатными композициями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03-001 (н. 15-20);</w:t>
            </w:r>
          </w:p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03-003 (н. 12-13)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1,15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55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3.8.7. Шпатлевка силикатными растворами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03-004 (н. 15-17);</w:t>
            </w:r>
          </w:p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03-005 (н. 1-3)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1,15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55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3.8.8. Гуммирование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04-001÷04-002;</w:t>
            </w:r>
          </w:p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04-005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1,3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55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3.8.9. Подготовительные работы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06-001÷06-004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1,3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55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3.8.10. Обезжиривание поверхностей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07-001÷07-002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1,3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bottom w:val="nil"/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55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3.8.11. Разные работы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08-004÷08-005</w:t>
            </w:r>
          </w:p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08-008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1,3</w:t>
            </w: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  <w:bottom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415" w:hanging="41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3.9. </w:t>
            </w:r>
            <w:r>
              <w:rPr>
                <w:b w:val="0"/>
                <w:sz w:val="18"/>
              </w:rPr>
              <w:tab/>
            </w:r>
            <w:r>
              <w:rPr>
                <w:b w:val="0"/>
                <w:spacing w:val="-4"/>
                <w:sz w:val="18"/>
              </w:rPr>
              <w:t>При выполнении работ с лесов, подмостей, люлек, лестниц внутри аппаратов и емкостей при диаметре (ширине), м: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top w:val="nil"/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55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3.9.1. до 4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28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футеровки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01-001÷01-007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1,2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28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кладки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02-001÷02-002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1,2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28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огрунтовки, окраски, шпатлевки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03-001÷03-005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1,2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28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оклейки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05-001÷05-005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1,2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28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гуммирования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04-001÷04-003;</w:t>
            </w:r>
          </w:p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04-005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1,2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28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подготовительных работ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06-001÷06-004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1,2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28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обезжиривания поверхностей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07-001÷07-002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1,2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28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разных работ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08-001÷08-010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1,2</w:t>
            </w: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55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3.9.2. свыше 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top w:val="nil"/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28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футеровки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01-001÷01-007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28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кладки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02-001÷02-002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28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грунтовки, окраски, шпатлевки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03-001÷03-005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28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оклейки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05-001÷05-005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28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гуммирования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04-001÷04-003;</w:t>
            </w:r>
          </w:p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04-005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28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подготовительных работ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06-001÷06-004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bottom w:val="nil"/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28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обезжиривания поверхностей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07-001÷07-002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  <w:bottom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28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разные работы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08-001÷08-010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top w:val="nil"/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415" w:hanging="41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3.10. При выполнении работ вне аппарата лежа: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</w:tr>
      <w:tr w:rsidR="004D4CC8">
        <w:trPr>
          <w:gridBefore w:val="1"/>
          <w:wBefore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28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футеровки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01-001÷01-007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1,2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Before w:val="1"/>
          <w:wBefore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28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кладки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02-001÷02-002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1,2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Before w:val="1"/>
          <w:wBefore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28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грунтовки, окраски, шпатлевки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03-001÷03-005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1,2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Before w:val="1"/>
          <w:wBefore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28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оклейки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05-001÷05-005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1,2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Before w:val="1"/>
          <w:wBefore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28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гуммирования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04-001÷04-003;</w:t>
            </w:r>
          </w:p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04-005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1,2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Before w:val="1"/>
          <w:wBefore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28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подготовительных работ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06-001÷06-004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1,2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Before w:val="1"/>
          <w:wBefore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28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обезжиривания поверхностей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07-001÷07-002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1,2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Before w:val="1"/>
          <w:wBefore w:w="301" w:type="dxa"/>
          <w:cantSplit/>
          <w:jc w:val="center"/>
        </w:trPr>
        <w:tc>
          <w:tcPr>
            <w:tcW w:w="4128" w:type="dxa"/>
            <w:gridSpan w:val="2"/>
            <w:tcBorders>
              <w:bottom w:val="nil"/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284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разных работ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08-001÷08-010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1,2</w:t>
            </w: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  <w:bottom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415" w:hanging="41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3.11. При окраске покрытий колонн, связей, балок, фахверков, конструкций, эстакад и галерей с подвесных приспособлений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03-001÷03-005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415" w:hanging="41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3.12. </w:t>
            </w:r>
            <w:r>
              <w:rPr>
                <w:b w:val="0"/>
                <w:spacing w:val="-4"/>
                <w:sz w:val="18"/>
              </w:rPr>
              <w:t>При выполнении работ в оборудовании (конструкции) диаметр  (ширина) которых менее 1 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D4CC8" w:rsidRDefault="004D4CC8">
            <w:pPr>
              <w:pStyle w:val="Tabl1"/>
              <w:rPr>
                <w:rFonts w:ascii="Times New Roman" w:hAnsi="Times New Roman"/>
                <w:kern w:val="0"/>
              </w:rPr>
            </w:pP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top w:val="nil"/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55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3.12.1. Футеровка штучными кислотоупорными материалами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01-001÷01-007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55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3.12.2. Оклейка листовыми материалами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05-001÷05-005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1,2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55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3.12.3. Шпатлевка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03-005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1,2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55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3.12.4. Грунтовка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03-001÷03-002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1,2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55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3.12.5. Окраска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03-003÷03-004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1,2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55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3.12.6. Гуммирование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04-001÷04-002;</w:t>
            </w:r>
          </w:p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04-005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1,2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55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3.12.7.Подготовительные работы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06-001÷06-004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1,2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55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3.12.8. Обезжиривание поверхностей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07-001÷07-002</w:t>
            </w:r>
          </w:p>
        </w:tc>
        <w:tc>
          <w:tcPr>
            <w:tcW w:w="1560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1,2</w:t>
            </w:r>
          </w:p>
        </w:tc>
        <w:tc>
          <w:tcPr>
            <w:tcW w:w="1275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bottom w:val="nil"/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557" w:hanging="55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3.12.9. Разные работы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08-001÷08-005;</w:t>
            </w:r>
          </w:p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08-007÷08-008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1,2</w:t>
            </w:r>
          </w:p>
        </w:tc>
        <w:tc>
          <w:tcPr>
            <w:tcW w:w="1275" w:type="dxa"/>
            <w:gridSpan w:val="2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  <w:tc>
          <w:tcPr>
            <w:tcW w:w="1292" w:type="dxa"/>
            <w:gridSpan w:val="2"/>
            <w:tcBorders>
              <w:left w:val="nil"/>
              <w:bottom w:val="nil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—</w:t>
            </w:r>
          </w:p>
        </w:tc>
      </w:tr>
      <w:tr w:rsidR="004D4CC8">
        <w:trPr>
          <w:gridAfter w:val="1"/>
          <w:wAfter w:w="301" w:type="dxa"/>
          <w:cantSplit/>
          <w:jc w:val="center"/>
        </w:trPr>
        <w:tc>
          <w:tcPr>
            <w:tcW w:w="41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4CC8" w:rsidRDefault="00F23325">
            <w:pPr>
              <w:pStyle w:val="21"/>
              <w:spacing w:line="240" w:lineRule="auto"/>
              <w:ind w:left="415" w:hanging="415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3.13. Окраска и огрунтовка решетчатых поверхностей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03-001÷03-004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D4CC8" w:rsidRDefault="00F23325">
            <w:pPr>
              <w:pStyle w:val="Tabl1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1,1</w:t>
            </w:r>
          </w:p>
        </w:tc>
      </w:tr>
    </w:tbl>
    <w:p w:rsidR="004D4CC8" w:rsidRDefault="004D4CC8">
      <w:pPr>
        <w:pStyle w:val="af7"/>
        <w:jc w:val="center"/>
        <w:rPr>
          <w:rFonts w:ascii="Times New Roman" w:hAnsi="Times New Roman"/>
          <w:b/>
        </w:rPr>
      </w:pPr>
    </w:p>
    <w:p w:rsidR="004D4CC8" w:rsidRDefault="004D4CC8"/>
    <w:p w:rsidR="004D4CC8" w:rsidRDefault="00F23325">
      <w:pPr>
        <w:pStyle w:val="3"/>
        <w:jc w:val="right"/>
        <w:rPr>
          <w:b w:val="0"/>
          <w:i/>
        </w:rPr>
      </w:pPr>
      <w:bookmarkStart w:id="84" w:name="_Toc511184248"/>
      <w:bookmarkStart w:id="85" w:name="_Toc513623909"/>
      <w:bookmarkStart w:id="86" w:name="_Toc513624611"/>
      <w:bookmarkStart w:id="87" w:name="_Toc513625065"/>
      <w:bookmarkStart w:id="88" w:name="_Toc513625367"/>
      <w:bookmarkStart w:id="89" w:name="_Toc513625521"/>
      <w:bookmarkStart w:id="90" w:name="_Toc513625584"/>
      <w:bookmarkStart w:id="91" w:name="_Toc513625702"/>
      <w:bookmarkStart w:id="92" w:name="_Toc513626283"/>
      <w:bookmarkStart w:id="93" w:name="_Toc513626346"/>
      <w:bookmarkStart w:id="94" w:name="_Toc513626670"/>
      <w:bookmarkStart w:id="95" w:name="_Toc513626752"/>
      <w:bookmarkStart w:id="96" w:name="_Toc513627357"/>
      <w:bookmarkStart w:id="97" w:name="Приложение"/>
      <w:r>
        <w:rPr>
          <w:b w:val="0"/>
          <w:i/>
        </w:rPr>
        <w:t>Приложение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:rsidR="004D4CC8" w:rsidRDefault="00F23325">
      <w:pPr>
        <w:pStyle w:val="3"/>
        <w:tabs>
          <w:tab w:val="clear" w:pos="3119"/>
        </w:tabs>
        <w:ind w:left="0" w:firstLine="0"/>
        <w:jc w:val="center"/>
        <w:rPr>
          <w:rFonts w:ascii="Times New Roman" w:hAnsi="Times New Roman"/>
          <w:sz w:val="28"/>
        </w:rPr>
      </w:pPr>
      <w:bookmarkStart w:id="98" w:name="_Toc511184249"/>
      <w:bookmarkStart w:id="99" w:name="_Toc513623910"/>
      <w:bookmarkStart w:id="100" w:name="_Toc513624612"/>
      <w:bookmarkStart w:id="101" w:name="_Toc513625066"/>
      <w:bookmarkStart w:id="102" w:name="_Toc513625368"/>
      <w:bookmarkStart w:id="103" w:name="_Toc513625522"/>
      <w:bookmarkStart w:id="104" w:name="_Toc513625585"/>
      <w:bookmarkStart w:id="105" w:name="_Toc513625703"/>
      <w:bookmarkStart w:id="106" w:name="_Toc513626284"/>
      <w:bookmarkStart w:id="107" w:name="_Toc513626347"/>
      <w:bookmarkStart w:id="108" w:name="_Toc513626671"/>
      <w:bookmarkStart w:id="109" w:name="_Toc513626753"/>
      <w:bookmarkStart w:id="110" w:name="_Toc513627358"/>
      <w:bookmarkEnd w:id="97"/>
      <w:r>
        <w:rPr>
          <w:rFonts w:ascii="Times New Roman" w:hAnsi="Times New Roman"/>
          <w:sz w:val="28"/>
        </w:rPr>
        <w:t xml:space="preserve">Коэффициенты </w:t>
      </w:r>
      <w:r>
        <w:rPr>
          <w:rFonts w:ascii="Times New Roman" w:hAnsi="Times New Roman"/>
          <w:sz w:val="28"/>
        </w:rPr>
        <w:br/>
        <w:t>к нормам затрат труда и затратам на эксплуатацию строительных машин при производстве работ в условиях осложняющих их выполнение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7309"/>
        <w:gridCol w:w="1134"/>
      </w:tblGrid>
      <w:tr w:rsidR="004D4CC8">
        <w:trPr>
          <w:cantSplit/>
          <w:jc w:val="center"/>
        </w:trPr>
        <w:tc>
          <w:tcPr>
            <w:tcW w:w="1134" w:type="dxa"/>
            <w:vAlign w:val="center"/>
          </w:tcPr>
          <w:p w:rsidR="004D4CC8" w:rsidRDefault="00F23325">
            <w:pPr>
              <w:pStyle w:val="af0"/>
              <w:keepNext/>
              <w:keepLines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309" w:type="dxa"/>
            <w:vAlign w:val="center"/>
          </w:tcPr>
          <w:p w:rsidR="004D4CC8" w:rsidRDefault="00F23325">
            <w:pPr>
              <w:pStyle w:val="af0"/>
              <w:keepNext/>
              <w:keepLines/>
              <w:spacing w:line="233" w:lineRule="auto"/>
              <w:rPr>
                <w:sz w:val="20"/>
              </w:rPr>
            </w:pPr>
            <w:r>
              <w:rPr>
                <w:sz w:val="20"/>
              </w:rPr>
              <w:t>Производство работ по защите строительных конструкций и оборудования в эксплуатируемых зданиях и сооружениях, освобожденных от оборудования и других предметов, мешающих нормальному производству работ</w:t>
            </w:r>
          </w:p>
        </w:tc>
        <w:tc>
          <w:tcPr>
            <w:tcW w:w="1134" w:type="dxa"/>
            <w:vAlign w:val="center"/>
          </w:tcPr>
          <w:p w:rsidR="004D4CC8" w:rsidRDefault="00F23325">
            <w:pPr>
              <w:pStyle w:val="af0"/>
              <w:keepNext/>
              <w:keepLines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4D4CC8">
        <w:trPr>
          <w:cantSplit/>
          <w:jc w:val="center"/>
        </w:trPr>
        <w:tc>
          <w:tcPr>
            <w:tcW w:w="1134" w:type="dxa"/>
            <w:vAlign w:val="center"/>
          </w:tcPr>
          <w:p w:rsidR="004D4CC8" w:rsidRDefault="00F23325">
            <w:pPr>
              <w:pStyle w:val="af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309" w:type="dxa"/>
          </w:tcPr>
          <w:p w:rsidR="004D4CC8" w:rsidRDefault="00F23325">
            <w:pPr>
              <w:pStyle w:val="af0"/>
              <w:spacing w:line="233" w:lineRule="auto"/>
              <w:rPr>
                <w:sz w:val="20"/>
              </w:rPr>
            </w:pPr>
            <w:r>
              <w:rPr>
                <w:sz w:val="20"/>
              </w:rPr>
              <w:t>Производство работ в эксплуатируемых зданиях и сооружениях с наличием в зоне производства работ действующего технологического оборудования (станков, установок, кранов и т.п.) или загромождающих предметов (лабораторное оборудование, мебель и т.п.) или движения транспорта по внутрицеховым путям</w:t>
            </w:r>
          </w:p>
        </w:tc>
        <w:tc>
          <w:tcPr>
            <w:tcW w:w="1134" w:type="dxa"/>
            <w:vAlign w:val="center"/>
          </w:tcPr>
          <w:p w:rsidR="004D4CC8" w:rsidRDefault="00F23325">
            <w:pPr>
              <w:pStyle w:val="af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4D4CC8">
        <w:trPr>
          <w:cantSplit/>
          <w:jc w:val="center"/>
        </w:trPr>
        <w:tc>
          <w:tcPr>
            <w:tcW w:w="1134" w:type="dxa"/>
            <w:vAlign w:val="center"/>
          </w:tcPr>
          <w:p w:rsidR="004D4CC8" w:rsidRDefault="00F23325">
            <w:pPr>
              <w:pStyle w:val="af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7309" w:type="dxa"/>
          </w:tcPr>
          <w:p w:rsidR="004D4CC8" w:rsidRDefault="00F23325">
            <w:pPr>
              <w:pStyle w:val="af0"/>
              <w:spacing w:line="233" w:lineRule="auto"/>
              <w:rPr>
                <w:sz w:val="20"/>
              </w:rPr>
            </w:pPr>
            <w:r>
              <w:rPr>
                <w:sz w:val="20"/>
              </w:rPr>
              <w:t>То же, при особой стесненности рабочих мест</w:t>
            </w:r>
          </w:p>
        </w:tc>
        <w:tc>
          <w:tcPr>
            <w:tcW w:w="1134" w:type="dxa"/>
            <w:vAlign w:val="center"/>
          </w:tcPr>
          <w:p w:rsidR="004D4CC8" w:rsidRDefault="00F23325">
            <w:pPr>
              <w:pStyle w:val="af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</w:tr>
      <w:tr w:rsidR="004D4CC8">
        <w:trPr>
          <w:cantSplit/>
          <w:jc w:val="center"/>
        </w:trPr>
        <w:tc>
          <w:tcPr>
            <w:tcW w:w="1134" w:type="dxa"/>
            <w:vAlign w:val="center"/>
          </w:tcPr>
          <w:p w:rsidR="004D4CC8" w:rsidRDefault="00F23325">
            <w:pPr>
              <w:pStyle w:val="af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7309" w:type="dxa"/>
          </w:tcPr>
          <w:p w:rsidR="004D4CC8" w:rsidRDefault="00F23325">
            <w:pPr>
              <w:pStyle w:val="af0"/>
              <w:spacing w:line="233" w:lineRule="auto"/>
              <w:rPr>
                <w:sz w:val="20"/>
              </w:rPr>
            </w:pPr>
            <w:r>
              <w:rPr>
                <w:sz w:val="20"/>
              </w:rPr>
              <w:t>То же, при температуре воздуха на рабочем месте более 40</w:t>
            </w:r>
            <w:r>
              <w:rPr>
                <w:sz w:val="20"/>
                <w:vertAlign w:val="superscript"/>
              </w:rPr>
              <w:t>º</w:t>
            </w:r>
            <w:r>
              <w:rPr>
                <w:sz w:val="20"/>
              </w:rPr>
              <w:t>С в помещениях</w:t>
            </w:r>
          </w:p>
        </w:tc>
        <w:tc>
          <w:tcPr>
            <w:tcW w:w="1134" w:type="dxa"/>
            <w:vAlign w:val="center"/>
          </w:tcPr>
          <w:p w:rsidR="004D4CC8" w:rsidRDefault="00F23325">
            <w:pPr>
              <w:pStyle w:val="af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4D4CC8">
        <w:trPr>
          <w:cantSplit/>
          <w:jc w:val="center"/>
        </w:trPr>
        <w:tc>
          <w:tcPr>
            <w:tcW w:w="1134" w:type="dxa"/>
            <w:vAlign w:val="center"/>
          </w:tcPr>
          <w:p w:rsidR="004D4CC8" w:rsidRDefault="00F23325">
            <w:pPr>
              <w:pStyle w:val="af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7309" w:type="dxa"/>
          </w:tcPr>
          <w:p w:rsidR="004D4CC8" w:rsidRDefault="00F23325">
            <w:pPr>
              <w:pStyle w:val="af0"/>
              <w:spacing w:line="233" w:lineRule="auto"/>
              <w:rPr>
                <w:sz w:val="20"/>
              </w:rPr>
            </w:pPr>
            <w:r>
              <w:rPr>
                <w:sz w:val="20"/>
              </w:rPr>
              <w:t>То же, с вредными условиями труда, где рабочим предприятия установлен сокращенный рабочий день, а рабочие-строители имеют рабочий день нормальной продолжительности</w:t>
            </w:r>
          </w:p>
        </w:tc>
        <w:tc>
          <w:tcPr>
            <w:tcW w:w="1134" w:type="dxa"/>
            <w:vAlign w:val="center"/>
          </w:tcPr>
          <w:p w:rsidR="004D4CC8" w:rsidRDefault="00F23325">
            <w:pPr>
              <w:pStyle w:val="af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4D4CC8">
        <w:trPr>
          <w:cantSplit/>
          <w:jc w:val="center"/>
        </w:trPr>
        <w:tc>
          <w:tcPr>
            <w:tcW w:w="1134" w:type="dxa"/>
            <w:vAlign w:val="center"/>
          </w:tcPr>
          <w:p w:rsidR="004D4CC8" w:rsidRDefault="00F23325">
            <w:pPr>
              <w:pStyle w:val="af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7309" w:type="dxa"/>
          </w:tcPr>
          <w:p w:rsidR="004D4CC8" w:rsidRDefault="00F23325">
            <w:pPr>
              <w:pStyle w:val="af0"/>
              <w:spacing w:line="233" w:lineRule="auto"/>
              <w:rPr>
                <w:sz w:val="20"/>
              </w:rPr>
            </w:pPr>
            <w:r>
              <w:rPr>
                <w:sz w:val="20"/>
              </w:rPr>
              <w:t>То же, с вредными условиями труда, где рабочие-строители переведены на сокращенный рабочий день при 36-часовой рабочей неделе</w:t>
            </w:r>
          </w:p>
        </w:tc>
        <w:tc>
          <w:tcPr>
            <w:tcW w:w="1134" w:type="dxa"/>
            <w:vAlign w:val="center"/>
          </w:tcPr>
          <w:p w:rsidR="004D4CC8" w:rsidRDefault="00F23325">
            <w:pPr>
              <w:pStyle w:val="af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4D4CC8">
        <w:trPr>
          <w:cantSplit/>
          <w:jc w:val="center"/>
        </w:trPr>
        <w:tc>
          <w:tcPr>
            <w:tcW w:w="1134" w:type="dxa"/>
            <w:vAlign w:val="center"/>
          </w:tcPr>
          <w:p w:rsidR="004D4CC8" w:rsidRDefault="00F23325">
            <w:pPr>
              <w:pStyle w:val="af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2.5.</w:t>
            </w:r>
          </w:p>
        </w:tc>
        <w:tc>
          <w:tcPr>
            <w:tcW w:w="7309" w:type="dxa"/>
          </w:tcPr>
          <w:p w:rsidR="004D4CC8" w:rsidRDefault="00F23325">
            <w:pPr>
              <w:pStyle w:val="af0"/>
              <w:spacing w:line="233" w:lineRule="auto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То же, с вредными условиями труда при особой стесненности рабочих мест, где рабочие-строители переведены на сокращенный рабочий день при 36-часовой рабочей неделе</w:t>
            </w:r>
          </w:p>
        </w:tc>
        <w:tc>
          <w:tcPr>
            <w:tcW w:w="1134" w:type="dxa"/>
            <w:vAlign w:val="center"/>
          </w:tcPr>
          <w:p w:rsidR="004D4CC8" w:rsidRDefault="00F23325">
            <w:pPr>
              <w:pStyle w:val="af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1,55</w:t>
            </w:r>
          </w:p>
        </w:tc>
      </w:tr>
      <w:tr w:rsidR="004D4CC8">
        <w:trPr>
          <w:cantSplit/>
          <w:jc w:val="center"/>
        </w:trPr>
        <w:tc>
          <w:tcPr>
            <w:tcW w:w="1134" w:type="dxa"/>
            <w:vAlign w:val="center"/>
          </w:tcPr>
          <w:p w:rsidR="004D4CC8" w:rsidRDefault="00F23325">
            <w:pPr>
              <w:pStyle w:val="af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2.6.</w:t>
            </w:r>
          </w:p>
        </w:tc>
        <w:tc>
          <w:tcPr>
            <w:tcW w:w="7309" w:type="dxa"/>
          </w:tcPr>
          <w:p w:rsidR="004D4CC8" w:rsidRDefault="00F23325">
            <w:pPr>
              <w:pStyle w:val="af0"/>
              <w:spacing w:line="233" w:lineRule="auto"/>
              <w:rPr>
                <w:sz w:val="20"/>
              </w:rPr>
            </w:pPr>
            <w:r>
              <w:rPr>
                <w:sz w:val="20"/>
              </w:rPr>
              <w:t>То же, с вредными условиями труда, где рабочие-строители переведены на сокращенный рабочий день при 24-часовой рабочей неделе</w:t>
            </w:r>
          </w:p>
        </w:tc>
        <w:tc>
          <w:tcPr>
            <w:tcW w:w="1134" w:type="dxa"/>
            <w:vAlign w:val="center"/>
          </w:tcPr>
          <w:p w:rsidR="004D4CC8" w:rsidRDefault="00F23325">
            <w:pPr>
              <w:pStyle w:val="af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 w:rsidR="004D4CC8">
        <w:trPr>
          <w:cantSplit/>
          <w:jc w:val="center"/>
        </w:trPr>
        <w:tc>
          <w:tcPr>
            <w:tcW w:w="1134" w:type="dxa"/>
            <w:vAlign w:val="center"/>
          </w:tcPr>
          <w:p w:rsidR="004D4CC8" w:rsidRDefault="00F23325">
            <w:pPr>
              <w:pStyle w:val="af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2.7.</w:t>
            </w:r>
          </w:p>
        </w:tc>
        <w:tc>
          <w:tcPr>
            <w:tcW w:w="7309" w:type="dxa"/>
          </w:tcPr>
          <w:p w:rsidR="004D4CC8" w:rsidRDefault="00F23325">
            <w:pPr>
              <w:pStyle w:val="af0"/>
              <w:spacing w:line="233" w:lineRule="auto"/>
              <w:rPr>
                <w:sz w:val="20"/>
              </w:rPr>
            </w:pPr>
            <w:r>
              <w:rPr>
                <w:sz w:val="20"/>
              </w:rPr>
              <w:t>То же, с вредными условиями труда, при особой стесненности рабочих мест, где рабочие-строители переведены на сокращенный рабочий день при 24-часовой рабочей неделе</w:t>
            </w:r>
          </w:p>
        </w:tc>
        <w:tc>
          <w:tcPr>
            <w:tcW w:w="1134" w:type="dxa"/>
            <w:vAlign w:val="center"/>
          </w:tcPr>
          <w:p w:rsidR="004D4CC8" w:rsidRDefault="00F23325">
            <w:pPr>
              <w:pStyle w:val="af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 w:rsidR="004D4CC8">
        <w:trPr>
          <w:cantSplit/>
          <w:jc w:val="center"/>
        </w:trPr>
        <w:tc>
          <w:tcPr>
            <w:tcW w:w="1134" w:type="dxa"/>
            <w:vAlign w:val="center"/>
          </w:tcPr>
          <w:p w:rsidR="004D4CC8" w:rsidRDefault="00F23325">
            <w:pPr>
              <w:pStyle w:val="af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309" w:type="dxa"/>
          </w:tcPr>
          <w:p w:rsidR="004D4CC8" w:rsidRDefault="00F23325">
            <w:pPr>
              <w:pStyle w:val="af0"/>
              <w:spacing w:line="233" w:lineRule="auto"/>
              <w:rPr>
                <w:sz w:val="20"/>
              </w:rPr>
            </w:pPr>
            <w:r>
              <w:rPr>
                <w:sz w:val="20"/>
              </w:rPr>
              <w:t>Производство работ на открытых и полуоткрытых строительных площадках  с наличием в зоне производства работ технологического оборудования или движения технологического транспорта</w:t>
            </w:r>
          </w:p>
        </w:tc>
        <w:tc>
          <w:tcPr>
            <w:tcW w:w="1134" w:type="dxa"/>
            <w:vAlign w:val="center"/>
          </w:tcPr>
          <w:p w:rsidR="004D4CC8" w:rsidRDefault="00F23325">
            <w:pPr>
              <w:pStyle w:val="af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4D4CC8">
        <w:trPr>
          <w:cantSplit/>
          <w:jc w:val="center"/>
        </w:trPr>
        <w:tc>
          <w:tcPr>
            <w:tcW w:w="1134" w:type="dxa"/>
            <w:vAlign w:val="center"/>
          </w:tcPr>
          <w:p w:rsidR="004D4CC8" w:rsidRDefault="00F23325">
            <w:pPr>
              <w:pStyle w:val="af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7309" w:type="dxa"/>
          </w:tcPr>
          <w:p w:rsidR="004D4CC8" w:rsidRDefault="00F23325">
            <w:pPr>
              <w:pStyle w:val="af0"/>
              <w:spacing w:line="233" w:lineRule="auto"/>
              <w:rPr>
                <w:sz w:val="20"/>
              </w:rPr>
            </w:pPr>
            <w:r>
              <w:rPr>
                <w:sz w:val="20"/>
              </w:rPr>
              <w:t>То же, при особой стесненности рабочих мест</w:t>
            </w:r>
          </w:p>
        </w:tc>
        <w:tc>
          <w:tcPr>
            <w:tcW w:w="1134" w:type="dxa"/>
            <w:vAlign w:val="center"/>
          </w:tcPr>
          <w:p w:rsidR="004D4CC8" w:rsidRDefault="00F23325">
            <w:pPr>
              <w:pStyle w:val="af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 w:rsidR="004D4CC8">
        <w:trPr>
          <w:cantSplit/>
          <w:jc w:val="center"/>
        </w:trPr>
        <w:tc>
          <w:tcPr>
            <w:tcW w:w="1134" w:type="dxa"/>
            <w:vAlign w:val="center"/>
          </w:tcPr>
          <w:p w:rsidR="004D4CC8" w:rsidRDefault="00F23325">
            <w:pPr>
              <w:pStyle w:val="af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7309" w:type="dxa"/>
          </w:tcPr>
          <w:p w:rsidR="004D4CC8" w:rsidRDefault="00F23325">
            <w:pPr>
              <w:pStyle w:val="af0"/>
              <w:spacing w:line="233" w:lineRule="auto"/>
              <w:rPr>
                <w:sz w:val="20"/>
              </w:rPr>
            </w:pPr>
            <w:r>
              <w:rPr>
                <w:sz w:val="20"/>
              </w:rPr>
              <w:t>То же, с вредными условиями труда (наличие пара, пыли, вредных газов, дыма и т.п.), где рабочим предприятия установлен сокращенный рабочий день, а рабочие-строители имеют рабочий день нормальной продолжительности</w:t>
            </w:r>
          </w:p>
        </w:tc>
        <w:tc>
          <w:tcPr>
            <w:tcW w:w="1134" w:type="dxa"/>
            <w:vAlign w:val="center"/>
          </w:tcPr>
          <w:p w:rsidR="004D4CC8" w:rsidRDefault="00F23325">
            <w:pPr>
              <w:pStyle w:val="af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4D4CC8">
        <w:trPr>
          <w:cantSplit/>
          <w:jc w:val="center"/>
        </w:trPr>
        <w:tc>
          <w:tcPr>
            <w:tcW w:w="1134" w:type="dxa"/>
            <w:vAlign w:val="center"/>
          </w:tcPr>
          <w:p w:rsidR="004D4CC8" w:rsidRDefault="00F23325">
            <w:pPr>
              <w:pStyle w:val="af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309" w:type="dxa"/>
          </w:tcPr>
          <w:p w:rsidR="004D4CC8" w:rsidRDefault="00F23325">
            <w:pPr>
              <w:pStyle w:val="af0"/>
              <w:spacing w:line="233" w:lineRule="auto"/>
              <w:rPr>
                <w:sz w:val="20"/>
              </w:rPr>
            </w:pPr>
            <w:r>
              <w:rPr>
                <w:sz w:val="20"/>
              </w:rPr>
              <w:t>Производство строительных работ вблизи объектов находящихся под высоким напряжением</w:t>
            </w:r>
          </w:p>
        </w:tc>
        <w:tc>
          <w:tcPr>
            <w:tcW w:w="1134" w:type="dxa"/>
            <w:vAlign w:val="center"/>
          </w:tcPr>
          <w:p w:rsidR="004D4CC8" w:rsidRDefault="00F23325">
            <w:pPr>
              <w:pStyle w:val="af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4D4CC8">
        <w:trPr>
          <w:cantSplit/>
          <w:jc w:val="center"/>
        </w:trPr>
        <w:tc>
          <w:tcPr>
            <w:tcW w:w="1134" w:type="dxa"/>
            <w:vAlign w:val="center"/>
          </w:tcPr>
          <w:p w:rsidR="004D4CC8" w:rsidRDefault="00F23325">
            <w:pPr>
              <w:pStyle w:val="af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309" w:type="dxa"/>
          </w:tcPr>
          <w:p w:rsidR="004D4CC8" w:rsidRDefault="00F23325">
            <w:pPr>
              <w:pStyle w:val="af0"/>
              <w:spacing w:line="233" w:lineRule="auto"/>
              <w:rPr>
                <w:sz w:val="20"/>
              </w:rPr>
            </w:pPr>
            <w:r>
              <w:rPr>
                <w:sz w:val="20"/>
              </w:rPr>
              <w:t>Производство строительных работ в закрытых сооружениях (помещениях), находящихся ниже 3 м от поверхности земли</w:t>
            </w:r>
          </w:p>
        </w:tc>
        <w:tc>
          <w:tcPr>
            <w:tcW w:w="1134" w:type="dxa"/>
            <w:vAlign w:val="center"/>
          </w:tcPr>
          <w:p w:rsidR="004D4CC8" w:rsidRDefault="00F23325">
            <w:pPr>
              <w:pStyle w:val="af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4D4CC8">
        <w:trPr>
          <w:cantSplit/>
          <w:jc w:val="center"/>
        </w:trPr>
        <w:tc>
          <w:tcPr>
            <w:tcW w:w="1134" w:type="dxa"/>
            <w:vAlign w:val="center"/>
          </w:tcPr>
          <w:p w:rsidR="004D4CC8" w:rsidRDefault="004D4CC8">
            <w:pPr>
              <w:pStyle w:val="af0"/>
              <w:spacing w:line="233" w:lineRule="auto"/>
              <w:jc w:val="center"/>
              <w:rPr>
                <w:sz w:val="20"/>
              </w:rPr>
            </w:pPr>
          </w:p>
        </w:tc>
        <w:tc>
          <w:tcPr>
            <w:tcW w:w="7309" w:type="dxa"/>
          </w:tcPr>
          <w:p w:rsidR="004D4CC8" w:rsidRDefault="00F23325">
            <w:pPr>
              <w:pStyle w:val="af0"/>
              <w:spacing w:line="233" w:lineRule="auto"/>
              <w:rPr>
                <w:sz w:val="20"/>
              </w:rPr>
            </w:pPr>
            <w:r>
              <w:rPr>
                <w:sz w:val="20"/>
              </w:rPr>
              <w:t>Строительство новых объектов на территориях действующих предприятий, имеющих разветвленную сеть транспортных и инженерных коммуникаций и стесненные условия для складирования материалов</w:t>
            </w:r>
          </w:p>
        </w:tc>
        <w:tc>
          <w:tcPr>
            <w:tcW w:w="1134" w:type="dxa"/>
            <w:vAlign w:val="center"/>
          </w:tcPr>
          <w:p w:rsidR="004D4CC8" w:rsidRDefault="00F23325">
            <w:pPr>
              <w:pStyle w:val="af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4D4CC8">
        <w:trPr>
          <w:cantSplit/>
          <w:jc w:val="center"/>
        </w:trPr>
        <w:tc>
          <w:tcPr>
            <w:tcW w:w="1134" w:type="dxa"/>
            <w:vAlign w:val="center"/>
          </w:tcPr>
          <w:p w:rsidR="004D4CC8" w:rsidRDefault="00F23325">
            <w:pPr>
              <w:pStyle w:val="af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309" w:type="dxa"/>
          </w:tcPr>
          <w:p w:rsidR="004D4CC8" w:rsidRDefault="00F23325">
            <w:pPr>
              <w:pStyle w:val="af0"/>
              <w:spacing w:line="233" w:lineRule="auto"/>
              <w:rPr>
                <w:sz w:val="20"/>
              </w:rPr>
            </w:pPr>
            <w:r>
              <w:rPr>
                <w:sz w:val="20"/>
              </w:rPr>
              <w:t>То же, при особо стесненных условиях</w:t>
            </w:r>
          </w:p>
        </w:tc>
        <w:tc>
          <w:tcPr>
            <w:tcW w:w="1134" w:type="dxa"/>
            <w:vAlign w:val="center"/>
          </w:tcPr>
          <w:p w:rsidR="004D4CC8" w:rsidRDefault="00F23325">
            <w:pPr>
              <w:pStyle w:val="af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 w:rsidR="004D4CC8">
        <w:trPr>
          <w:cantSplit/>
          <w:jc w:val="center"/>
        </w:trPr>
        <w:tc>
          <w:tcPr>
            <w:tcW w:w="1134" w:type="dxa"/>
            <w:vAlign w:val="center"/>
          </w:tcPr>
          <w:p w:rsidR="004D4CC8" w:rsidRDefault="00F23325">
            <w:pPr>
              <w:pStyle w:val="af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309" w:type="dxa"/>
          </w:tcPr>
          <w:p w:rsidR="004D4CC8" w:rsidRDefault="00F23325">
            <w:pPr>
              <w:pStyle w:val="af0"/>
              <w:spacing w:line="233" w:lineRule="auto"/>
              <w:rPr>
                <w:sz w:val="20"/>
              </w:rPr>
            </w:pPr>
            <w:r>
              <w:rPr>
                <w:sz w:val="20"/>
              </w:rPr>
              <w:t>Строительство инженерных сетей и сооружений, а также объектов инженерно-гражданского назначения в стесненных условиях застроенной части городов</w:t>
            </w:r>
          </w:p>
        </w:tc>
        <w:tc>
          <w:tcPr>
            <w:tcW w:w="1134" w:type="dxa"/>
            <w:vAlign w:val="center"/>
          </w:tcPr>
          <w:p w:rsidR="004D4CC8" w:rsidRDefault="00F23325">
            <w:pPr>
              <w:pStyle w:val="af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</w:tr>
      <w:tr w:rsidR="004D4CC8">
        <w:trPr>
          <w:cantSplit/>
          <w:jc w:val="center"/>
        </w:trPr>
        <w:tc>
          <w:tcPr>
            <w:tcW w:w="1134" w:type="dxa"/>
            <w:vAlign w:val="center"/>
          </w:tcPr>
          <w:p w:rsidR="004D4CC8" w:rsidRDefault="00F23325">
            <w:pPr>
              <w:pStyle w:val="af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309" w:type="dxa"/>
          </w:tcPr>
          <w:p w:rsidR="004D4CC8" w:rsidRDefault="00F23325">
            <w:pPr>
              <w:pStyle w:val="af0"/>
              <w:spacing w:line="233" w:lineRule="auto"/>
              <w:rPr>
                <w:sz w:val="20"/>
              </w:rPr>
            </w:pPr>
            <w:r>
              <w:rPr>
                <w:sz w:val="20"/>
              </w:rPr>
              <w:t>Строительство объектов на склонах гор с резко пересеченным рельефом, в стесненных условиях с сохранением природного ландшафта</w:t>
            </w:r>
          </w:p>
        </w:tc>
        <w:tc>
          <w:tcPr>
            <w:tcW w:w="1134" w:type="dxa"/>
            <w:vAlign w:val="center"/>
          </w:tcPr>
          <w:p w:rsidR="004D4CC8" w:rsidRDefault="00F23325">
            <w:pPr>
              <w:pStyle w:val="af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</w:tbl>
    <w:p w:rsidR="004D4CC8" w:rsidRDefault="004D4CC8">
      <w:pPr>
        <w:pStyle w:val="af0"/>
        <w:spacing w:line="233" w:lineRule="auto"/>
        <w:rPr>
          <w:sz w:val="20"/>
        </w:rPr>
      </w:pPr>
    </w:p>
    <w:p w:rsidR="004D4CC8" w:rsidRDefault="00F23325">
      <w:pPr>
        <w:pStyle w:val="4"/>
        <w:spacing w:line="233" w:lineRule="auto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Примечания:</w:t>
      </w:r>
    </w:p>
    <w:p w:rsidR="004D4CC8" w:rsidRDefault="00F23325">
      <w:pPr>
        <w:pStyle w:val="af0"/>
        <w:spacing w:line="233" w:lineRule="auto"/>
        <w:ind w:left="720" w:hanging="294"/>
        <w:jc w:val="both"/>
        <w:rPr>
          <w:sz w:val="20"/>
        </w:rPr>
      </w:pPr>
      <w:r>
        <w:rPr>
          <w:sz w:val="20"/>
        </w:rPr>
        <w:t xml:space="preserve">1. </w:t>
      </w:r>
      <w:r>
        <w:rPr>
          <w:sz w:val="20"/>
        </w:rPr>
        <w:tab/>
        <w:t>Охранной зоной (по ГОСТ 12.1.013-78) вдоль воздушных линий электропередачи является участок земли и пространства, заключенные между вертикальными плоскостями, проходящими через параллельные прямые, отстоящие от крайних проводов (при не отклоненном их положении) на расстоянии, м, для линий напряжением:</w:t>
      </w:r>
    </w:p>
    <w:tbl>
      <w:tblPr>
        <w:tblW w:w="0" w:type="auto"/>
        <w:tblInd w:w="534" w:type="dxa"/>
        <w:tblLayout w:type="fixed"/>
        <w:tblLook w:val="0000"/>
      </w:tblPr>
      <w:tblGrid>
        <w:gridCol w:w="6945"/>
        <w:gridCol w:w="1701"/>
      </w:tblGrid>
      <w:tr w:rsidR="004D4CC8">
        <w:tc>
          <w:tcPr>
            <w:tcW w:w="6945" w:type="dxa"/>
          </w:tcPr>
          <w:p w:rsidR="004D4CC8" w:rsidRDefault="00F23325">
            <w:pPr>
              <w:pStyle w:val="af0"/>
              <w:spacing w:line="233" w:lineRule="auto"/>
              <w:rPr>
                <w:sz w:val="20"/>
              </w:rPr>
            </w:pPr>
            <w:r>
              <w:rPr>
                <w:sz w:val="20"/>
              </w:rPr>
              <w:t>1 кВ……………………………………………………………………</w:t>
            </w:r>
          </w:p>
          <w:p w:rsidR="004D4CC8" w:rsidRDefault="00F23325">
            <w:pPr>
              <w:pStyle w:val="af0"/>
              <w:spacing w:line="233" w:lineRule="auto"/>
              <w:rPr>
                <w:sz w:val="20"/>
              </w:rPr>
            </w:pPr>
            <w:r>
              <w:rPr>
                <w:sz w:val="20"/>
              </w:rPr>
              <w:t>от 1 до 20 кВ включительно ………………………………………..</w:t>
            </w:r>
          </w:p>
          <w:p w:rsidR="004D4CC8" w:rsidRDefault="00F23325">
            <w:pPr>
              <w:pStyle w:val="af0"/>
              <w:spacing w:line="233" w:lineRule="auto"/>
              <w:rPr>
                <w:sz w:val="20"/>
              </w:rPr>
            </w:pPr>
            <w:r>
              <w:rPr>
                <w:sz w:val="20"/>
              </w:rPr>
              <w:t>35 кВ…………………………………………………………………..</w:t>
            </w:r>
          </w:p>
          <w:p w:rsidR="004D4CC8" w:rsidRDefault="00F23325">
            <w:pPr>
              <w:pStyle w:val="af0"/>
              <w:spacing w:line="233" w:lineRule="auto"/>
              <w:rPr>
                <w:sz w:val="20"/>
              </w:rPr>
            </w:pPr>
            <w:r>
              <w:rPr>
                <w:sz w:val="20"/>
              </w:rPr>
              <w:t>110 кВ ………………………………………………………………...</w:t>
            </w:r>
          </w:p>
          <w:p w:rsidR="004D4CC8" w:rsidRDefault="00F23325">
            <w:pPr>
              <w:pStyle w:val="af0"/>
              <w:spacing w:line="233" w:lineRule="auto"/>
              <w:rPr>
                <w:sz w:val="20"/>
              </w:rPr>
            </w:pPr>
            <w:r>
              <w:rPr>
                <w:sz w:val="20"/>
              </w:rPr>
              <w:t>150 кВ ………………………………………………………………...</w:t>
            </w:r>
          </w:p>
          <w:p w:rsidR="004D4CC8" w:rsidRDefault="00F23325">
            <w:pPr>
              <w:pStyle w:val="af0"/>
              <w:spacing w:line="233" w:lineRule="auto"/>
              <w:rPr>
                <w:sz w:val="20"/>
              </w:rPr>
            </w:pPr>
            <w:r>
              <w:rPr>
                <w:sz w:val="20"/>
              </w:rPr>
              <w:t>220 кВ ………………………………………………………………...</w:t>
            </w:r>
          </w:p>
          <w:p w:rsidR="004D4CC8" w:rsidRDefault="00F23325">
            <w:pPr>
              <w:pStyle w:val="af0"/>
              <w:spacing w:line="233" w:lineRule="auto"/>
              <w:rPr>
                <w:sz w:val="20"/>
              </w:rPr>
            </w:pPr>
            <w:r>
              <w:rPr>
                <w:sz w:val="20"/>
              </w:rPr>
              <w:t>330 кВ, 400 кВ………………………………………………………..</w:t>
            </w:r>
          </w:p>
          <w:p w:rsidR="004D4CC8" w:rsidRDefault="00F23325">
            <w:pPr>
              <w:pStyle w:val="af0"/>
              <w:spacing w:line="233" w:lineRule="auto"/>
              <w:rPr>
                <w:sz w:val="20"/>
              </w:rPr>
            </w:pPr>
            <w:r>
              <w:rPr>
                <w:sz w:val="20"/>
              </w:rPr>
              <w:t>500 кВ, 750 кВ………………………………………………………..</w:t>
            </w:r>
          </w:p>
          <w:p w:rsidR="004D4CC8" w:rsidRDefault="00F23325">
            <w:pPr>
              <w:pStyle w:val="af0"/>
              <w:spacing w:line="233" w:lineRule="auto"/>
              <w:rPr>
                <w:sz w:val="20"/>
              </w:rPr>
            </w:pPr>
            <w:r>
              <w:rPr>
                <w:sz w:val="20"/>
              </w:rPr>
              <w:t>800 кВ ( постоянный ток )…………………………………………..</w:t>
            </w:r>
          </w:p>
        </w:tc>
        <w:tc>
          <w:tcPr>
            <w:tcW w:w="1701" w:type="dxa"/>
          </w:tcPr>
          <w:p w:rsidR="004D4CC8" w:rsidRDefault="00F23325">
            <w:pPr>
              <w:pStyle w:val="af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4D4CC8" w:rsidRDefault="00F23325">
            <w:pPr>
              <w:pStyle w:val="af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4D4CC8" w:rsidRDefault="00F23325">
            <w:pPr>
              <w:pStyle w:val="af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4D4CC8" w:rsidRDefault="00F23325">
            <w:pPr>
              <w:pStyle w:val="af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4D4CC8" w:rsidRDefault="00F23325">
            <w:pPr>
              <w:pStyle w:val="af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4D4CC8" w:rsidRDefault="00F23325">
            <w:pPr>
              <w:pStyle w:val="af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4D4CC8" w:rsidRDefault="00F23325">
            <w:pPr>
              <w:pStyle w:val="af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4D4CC8" w:rsidRDefault="00F23325">
            <w:pPr>
              <w:pStyle w:val="af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4D4CC8" w:rsidRDefault="00F23325">
            <w:pPr>
              <w:pStyle w:val="af0"/>
              <w:spacing w:line="233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</w:tbl>
    <w:p w:rsidR="004D4CC8" w:rsidRDefault="00F23325">
      <w:pPr>
        <w:pStyle w:val="af0"/>
        <w:ind w:left="720" w:hanging="294"/>
        <w:jc w:val="both"/>
        <w:rPr>
          <w:sz w:val="20"/>
        </w:rPr>
      </w:pPr>
      <w:r>
        <w:rPr>
          <w:sz w:val="20"/>
        </w:rPr>
        <w:t xml:space="preserve">2. </w:t>
      </w:r>
      <w:r>
        <w:rPr>
          <w:sz w:val="20"/>
        </w:rPr>
        <w:tab/>
        <w:t>Условия производства работ в застроенной части городов относятся к стесненным при наличии трех из перечисленных факторов:</w:t>
      </w:r>
    </w:p>
    <w:p w:rsidR="004D4CC8" w:rsidRDefault="00F23325">
      <w:pPr>
        <w:pStyle w:val="af0"/>
        <w:ind w:left="1276" w:hanging="283"/>
        <w:jc w:val="both"/>
        <w:rPr>
          <w:sz w:val="20"/>
        </w:rPr>
      </w:pPr>
      <w:r>
        <w:rPr>
          <w:sz w:val="20"/>
        </w:rPr>
        <w:t>— интенсивного движения городского транспорта и пешеходов в непосредственной близости от места работ, обуславливающих необходимость строительства короткими захватками с полным завершением всех работ на захватке, включая восстановление разрушенных покрытий и посадку зелени;</w:t>
      </w:r>
    </w:p>
    <w:p w:rsidR="004D4CC8" w:rsidRDefault="00F23325">
      <w:pPr>
        <w:pStyle w:val="af0"/>
        <w:ind w:left="1276" w:hanging="283"/>
        <w:jc w:val="both"/>
        <w:rPr>
          <w:sz w:val="20"/>
        </w:rPr>
      </w:pPr>
      <w:r>
        <w:rPr>
          <w:sz w:val="20"/>
        </w:rPr>
        <w:t>— разветвленной сети существующих подземных коммуникаций, подлежащих подвеске или перекладке;</w:t>
      </w:r>
    </w:p>
    <w:p w:rsidR="004D4CC8" w:rsidRDefault="00F23325">
      <w:pPr>
        <w:pStyle w:val="af0"/>
        <w:ind w:left="1276" w:hanging="283"/>
        <w:jc w:val="both"/>
        <w:rPr>
          <w:sz w:val="20"/>
        </w:rPr>
      </w:pPr>
      <w:r>
        <w:rPr>
          <w:sz w:val="20"/>
        </w:rPr>
        <w:t>— жилых или производственных зданий, а также сохраняемых зеленых насаждений в непосредственной близости от места работы;</w:t>
      </w:r>
    </w:p>
    <w:p w:rsidR="004D4CC8" w:rsidRDefault="00F23325">
      <w:pPr>
        <w:pStyle w:val="af0"/>
        <w:ind w:left="1276" w:hanging="283"/>
        <w:jc w:val="both"/>
        <w:rPr>
          <w:sz w:val="20"/>
        </w:rPr>
      </w:pPr>
      <w:r>
        <w:rPr>
          <w:sz w:val="20"/>
        </w:rPr>
        <w:t>— стесненных условий складирования материалов или невозможности их складирования на строительной площадке для нормального обеспечения материалами рабочих мест.</w:t>
      </w:r>
    </w:p>
    <w:p w:rsidR="004D4CC8" w:rsidRDefault="00F23325">
      <w:pPr>
        <w:pStyle w:val="af0"/>
        <w:ind w:left="720" w:hanging="294"/>
        <w:jc w:val="both"/>
        <w:rPr>
          <w:sz w:val="20"/>
        </w:rPr>
      </w:pPr>
      <w:r>
        <w:rPr>
          <w:sz w:val="20"/>
        </w:rPr>
        <w:t xml:space="preserve">3. </w:t>
      </w:r>
      <w:r>
        <w:rPr>
          <w:sz w:val="20"/>
        </w:rPr>
        <w:tab/>
        <w:t>Применение повышающих коэффициентов к нормам затрат труда и времени использования строительных машин при составлении сметной документации должно быть обосновано проектом производства работ или проектом организации строительства.</w:t>
      </w:r>
    </w:p>
    <w:p w:rsidR="004D4CC8" w:rsidRDefault="00F23325">
      <w:pPr>
        <w:pStyle w:val="af0"/>
        <w:ind w:left="720" w:hanging="294"/>
        <w:jc w:val="both"/>
        <w:rPr>
          <w:sz w:val="20"/>
        </w:rPr>
      </w:pPr>
      <w:r>
        <w:rPr>
          <w:sz w:val="20"/>
        </w:rPr>
        <w:t xml:space="preserve">4. </w:t>
      </w:r>
      <w:r>
        <w:rPr>
          <w:sz w:val="20"/>
        </w:rPr>
        <w:tab/>
        <w:t>Одновременное применение нескольких коэффициентов (за исключением коэффициентов, указанных в п.п. 4 и 5) не допускается.</w:t>
      </w:r>
    </w:p>
    <w:p w:rsidR="004D4CC8" w:rsidRDefault="00F23325">
      <w:pPr>
        <w:pStyle w:val="af0"/>
        <w:ind w:left="720" w:hanging="294"/>
        <w:jc w:val="both"/>
        <w:rPr>
          <w:sz w:val="20"/>
        </w:rPr>
      </w:pPr>
      <w:r>
        <w:rPr>
          <w:sz w:val="20"/>
        </w:rPr>
        <w:t xml:space="preserve">5. </w:t>
      </w:r>
      <w:r>
        <w:rPr>
          <w:sz w:val="20"/>
        </w:rPr>
        <w:tab/>
        <w:t>Коэффициенты, указанные в п.п. 4 и 5, могут применяться вместе с другими коэффициентами.</w:t>
      </w:r>
    </w:p>
    <w:p w:rsidR="004D4CC8" w:rsidRDefault="00F23325">
      <w:pPr>
        <w:pStyle w:val="af0"/>
        <w:ind w:left="720" w:hanging="11"/>
        <w:jc w:val="both"/>
        <w:rPr>
          <w:sz w:val="20"/>
        </w:rPr>
      </w:pPr>
      <w:r>
        <w:rPr>
          <w:sz w:val="20"/>
        </w:rPr>
        <w:t>При одновременном применении коэффициенты перемножаются.</w:t>
      </w:r>
    </w:p>
    <w:p w:rsidR="004D4CC8" w:rsidRDefault="004D4CC8">
      <w:pPr>
        <w:pStyle w:val="af7"/>
        <w:ind w:left="720"/>
        <w:jc w:val="both"/>
        <w:rPr>
          <w:rFonts w:ascii="Times New Roman" w:hAnsi="Times New Roman"/>
          <w:sz w:val="16"/>
        </w:rPr>
      </w:pPr>
    </w:p>
    <w:p w:rsidR="004D4CC8" w:rsidRDefault="00F23325">
      <w:pPr>
        <w:pStyle w:val="aff2"/>
      </w:pPr>
      <w:r>
        <w:br w:type="page"/>
      </w:r>
      <w:bookmarkStart w:id="111" w:name="_Toc511184250"/>
      <w:bookmarkStart w:id="112" w:name="_Toc513623911"/>
      <w:bookmarkStart w:id="113" w:name="_Toc513624613"/>
      <w:bookmarkStart w:id="114" w:name="_Toc513625067"/>
      <w:bookmarkStart w:id="115" w:name="_Toc513625369"/>
      <w:bookmarkStart w:id="116" w:name="_Toc513625523"/>
      <w:bookmarkStart w:id="117" w:name="_Toc513625586"/>
      <w:bookmarkStart w:id="118" w:name="_Toc513625704"/>
      <w:bookmarkStart w:id="119" w:name="_Toc513626285"/>
      <w:bookmarkStart w:id="120" w:name="_Toc513626348"/>
      <w:bookmarkStart w:id="121" w:name="_Toc513626672"/>
      <w:bookmarkStart w:id="122" w:name="_Toc513626754"/>
      <w:bookmarkStart w:id="123" w:name="_Toc513627359"/>
      <w:r>
        <w:t>РАЗДЕЛ 01. ФУТЕРОВОЧНЫЕ РАБОТЫ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:rsidR="004D4CC8" w:rsidRDefault="00F23325">
      <w:pPr>
        <w:pStyle w:val="aff5"/>
      </w:pPr>
      <w:bookmarkStart w:id="124" w:name="_Hlt483642547"/>
      <w:bookmarkStart w:id="125" w:name="Гэсн_01_001"/>
      <w:bookmarkStart w:id="126" w:name="_Toc511184251"/>
      <w:bookmarkStart w:id="127" w:name="_Toc513623912"/>
      <w:bookmarkStart w:id="128" w:name="_Toc513624614"/>
      <w:bookmarkStart w:id="129" w:name="_Toc513625068"/>
      <w:bookmarkStart w:id="130" w:name="_Toc513625370"/>
      <w:bookmarkStart w:id="131" w:name="_Toc513625524"/>
      <w:bookmarkStart w:id="132" w:name="_Toc513625587"/>
      <w:bookmarkStart w:id="133" w:name="_Toc513625705"/>
      <w:bookmarkStart w:id="134" w:name="_Toc513626286"/>
      <w:bookmarkStart w:id="135" w:name="_Toc513626349"/>
      <w:bookmarkStart w:id="136" w:name="_Toc513626673"/>
      <w:bookmarkStart w:id="137" w:name="_Toc513626755"/>
      <w:bookmarkStart w:id="138" w:name="_Toc513627360"/>
      <w:bookmarkEnd w:id="124"/>
      <w:r>
        <w:t>ГЭСН 13-01-001</w:t>
      </w:r>
      <w:bookmarkEnd w:id="125"/>
      <w:r>
        <w:tab/>
        <w:t>Футеровка штучными кислотоупорными материалами на силикатной кислотоупорной замазке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:rsidR="004D4CC8" w:rsidRDefault="00F23325">
      <w:pPr>
        <w:pStyle w:val="aff4"/>
      </w:pPr>
      <w:r>
        <w:t>Состав работ:</w:t>
      </w:r>
    </w:p>
    <w:p w:rsidR="004D4CC8" w:rsidRDefault="00F23325">
      <w:pPr>
        <w:pStyle w:val="aff"/>
      </w:pPr>
      <w:r>
        <w:t>01. Разъединение сдвоенной плитки (нормы 1,2). 02. Резка плитки (нормы 1-6). 03. Подрубка кирпича (нормы 7-9). 04. Сортировка штучных материалов. 05. Сушка и просеивание инертных наполнителей. 06. Приготовление раствора жидкого стекла. 07. Смешивание отвердителя с наполнителем. 08. Приготовление грунтовки, шпатлевки и замазки. 09. Огрунтовка основания. 10. Шпатлевка. 11. Футеровка. 12. Затирка швов. 13. Контроль качества.</w:t>
      </w:r>
    </w:p>
    <w:p w:rsidR="004D4CC8" w:rsidRDefault="00F23325">
      <w:pPr>
        <w:pStyle w:val="afb"/>
        <w:rPr>
          <w:lang w:val="ru-RU"/>
        </w:rPr>
      </w:pPr>
      <w:r>
        <w:rPr>
          <w:rFonts w:ascii="Times New Roman" w:hAnsi="Times New Roman"/>
          <w:lang w:val="ru-RU"/>
        </w:rPr>
        <w:t>Измеритель: 1 м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 xml:space="preserve"> площади футеровки</w:t>
      </w:r>
    </w:p>
    <w:p w:rsidR="004D4CC8" w:rsidRDefault="00F23325">
      <w:pPr>
        <w:ind w:left="1276" w:firstLine="0"/>
      </w:pPr>
      <w:r>
        <w:t>Футеровка штучными кислотоупорными материалами на силикатной кислотоупорной замазке:</w:t>
      </w:r>
    </w:p>
    <w:tbl>
      <w:tblPr>
        <w:tblW w:w="0" w:type="auto"/>
        <w:tblLayout w:type="fixed"/>
        <w:tblLook w:val="0000"/>
      </w:tblPr>
      <w:tblGrid>
        <w:gridCol w:w="1418"/>
        <w:gridCol w:w="8448"/>
      </w:tblGrid>
      <w:tr w:rsidR="004D4CC8">
        <w:tc>
          <w:tcPr>
            <w:tcW w:w="1418" w:type="dxa"/>
          </w:tcPr>
          <w:p w:rsidR="004D4CC8" w:rsidRDefault="00F23325">
            <w:pPr>
              <w:pStyle w:val="af0"/>
              <w:rPr>
                <w:sz w:val="20"/>
              </w:rPr>
            </w:pPr>
            <w:r>
              <w:rPr>
                <w:sz w:val="20"/>
              </w:rPr>
              <w:t>13-01-001-01</w:t>
            </w:r>
          </w:p>
        </w:tc>
        <w:tc>
          <w:tcPr>
            <w:tcW w:w="8448" w:type="dxa"/>
          </w:tcPr>
          <w:p w:rsidR="004D4CC8" w:rsidRDefault="00F23325">
            <w:pPr>
              <w:pStyle w:val="22"/>
              <w:ind w:firstLine="0"/>
            </w:pPr>
            <w:r>
              <w:t>плиткой кислотоупорной (керамической) толщиной 20 мм</w:t>
            </w:r>
          </w:p>
        </w:tc>
      </w:tr>
      <w:tr w:rsidR="004D4CC8">
        <w:tc>
          <w:tcPr>
            <w:tcW w:w="1418" w:type="dxa"/>
          </w:tcPr>
          <w:p w:rsidR="004D4CC8" w:rsidRDefault="00F23325">
            <w:pPr>
              <w:pStyle w:val="af0"/>
              <w:rPr>
                <w:sz w:val="20"/>
              </w:rPr>
            </w:pPr>
            <w:r>
              <w:rPr>
                <w:sz w:val="20"/>
              </w:rPr>
              <w:t>13-01-001-02</w:t>
            </w:r>
          </w:p>
        </w:tc>
        <w:tc>
          <w:tcPr>
            <w:tcW w:w="8448" w:type="dxa"/>
          </w:tcPr>
          <w:p w:rsidR="004D4CC8" w:rsidRDefault="00F23325">
            <w:pPr>
              <w:pStyle w:val="22"/>
              <w:ind w:firstLine="0"/>
            </w:pPr>
            <w:r>
              <w:t>плиткой кислотоупорной (керамической) толщиной 35 мм</w:t>
            </w:r>
          </w:p>
        </w:tc>
      </w:tr>
      <w:tr w:rsidR="004D4CC8">
        <w:tc>
          <w:tcPr>
            <w:tcW w:w="1418" w:type="dxa"/>
          </w:tcPr>
          <w:p w:rsidR="004D4CC8" w:rsidRDefault="00F23325">
            <w:pPr>
              <w:pStyle w:val="af0"/>
              <w:rPr>
                <w:sz w:val="20"/>
              </w:rPr>
            </w:pPr>
            <w:r>
              <w:rPr>
                <w:sz w:val="20"/>
              </w:rPr>
              <w:t>13-01-001-03</w:t>
            </w:r>
          </w:p>
        </w:tc>
        <w:tc>
          <w:tcPr>
            <w:tcW w:w="8448" w:type="dxa"/>
          </w:tcPr>
          <w:p w:rsidR="004D4CC8" w:rsidRDefault="00F23325">
            <w:pPr>
              <w:pStyle w:val="22"/>
              <w:ind w:firstLine="0"/>
            </w:pPr>
            <w:r>
              <w:t>плиткой камнелитой диабазовой толщиной 18 мм</w:t>
            </w:r>
          </w:p>
        </w:tc>
      </w:tr>
      <w:tr w:rsidR="004D4CC8">
        <w:tc>
          <w:tcPr>
            <w:tcW w:w="1418" w:type="dxa"/>
          </w:tcPr>
          <w:p w:rsidR="004D4CC8" w:rsidRDefault="00F23325">
            <w:pPr>
              <w:pStyle w:val="af0"/>
              <w:rPr>
                <w:sz w:val="20"/>
              </w:rPr>
            </w:pPr>
            <w:r>
              <w:rPr>
                <w:sz w:val="20"/>
              </w:rPr>
              <w:t>13-01-001-04</w:t>
            </w:r>
          </w:p>
        </w:tc>
        <w:tc>
          <w:tcPr>
            <w:tcW w:w="8448" w:type="dxa"/>
          </w:tcPr>
          <w:p w:rsidR="004D4CC8" w:rsidRDefault="00F23325">
            <w:pPr>
              <w:pStyle w:val="22"/>
              <w:ind w:firstLine="0"/>
            </w:pPr>
            <w:r>
              <w:t>плиткой камнелитой диабазовой толщиной 30 мм</w:t>
            </w:r>
          </w:p>
        </w:tc>
      </w:tr>
      <w:tr w:rsidR="004D4CC8">
        <w:tc>
          <w:tcPr>
            <w:tcW w:w="1418" w:type="dxa"/>
          </w:tcPr>
          <w:p w:rsidR="004D4CC8" w:rsidRDefault="00F23325">
            <w:pPr>
              <w:pStyle w:val="af0"/>
              <w:rPr>
                <w:sz w:val="20"/>
              </w:rPr>
            </w:pPr>
            <w:r>
              <w:rPr>
                <w:sz w:val="20"/>
              </w:rPr>
              <w:t>13-01-001-05</w:t>
            </w:r>
          </w:p>
        </w:tc>
        <w:tc>
          <w:tcPr>
            <w:tcW w:w="8448" w:type="dxa"/>
          </w:tcPr>
          <w:p w:rsidR="004D4CC8" w:rsidRDefault="00F23325">
            <w:pPr>
              <w:pStyle w:val="22"/>
              <w:ind w:firstLine="0"/>
            </w:pPr>
            <w:r>
              <w:t>изделиями фасонными кислотоупорными керамическими толщиной 50 мм</w:t>
            </w:r>
          </w:p>
        </w:tc>
      </w:tr>
      <w:tr w:rsidR="004D4CC8">
        <w:tc>
          <w:tcPr>
            <w:tcW w:w="1418" w:type="dxa"/>
          </w:tcPr>
          <w:p w:rsidR="004D4CC8" w:rsidRDefault="00F23325">
            <w:pPr>
              <w:pStyle w:val="af0"/>
              <w:rPr>
                <w:sz w:val="20"/>
              </w:rPr>
            </w:pPr>
            <w:r>
              <w:rPr>
                <w:sz w:val="20"/>
              </w:rPr>
              <w:t>13-01-001-06</w:t>
            </w:r>
          </w:p>
        </w:tc>
        <w:tc>
          <w:tcPr>
            <w:tcW w:w="8448" w:type="dxa"/>
          </w:tcPr>
          <w:p w:rsidR="004D4CC8" w:rsidRDefault="00F23325">
            <w:pPr>
              <w:pStyle w:val="22"/>
              <w:ind w:firstLine="0"/>
            </w:pPr>
            <w:r>
              <w:t>изделиями фасонными кислотоупорными керамическими  толщиной 70 мм</w:t>
            </w:r>
          </w:p>
        </w:tc>
      </w:tr>
      <w:tr w:rsidR="004D4CC8">
        <w:tc>
          <w:tcPr>
            <w:tcW w:w="1418" w:type="dxa"/>
          </w:tcPr>
          <w:p w:rsidR="004D4CC8" w:rsidRDefault="00F23325">
            <w:pPr>
              <w:pStyle w:val="af0"/>
              <w:rPr>
                <w:sz w:val="20"/>
              </w:rPr>
            </w:pPr>
            <w:r>
              <w:rPr>
                <w:sz w:val="20"/>
              </w:rPr>
              <w:t>13-01-001-07</w:t>
            </w:r>
          </w:p>
        </w:tc>
        <w:tc>
          <w:tcPr>
            <w:tcW w:w="8448" w:type="dxa"/>
          </w:tcPr>
          <w:p w:rsidR="004D4CC8" w:rsidRDefault="00F23325">
            <w:pPr>
              <w:pStyle w:val="22"/>
              <w:ind w:firstLine="0"/>
            </w:pPr>
            <w:r>
              <w:t>кирпичом кислотоупорным прямым плашмя</w:t>
            </w:r>
          </w:p>
        </w:tc>
      </w:tr>
      <w:tr w:rsidR="004D4CC8">
        <w:tc>
          <w:tcPr>
            <w:tcW w:w="1418" w:type="dxa"/>
          </w:tcPr>
          <w:p w:rsidR="004D4CC8" w:rsidRDefault="00F23325">
            <w:pPr>
              <w:pStyle w:val="af0"/>
              <w:rPr>
                <w:sz w:val="20"/>
              </w:rPr>
            </w:pPr>
            <w:r>
              <w:rPr>
                <w:sz w:val="20"/>
              </w:rPr>
              <w:t>13-01-001-08</w:t>
            </w:r>
          </w:p>
        </w:tc>
        <w:tc>
          <w:tcPr>
            <w:tcW w:w="8448" w:type="dxa"/>
          </w:tcPr>
          <w:p w:rsidR="004D4CC8" w:rsidRDefault="00F23325">
            <w:pPr>
              <w:pStyle w:val="22"/>
              <w:ind w:firstLine="0"/>
            </w:pPr>
            <w:r>
              <w:t>кирпичом кислотоупорным прямым на ребро</w:t>
            </w:r>
          </w:p>
        </w:tc>
      </w:tr>
      <w:tr w:rsidR="004D4CC8">
        <w:tc>
          <w:tcPr>
            <w:tcW w:w="1418" w:type="dxa"/>
          </w:tcPr>
          <w:p w:rsidR="004D4CC8" w:rsidRDefault="00F23325">
            <w:pPr>
              <w:pStyle w:val="af0"/>
              <w:rPr>
                <w:sz w:val="20"/>
              </w:rPr>
            </w:pPr>
            <w:r>
              <w:rPr>
                <w:sz w:val="20"/>
              </w:rPr>
              <w:t>13-01-001-09</w:t>
            </w:r>
          </w:p>
        </w:tc>
        <w:tc>
          <w:tcPr>
            <w:tcW w:w="8448" w:type="dxa"/>
          </w:tcPr>
          <w:p w:rsidR="004D4CC8" w:rsidRDefault="00F23325">
            <w:pPr>
              <w:pStyle w:val="22"/>
              <w:ind w:firstLine="0"/>
            </w:pPr>
            <w:r>
              <w:t>кирпичом кислотоупорным прямым в кирпич</w:t>
            </w:r>
          </w:p>
        </w:tc>
      </w:tr>
    </w:tbl>
    <w:p w:rsidR="004D4CC8" w:rsidRDefault="004D4CC8"/>
    <w:tbl>
      <w:tblPr>
        <w:tblW w:w="0" w:type="auto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4490"/>
        <w:gridCol w:w="907"/>
        <w:gridCol w:w="811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4490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13-01-001</w:t>
            </w:r>
            <w:r>
              <w:noBreakHyphen/>
              <w:t>01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13-01-001</w:t>
            </w:r>
            <w:r>
              <w:noBreakHyphen/>
              <w:t>02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13-01-001</w:t>
            </w:r>
            <w:r>
              <w:noBreakHyphen/>
              <w:t>03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13-01-001</w:t>
            </w:r>
            <w:r>
              <w:noBreakHyphen/>
              <w:t>04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3,46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rPr>
                <w:spacing w:val="-6"/>
              </w:rPr>
              <w:t>Лебедки электрические, тяговым усилием до 5,79(0,59) кН(т)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331400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Станки камнерезные универсальные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110900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Растворосмесители передвижные 80 л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113­0110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Натрий кремнефтористый технический, сорт 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0,00122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0,00128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0,00124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0,00125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113­0170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Стекло натриевое жидкое каустическое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0,00812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0,00853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0,00832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0,0084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113­0310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Порошок № 2 для кислотоупорной замазки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0,0181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0,0191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0,01783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0,01802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113­0130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Плитки кислотоупорные шамотные квадратные и прямоугольные толщиной 20 мм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113­0132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Плитки кислотоупорные шамотные квадратные и прямоугольные толщиной 35 мм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113­0148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Плитки камнелитые прямоугольные 180</w:t>
            </w:r>
            <w:r>
              <w:t>115</w:t>
            </w:r>
            <w:r>
              <w:t>18 мм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113­0146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Плитки камнелитые прямоугольные 250</w:t>
            </w:r>
            <w:r>
              <w:t>188</w:t>
            </w:r>
            <w:r>
              <w:t>30 мм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0,092</w:t>
            </w:r>
          </w:p>
        </w:tc>
      </w:tr>
    </w:tbl>
    <w:p w:rsidR="004D4CC8" w:rsidRDefault="004D4CC8">
      <w:pPr>
        <w:pStyle w:val="af0"/>
        <w:jc w:val="center"/>
        <w:rPr>
          <w:b/>
          <w:sz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02"/>
        <w:gridCol w:w="6111"/>
        <w:gridCol w:w="907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  <w:rPr>
                <w:spacing w:val="-4"/>
              </w:rPr>
            </w:pPr>
            <w:r>
              <w:rPr>
                <w:spacing w:val="-4"/>
              </w:rPr>
              <w:t>Шифр ресурса</w:t>
            </w:r>
          </w:p>
        </w:tc>
        <w:tc>
          <w:tcPr>
            <w:tcW w:w="6111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13-01-001</w:t>
            </w:r>
            <w:r>
              <w:noBreakHyphen/>
              <w:t>05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13-01-001</w:t>
            </w:r>
            <w:r>
              <w:noBreakHyphen/>
              <w:t>06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11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Лебедки электрические, тяговым усилием до 5,79 (0,59) кН 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331400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Станки камнерезные универсальные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110900</w:t>
            </w:r>
          </w:p>
        </w:tc>
        <w:tc>
          <w:tcPr>
            <w:tcW w:w="611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Растворосмесители передвижные 80 л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113­0110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Натрий кремнефтористый технический, сорт 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0,00134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0,00159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113­0170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Стекло натриевое жидкое каустическое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0,00901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0,0106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113­0310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Порошок № 2 для кислотоупорной замазки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0,0195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0,0234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113­0049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  <w:rPr>
                <w:spacing w:val="-4"/>
              </w:rPr>
            </w:pPr>
            <w:r>
              <w:rPr>
                <w:spacing w:val="-4"/>
              </w:rPr>
              <w:t>Изделия кислотоупорные фасонные керамические шпунтованные, лекальные, лекально-шпунтованные, марки ИШ, ИЛ, ИЛШ толщиной 50 мм, сорт 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113­0047</w:t>
            </w:r>
          </w:p>
        </w:tc>
        <w:tc>
          <w:tcPr>
            <w:tcW w:w="6111" w:type="dxa"/>
            <w:tcBorders>
              <w:top w:val="nil"/>
            </w:tcBorders>
          </w:tcPr>
          <w:p w:rsidR="004D4CC8" w:rsidRDefault="00F23325">
            <w:pPr>
              <w:pStyle w:val="aff8"/>
              <w:rPr>
                <w:spacing w:val="-4"/>
              </w:rPr>
            </w:pPr>
            <w:r>
              <w:rPr>
                <w:spacing w:val="-4"/>
              </w:rPr>
              <w:t>Изделия кислотоупорные фасонные керамические шпунтованные, лекальные, лекально-шпунтованные, марки ИШ, ИЛ, ИЛШ толщиной 70 мм, сорт I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0,155</w:t>
            </w:r>
          </w:p>
        </w:tc>
      </w:tr>
    </w:tbl>
    <w:p w:rsidR="004D4CC8" w:rsidRDefault="004D4CC8">
      <w:pPr>
        <w:ind w:firstLine="0"/>
        <w:jc w:val="center"/>
        <w:rPr>
          <w:b/>
          <w:sz w:val="2"/>
        </w:rPr>
      </w:pPr>
    </w:p>
    <w:tbl>
      <w:tblPr>
        <w:tblW w:w="0" w:type="auto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5301"/>
        <w:gridCol w:w="907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5301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  <w:spacing w:line="235" w:lineRule="auto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13-01-001</w:t>
            </w:r>
            <w:r>
              <w:noBreakHyphen/>
              <w:t>07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13-01-001</w:t>
            </w:r>
            <w:r>
              <w:noBreakHyphen/>
              <w:t>08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13-01-001</w:t>
            </w:r>
            <w:r>
              <w:noBreakHyphen/>
              <w:t>09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3,87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5,96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spacing w:line="235" w:lineRule="auto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Лебедки электрические, тяговым усилием до 5,79 (0,59) кН 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331400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Станки камнерезные универсальные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110900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Растворосмесители передвижные 80 л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113­0110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Натрий кремнефтористый технический, сорт 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0,00155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0,00222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0,00376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113­0170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Стекло натриевое жидкое каустическое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0,0148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0,0251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113­0310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Порошок № 2 для кислотоупорной замазки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0,0234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0,0341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0,0587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113­0063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Кирпич кислотоупорный прямой марки КП, класс Б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0,142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0,240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0,476</w:t>
            </w:r>
          </w:p>
        </w:tc>
      </w:tr>
    </w:tbl>
    <w:p w:rsidR="004D4CC8" w:rsidRDefault="00F23325">
      <w:pPr>
        <w:pStyle w:val="aff5"/>
      </w:pPr>
      <w:bookmarkStart w:id="139" w:name="Гэсн_01_002"/>
      <w:bookmarkStart w:id="140" w:name="_Toc511184252"/>
      <w:bookmarkStart w:id="141" w:name="_Toc513623913"/>
      <w:bookmarkStart w:id="142" w:name="_Toc513624615"/>
      <w:bookmarkStart w:id="143" w:name="_Toc513625069"/>
      <w:bookmarkStart w:id="144" w:name="_Toc513625371"/>
      <w:bookmarkStart w:id="145" w:name="_Toc513625525"/>
      <w:bookmarkStart w:id="146" w:name="_Toc513625588"/>
      <w:bookmarkStart w:id="147" w:name="_Toc513625706"/>
      <w:bookmarkStart w:id="148" w:name="_Toc513626287"/>
      <w:bookmarkStart w:id="149" w:name="_Toc513626350"/>
      <w:bookmarkStart w:id="150" w:name="_Toc513626674"/>
      <w:bookmarkStart w:id="151" w:name="_Toc513626756"/>
      <w:bookmarkStart w:id="152" w:name="_Toc513627361"/>
      <w:r>
        <w:t>ГЭСН 13-01-002</w:t>
      </w:r>
      <w:bookmarkEnd w:id="139"/>
      <w:r>
        <w:tab/>
        <w:t>Футеровка штучными кислотоупорными материалами на замазке «Арзамит-5»</w: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:rsidR="004D4CC8" w:rsidRDefault="00F23325">
      <w:pPr>
        <w:pStyle w:val="aff4"/>
      </w:pPr>
      <w:r>
        <w:t>Состав работ:</w:t>
      </w:r>
    </w:p>
    <w:p w:rsidR="004D4CC8" w:rsidRDefault="00F23325">
      <w:pPr>
        <w:pStyle w:val="aff"/>
      </w:pPr>
      <w:r>
        <w:t>01. Разъединение сдвоенной плитки (нормы 1,2). 02. Резка плитки (нормы 1-5). 03. Подрубка кирпича (нормы 6-9). 04. Распиловка блоков (нормы 9-14). 05. Сортировка штучных материалов. 06. Приготовление грунтовки и замазки. 07. Огрунтовка штучных материалов. 08. Футеровка. 09. Затирка швов. 10. Контроль качества.</w:t>
      </w:r>
    </w:p>
    <w:p w:rsidR="004D4CC8" w:rsidRDefault="00F23325">
      <w:pPr>
        <w:pStyle w:val="afb"/>
        <w:rPr>
          <w:lang w:val="ru-RU"/>
        </w:rPr>
      </w:pPr>
      <w:r>
        <w:rPr>
          <w:rFonts w:ascii="Times New Roman" w:hAnsi="Times New Roman"/>
          <w:lang w:val="ru-RU"/>
        </w:rPr>
        <w:t>Измеритель: 1 м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 xml:space="preserve"> площади футеровки</w:t>
      </w:r>
    </w:p>
    <w:p w:rsidR="004D4CC8" w:rsidRDefault="00F23325">
      <w:pPr>
        <w:spacing w:line="235" w:lineRule="auto"/>
        <w:ind w:left="1276" w:firstLine="0"/>
      </w:pPr>
      <w:r>
        <w:t>Футеровка штучными кислотоупорными материалами на замазке «Арзамит-5»:</w:t>
      </w:r>
    </w:p>
    <w:tbl>
      <w:tblPr>
        <w:tblW w:w="0" w:type="auto"/>
        <w:tblLayout w:type="fixed"/>
        <w:tblLook w:val="0000"/>
      </w:tblPr>
      <w:tblGrid>
        <w:gridCol w:w="1418"/>
        <w:gridCol w:w="8448"/>
      </w:tblGrid>
      <w:tr w:rsidR="004D4CC8">
        <w:tc>
          <w:tcPr>
            <w:tcW w:w="1418" w:type="dxa"/>
          </w:tcPr>
          <w:p w:rsidR="004D4CC8" w:rsidRDefault="00F23325">
            <w:pPr>
              <w:pStyle w:val="af0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13-01-002-01</w:t>
            </w:r>
          </w:p>
        </w:tc>
        <w:tc>
          <w:tcPr>
            <w:tcW w:w="8448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плиткой кислотоупорной (керамической) толщиной 20 мм</w:t>
            </w:r>
          </w:p>
        </w:tc>
      </w:tr>
      <w:tr w:rsidR="004D4CC8">
        <w:tc>
          <w:tcPr>
            <w:tcW w:w="1418" w:type="dxa"/>
          </w:tcPr>
          <w:p w:rsidR="004D4CC8" w:rsidRDefault="00F23325">
            <w:pPr>
              <w:pStyle w:val="af0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13-01-002-02</w:t>
            </w:r>
          </w:p>
        </w:tc>
        <w:tc>
          <w:tcPr>
            <w:tcW w:w="8448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плиткой кислотоупорной (керамической) толщиной 35 мм</w:t>
            </w:r>
          </w:p>
        </w:tc>
      </w:tr>
      <w:tr w:rsidR="004D4CC8">
        <w:tc>
          <w:tcPr>
            <w:tcW w:w="1418" w:type="dxa"/>
          </w:tcPr>
          <w:p w:rsidR="004D4CC8" w:rsidRDefault="00F23325">
            <w:pPr>
              <w:pStyle w:val="af0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13-01-002-03</w:t>
            </w:r>
          </w:p>
        </w:tc>
        <w:tc>
          <w:tcPr>
            <w:tcW w:w="8448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плиткой футеровочной из графитопласта марки АТМ толщиной 10 мм</w:t>
            </w:r>
          </w:p>
        </w:tc>
      </w:tr>
      <w:tr w:rsidR="004D4CC8">
        <w:tc>
          <w:tcPr>
            <w:tcW w:w="1418" w:type="dxa"/>
          </w:tcPr>
          <w:p w:rsidR="004D4CC8" w:rsidRDefault="00F23325">
            <w:pPr>
              <w:pStyle w:val="af0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13-01-002-04</w:t>
            </w:r>
          </w:p>
        </w:tc>
        <w:tc>
          <w:tcPr>
            <w:tcW w:w="8448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изделиями кислотоупорными фасонными керамическими толщиной 50 мм</w:t>
            </w:r>
          </w:p>
        </w:tc>
      </w:tr>
      <w:tr w:rsidR="004D4CC8">
        <w:tc>
          <w:tcPr>
            <w:tcW w:w="1418" w:type="dxa"/>
          </w:tcPr>
          <w:p w:rsidR="004D4CC8" w:rsidRDefault="00F23325">
            <w:pPr>
              <w:pStyle w:val="af0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13-01-002-05</w:t>
            </w:r>
          </w:p>
        </w:tc>
        <w:tc>
          <w:tcPr>
            <w:tcW w:w="8448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изделиями фасонными кислотоупорными керамическими толщиной 70 мм</w:t>
            </w:r>
          </w:p>
        </w:tc>
      </w:tr>
      <w:tr w:rsidR="004D4CC8">
        <w:tc>
          <w:tcPr>
            <w:tcW w:w="1418" w:type="dxa"/>
          </w:tcPr>
          <w:p w:rsidR="004D4CC8" w:rsidRDefault="00F23325">
            <w:pPr>
              <w:pStyle w:val="af0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13-01-002-06</w:t>
            </w:r>
          </w:p>
        </w:tc>
        <w:tc>
          <w:tcPr>
            <w:tcW w:w="8448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кирпичом кислотоупорным прямым плашмя</w:t>
            </w:r>
          </w:p>
        </w:tc>
      </w:tr>
      <w:tr w:rsidR="004D4CC8">
        <w:tc>
          <w:tcPr>
            <w:tcW w:w="1418" w:type="dxa"/>
          </w:tcPr>
          <w:p w:rsidR="004D4CC8" w:rsidRDefault="00F23325">
            <w:pPr>
              <w:pStyle w:val="af0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13-01-002-07</w:t>
            </w:r>
          </w:p>
        </w:tc>
        <w:tc>
          <w:tcPr>
            <w:tcW w:w="8448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кирпичом кислотоупорным прямым на ребро</w:t>
            </w:r>
          </w:p>
        </w:tc>
      </w:tr>
      <w:tr w:rsidR="004D4CC8">
        <w:tc>
          <w:tcPr>
            <w:tcW w:w="1418" w:type="dxa"/>
          </w:tcPr>
          <w:p w:rsidR="004D4CC8" w:rsidRDefault="00F23325">
            <w:pPr>
              <w:pStyle w:val="af0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13-01-002-08</w:t>
            </w:r>
          </w:p>
        </w:tc>
        <w:tc>
          <w:tcPr>
            <w:tcW w:w="8448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кирпичом кислотоупорным прямым в кирпич</w:t>
            </w:r>
          </w:p>
        </w:tc>
      </w:tr>
      <w:tr w:rsidR="004D4CC8">
        <w:tc>
          <w:tcPr>
            <w:tcW w:w="1418" w:type="dxa"/>
          </w:tcPr>
          <w:p w:rsidR="004D4CC8" w:rsidRDefault="00F23325">
            <w:pPr>
              <w:pStyle w:val="af0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13-01-002-09</w:t>
            </w:r>
          </w:p>
        </w:tc>
        <w:tc>
          <w:tcPr>
            <w:tcW w:w="8448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изделиями фасонными из графита толщиной 50 мм</w:t>
            </w:r>
          </w:p>
        </w:tc>
      </w:tr>
      <w:tr w:rsidR="004D4CC8">
        <w:tc>
          <w:tcPr>
            <w:tcW w:w="1418" w:type="dxa"/>
          </w:tcPr>
          <w:p w:rsidR="004D4CC8" w:rsidRDefault="00F23325">
            <w:pPr>
              <w:pStyle w:val="af0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13-01-002-10</w:t>
            </w:r>
          </w:p>
        </w:tc>
        <w:tc>
          <w:tcPr>
            <w:tcW w:w="8448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изделиями фасонными из графита толщиной 100 мм</w:t>
            </w:r>
          </w:p>
        </w:tc>
      </w:tr>
      <w:tr w:rsidR="004D4CC8">
        <w:tc>
          <w:tcPr>
            <w:tcW w:w="1418" w:type="dxa"/>
          </w:tcPr>
          <w:p w:rsidR="004D4CC8" w:rsidRDefault="00F23325">
            <w:pPr>
              <w:pStyle w:val="af0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13-01-002-11</w:t>
            </w:r>
          </w:p>
        </w:tc>
        <w:tc>
          <w:tcPr>
            <w:tcW w:w="8448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изделиями фасонными из графита толщиной 200 мм</w:t>
            </w:r>
          </w:p>
        </w:tc>
      </w:tr>
      <w:tr w:rsidR="004D4CC8">
        <w:tc>
          <w:tcPr>
            <w:tcW w:w="1418" w:type="dxa"/>
          </w:tcPr>
          <w:p w:rsidR="004D4CC8" w:rsidRDefault="00F23325">
            <w:pPr>
              <w:pStyle w:val="af0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13-01-002-12</w:t>
            </w:r>
          </w:p>
        </w:tc>
        <w:tc>
          <w:tcPr>
            <w:tcW w:w="8448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изделиями фасонными из угольного материала толщиной 50 мм</w:t>
            </w:r>
          </w:p>
        </w:tc>
      </w:tr>
      <w:tr w:rsidR="004D4CC8">
        <w:tc>
          <w:tcPr>
            <w:tcW w:w="1418" w:type="dxa"/>
          </w:tcPr>
          <w:p w:rsidR="004D4CC8" w:rsidRDefault="00F23325">
            <w:pPr>
              <w:pStyle w:val="af0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13-01-002-13</w:t>
            </w:r>
          </w:p>
        </w:tc>
        <w:tc>
          <w:tcPr>
            <w:tcW w:w="8448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изделиями фасонными из угольного материала толщиной 100 мм</w:t>
            </w:r>
          </w:p>
        </w:tc>
      </w:tr>
      <w:tr w:rsidR="004D4CC8">
        <w:tc>
          <w:tcPr>
            <w:tcW w:w="1418" w:type="dxa"/>
          </w:tcPr>
          <w:p w:rsidR="004D4CC8" w:rsidRDefault="00F23325">
            <w:pPr>
              <w:pStyle w:val="af0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13-01-002-14</w:t>
            </w:r>
          </w:p>
        </w:tc>
        <w:tc>
          <w:tcPr>
            <w:tcW w:w="8448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изделиями фасонными из угольного материала толщиной 200 мм</w:t>
            </w:r>
          </w:p>
        </w:tc>
      </w:tr>
    </w:tbl>
    <w:p w:rsidR="004D4CC8" w:rsidRDefault="004D4CC8">
      <w:pPr>
        <w:spacing w:line="235" w:lineRule="auto"/>
        <w:rPr>
          <w:sz w:val="14"/>
        </w:rPr>
      </w:pPr>
    </w:p>
    <w:tbl>
      <w:tblPr>
        <w:tblW w:w="0" w:type="auto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3679"/>
        <w:gridCol w:w="907"/>
        <w:gridCol w:w="811"/>
        <w:gridCol w:w="811"/>
        <w:gridCol w:w="811"/>
        <w:gridCol w:w="811"/>
        <w:gridCol w:w="811"/>
      </w:tblGrid>
      <w:tr w:rsidR="004D4CC8">
        <w:trPr>
          <w:cantSplit/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3679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  <w:spacing w:line="235" w:lineRule="auto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13-01-002</w:t>
            </w:r>
            <w:r>
              <w:noBreakHyphen/>
              <w:t>01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13-01-002</w:t>
            </w:r>
            <w:r>
              <w:noBreakHyphen/>
              <w:t>02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13-01-002</w:t>
            </w:r>
            <w:r>
              <w:noBreakHyphen/>
              <w:t>03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13-01-002</w:t>
            </w:r>
            <w:r>
              <w:noBreakHyphen/>
              <w:t>04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13-01-002</w:t>
            </w:r>
            <w:r>
              <w:noBreakHyphen/>
              <w:t>05</w:t>
            </w:r>
          </w:p>
        </w:tc>
      </w:tr>
      <w:tr w:rsidR="004D4CC8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5,15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5,36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4,70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5,99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6,44</w:t>
            </w:r>
          </w:p>
        </w:tc>
      </w:tr>
      <w:tr w:rsidR="004D4CC8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spacing w:line="235" w:lineRule="auto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4D4CC8">
        <w:trPr>
          <w:cantSplit/>
        </w:trPr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79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4D4CC8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  <w:rPr>
                <w:spacing w:val="-6"/>
              </w:rPr>
            </w:pPr>
            <w:r>
              <w:rPr>
                <w:spacing w:val="-6"/>
              </w:rP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</w:tr>
      <w:tr w:rsidR="004D4CC8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Лебедки электрические, тяговым усилием до</w:t>
            </w:r>
            <w:r>
              <w:rPr>
                <w:lang w:val="en-US"/>
              </w:rPr>
              <w:t> </w:t>
            </w:r>
            <w:r>
              <w:t>5,79 (0,59) кН 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D4CC8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331400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Станки камнерезные универсальные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D4CC8">
        <w:trPr>
          <w:cantSplit/>
        </w:trPr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110900</w:t>
            </w:r>
          </w:p>
        </w:tc>
        <w:tc>
          <w:tcPr>
            <w:tcW w:w="3679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Растворосмесители передвижные 80 л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4D4CC8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113-0044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Замазка «Арзамит-5»: порошок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0,00556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0,00643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0,00457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0,00675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0,00925</w:t>
            </w:r>
          </w:p>
        </w:tc>
      </w:tr>
      <w:tr w:rsidR="004D4CC8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113-0045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Замазка «Арзамит-5»: раствор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0,00442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0,00511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0,00379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0,00535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0,00727</w:t>
            </w:r>
          </w:p>
        </w:tc>
      </w:tr>
      <w:tr w:rsidR="004D4CC8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113-0130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Плитки кислотоупорные шамотные квадратные и прямоугольные толщиной 20 мм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113-0132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Плитки кислотоупорные шамотные квадратные и прямоугольные толщиной 35 мм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113­0355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 xml:space="preserve">Плитка футеровочная АТМ-1 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0,01835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rPr>
          <w:cantSplit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113­0049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Изделия кислотоупорные фасонные керамические шпунтованные, лекальные, лекально-шпунтованные, марки ИШ, ИЛ, ИЛШ толщиной 50 мм, сорт 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rPr>
          <w:cantSplit/>
        </w:trPr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113­0047</w:t>
            </w:r>
          </w:p>
        </w:tc>
        <w:tc>
          <w:tcPr>
            <w:tcW w:w="3679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Изделия кислотоупорные фасонные керамические шпунтованные, лекальные, лекально-шпунтованные, марки ИШ, ИЛ, ИЛШ толщиной 70 мм, сорт I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0,155</w:t>
            </w:r>
          </w:p>
        </w:tc>
      </w:tr>
    </w:tbl>
    <w:p w:rsidR="004D4CC8" w:rsidRDefault="004D4CC8">
      <w:pPr>
        <w:ind w:firstLine="0"/>
        <w:jc w:val="center"/>
        <w:rPr>
          <w:b/>
          <w:sz w:val="2"/>
        </w:rPr>
      </w:pPr>
    </w:p>
    <w:tbl>
      <w:tblPr>
        <w:tblW w:w="0" w:type="auto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5301"/>
        <w:gridCol w:w="907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5301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  <w:spacing w:line="245" w:lineRule="auto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13-01-002</w:t>
            </w:r>
            <w:r>
              <w:noBreakHyphen/>
              <w:t>06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13-01-002</w:t>
            </w:r>
            <w:r>
              <w:noBreakHyphen/>
              <w:t>07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13-01-002</w:t>
            </w:r>
            <w:r>
              <w:noBreakHyphen/>
              <w:t>08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6,12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10,04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16,0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spacing w:line="245" w:lineRule="auto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Лебедки электрические, тяговым усилием до 5,79 (0,59) кН 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331400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Станки камнерезные универсальные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110900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Растворосмесители передвижные 80 л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113-0044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Замазка «Арзамит-5»: порошок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0,00978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0,0169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0,0340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113-0045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Замазка «Арзамит-5»: раствор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0,00768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0,0133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0,0264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113-0063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Кирпич кислотоупорный прямой марки КП, класс Б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0,142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0,240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0,476</w:t>
            </w:r>
          </w:p>
        </w:tc>
      </w:tr>
    </w:tbl>
    <w:p w:rsidR="004D4CC8" w:rsidRDefault="004D4CC8">
      <w:pPr>
        <w:spacing w:line="245" w:lineRule="auto"/>
        <w:ind w:firstLine="0"/>
        <w:jc w:val="center"/>
        <w:rPr>
          <w:b/>
          <w:sz w:val="18"/>
        </w:rPr>
      </w:pPr>
    </w:p>
    <w:tbl>
      <w:tblPr>
        <w:tblW w:w="0" w:type="auto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5301"/>
        <w:gridCol w:w="907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5301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  <w:spacing w:line="245" w:lineRule="auto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13-01-002</w:t>
            </w:r>
            <w:r>
              <w:noBreakHyphen/>
              <w:t>09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13-01-002</w:t>
            </w:r>
            <w:r>
              <w:noBreakHyphen/>
              <w:t>10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13-01-002</w:t>
            </w:r>
            <w:r>
              <w:noBreakHyphen/>
              <w:t>11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34,36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18,49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17,55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spacing w:line="245" w:lineRule="auto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Лебедки электрические, тяговым усилием до 5,79 (0,59) кН 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331400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Станки камнерезные универсальные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110900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Растворосмесители передвижные 80 л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113-0044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Замазка «Арзамит-5»: порошок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0,00766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0,0123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0,0192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113-0045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Замазка «Арзамит-5»: раствор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0,00610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0,00890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0,0151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113-0357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Изделия фасонные из графита, марок ГМЗ, ГМЗ-0, ГМЗ-А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80,0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159,0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317,0</w:t>
            </w:r>
          </w:p>
        </w:tc>
      </w:tr>
    </w:tbl>
    <w:p w:rsidR="004D4CC8" w:rsidRDefault="004D4CC8">
      <w:pPr>
        <w:spacing w:line="245" w:lineRule="auto"/>
        <w:ind w:firstLine="0"/>
        <w:jc w:val="center"/>
        <w:rPr>
          <w:b/>
          <w:sz w:val="18"/>
        </w:rPr>
      </w:pPr>
    </w:p>
    <w:tbl>
      <w:tblPr>
        <w:tblW w:w="0" w:type="auto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5301"/>
        <w:gridCol w:w="907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5301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  <w:spacing w:line="245" w:lineRule="auto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13-01-002</w:t>
            </w:r>
            <w:r>
              <w:noBreakHyphen/>
              <w:t>12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13-01-002</w:t>
            </w:r>
            <w:r>
              <w:noBreakHyphen/>
              <w:t>13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13-01-002</w:t>
            </w:r>
            <w:r>
              <w:noBreakHyphen/>
              <w:t>14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34,36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18,49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17,55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spacing w:line="245" w:lineRule="auto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Лебедки электрические, тяговым усилием до 5,79 (0,59) кН 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331400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Станки камнерезные универсальные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110900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Растворосмесители передвижные 80 л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113-0044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Замазка «Арзамит-5»: порошок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0,00766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0,0123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0,0192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113-0045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Замазка «Арзамит-5»: раствор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0,00610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0,00890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0,0151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113-0356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Изделия фасонные из угольного материала, марки ЭУ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80,0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159,0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317,0</w:t>
            </w:r>
          </w:p>
        </w:tc>
      </w:tr>
    </w:tbl>
    <w:p w:rsidR="004D4CC8" w:rsidRDefault="00F23325">
      <w:pPr>
        <w:pStyle w:val="aff5"/>
      </w:pPr>
      <w:bookmarkStart w:id="153" w:name="Гэсн_01_003"/>
      <w:bookmarkStart w:id="154" w:name="_Toc511184253"/>
      <w:bookmarkStart w:id="155" w:name="_Toc513623914"/>
      <w:bookmarkStart w:id="156" w:name="_Toc513624616"/>
      <w:bookmarkStart w:id="157" w:name="_Toc513625070"/>
      <w:bookmarkStart w:id="158" w:name="_Toc513625372"/>
      <w:bookmarkStart w:id="159" w:name="_Toc513625526"/>
      <w:bookmarkStart w:id="160" w:name="_Toc513625589"/>
      <w:bookmarkStart w:id="161" w:name="_Toc513625707"/>
      <w:bookmarkStart w:id="162" w:name="_Toc513626288"/>
      <w:bookmarkStart w:id="163" w:name="_Toc513626351"/>
      <w:bookmarkStart w:id="164" w:name="_Toc513626675"/>
      <w:bookmarkStart w:id="165" w:name="_Toc513626757"/>
      <w:bookmarkStart w:id="166" w:name="_Toc513627362"/>
      <w:r>
        <w:t>ГЭСН 13-01-003</w:t>
      </w:r>
      <w:r>
        <w:tab/>
        <w:t xml:space="preserve">Футеровка штучными кислотоупорными материалами </w:t>
      </w:r>
      <w:bookmarkEnd w:id="153"/>
      <w:r>
        <w:t>на цементно-песчаном растворе</w:t>
      </w:r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:rsidR="004D4CC8" w:rsidRDefault="00F23325">
      <w:pPr>
        <w:pStyle w:val="aff4"/>
      </w:pPr>
      <w:r>
        <w:t>Состав работ:</w:t>
      </w:r>
    </w:p>
    <w:p w:rsidR="004D4CC8" w:rsidRDefault="00F23325">
      <w:pPr>
        <w:pStyle w:val="aff"/>
      </w:pPr>
      <w:r>
        <w:t>01. Разъединение сдвоенной плитки (нормы 1,2). 02. Резка плитки (нормы 1-4). 03. Подрубка кирпича (нормы 5-7). 04. Сортировка штучных материалов. 05. Сушка песка. 06. Просеивание песка. 07. Приготовление раствора. 08. Футеровка. 09. Затирка швов. 10. Контроль качества.</w:t>
      </w:r>
    </w:p>
    <w:p w:rsidR="004D4CC8" w:rsidRDefault="00F23325">
      <w:pPr>
        <w:pStyle w:val="afb"/>
        <w:rPr>
          <w:lang w:val="ru-RU"/>
        </w:rPr>
      </w:pPr>
      <w:r>
        <w:rPr>
          <w:rFonts w:ascii="Times New Roman" w:hAnsi="Times New Roman"/>
          <w:lang w:val="ru-RU"/>
        </w:rPr>
        <w:t>Измеритель: 1 м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 xml:space="preserve"> площади футеровки</w:t>
      </w:r>
    </w:p>
    <w:p w:rsidR="004D4CC8" w:rsidRDefault="00F23325">
      <w:pPr>
        <w:spacing w:line="245" w:lineRule="auto"/>
        <w:ind w:left="1276" w:firstLine="0"/>
      </w:pPr>
      <w:r>
        <w:t>Футеровка штучными кислотоупорными материалами на цементно-песчаном растворе:</w:t>
      </w:r>
    </w:p>
    <w:tbl>
      <w:tblPr>
        <w:tblW w:w="0" w:type="auto"/>
        <w:tblLayout w:type="fixed"/>
        <w:tblLook w:val="0000"/>
      </w:tblPr>
      <w:tblGrid>
        <w:gridCol w:w="1418"/>
        <w:gridCol w:w="8448"/>
      </w:tblGrid>
      <w:tr w:rsidR="004D4CC8">
        <w:tc>
          <w:tcPr>
            <w:tcW w:w="1418" w:type="dxa"/>
          </w:tcPr>
          <w:p w:rsidR="004D4CC8" w:rsidRDefault="00F23325">
            <w:pPr>
              <w:pStyle w:val="af0"/>
              <w:spacing w:line="245" w:lineRule="auto"/>
              <w:rPr>
                <w:sz w:val="20"/>
              </w:rPr>
            </w:pPr>
            <w:r>
              <w:rPr>
                <w:sz w:val="20"/>
              </w:rPr>
              <w:t>13-01-003-01</w:t>
            </w:r>
          </w:p>
        </w:tc>
        <w:tc>
          <w:tcPr>
            <w:tcW w:w="8448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плиткой кислотоупорной (керамической) толщиной 20 мм</w:t>
            </w:r>
          </w:p>
        </w:tc>
      </w:tr>
      <w:tr w:rsidR="004D4CC8">
        <w:tc>
          <w:tcPr>
            <w:tcW w:w="1418" w:type="dxa"/>
          </w:tcPr>
          <w:p w:rsidR="004D4CC8" w:rsidRDefault="00F23325">
            <w:pPr>
              <w:pStyle w:val="af0"/>
              <w:spacing w:line="245" w:lineRule="auto"/>
              <w:rPr>
                <w:sz w:val="20"/>
              </w:rPr>
            </w:pPr>
            <w:r>
              <w:rPr>
                <w:sz w:val="20"/>
              </w:rPr>
              <w:t>13-01-003-02</w:t>
            </w:r>
          </w:p>
        </w:tc>
        <w:tc>
          <w:tcPr>
            <w:tcW w:w="8448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плиткой кислотоупорной (керамической) толщиной 35 мм</w:t>
            </w:r>
          </w:p>
        </w:tc>
      </w:tr>
      <w:tr w:rsidR="004D4CC8">
        <w:tc>
          <w:tcPr>
            <w:tcW w:w="1418" w:type="dxa"/>
          </w:tcPr>
          <w:p w:rsidR="004D4CC8" w:rsidRDefault="00F23325">
            <w:pPr>
              <w:pStyle w:val="af0"/>
              <w:spacing w:line="245" w:lineRule="auto"/>
              <w:rPr>
                <w:sz w:val="20"/>
              </w:rPr>
            </w:pPr>
            <w:r>
              <w:rPr>
                <w:sz w:val="20"/>
              </w:rPr>
              <w:t>13-01-003-03</w:t>
            </w:r>
          </w:p>
        </w:tc>
        <w:tc>
          <w:tcPr>
            <w:tcW w:w="8448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изделиями кислотоупорными фасонными керамическими толщиной 50 мм</w:t>
            </w:r>
          </w:p>
        </w:tc>
      </w:tr>
      <w:tr w:rsidR="004D4CC8">
        <w:tc>
          <w:tcPr>
            <w:tcW w:w="1418" w:type="dxa"/>
          </w:tcPr>
          <w:p w:rsidR="004D4CC8" w:rsidRDefault="00F23325">
            <w:pPr>
              <w:pStyle w:val="af0"/>
              <w:spacing w:line="245" w:lineRule="auto"/>
              <w:rPr>
                <w:sz w:val="20"/>
              </w:rPr>
            </w:pPr>
            <w:r>
              <w:rPr>
                <w:sz w:val="20"/>
              </w:rPr>
              <w:t>13-01-003-04</w:t>
            </w:r>
          </w:p>
        </w:tc>
        <w:tc>
          <w:tcPr>
            <w:tcW w:w="8448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изделиями кислотоупорными фасонными керамическими толщиной 70 мм</w:t>
            </w:r>
          </w:p>
        </w:tc>
      </w:tr>
      <w:tr w:rsidR="004D4CC8">
        <w:tc>
          <w:tcPr>
            <w:tcW w:w="1418" w:type="dxa"/>
          </w:tcPr>
          <w:p w:rsidR="004D4CC8" w:rsidRDefault="00F23325">
            <w:pPr>
              <w:pStyle w:val="af0"/>
              <w:spacing w:line="245" w:lineRule="auto"/>
              <w:rPr>
                <w:sz w:val="20"/>
              </w:rPr>
            </w:pPr>
            <w:r>
              <w:rPr>
                <w:sz w:val="20"/>
              </w:rPr>
              <w:t>13-01-003-05</w:t>
            </w:r>
          </w:p>
        </w:tc>
        <w:tc>
          <w:tcPr>
            <w:tcW w:w="8448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кирпичом кислотоупорным прямым плашмя</w:t>
            </w:r>
          </w:p>
        </w:tc>
      </w:tr>
      <w:tr w:rsidR="004D4CC8">
        <w:tc>
          <w:tcPr>
            <w:tcW w:w="1418" w:type="dxa"/>
          </w:tcPr>
          <w:p w:rsidR="004D4CC8" w:rsidRDefault="00F23325">
            <w:pPr>
              <w:pStyle w:val="af0"/>
              <w:spacing w:line="245" w:lineRule="auto"/>
              <w:rPr>
                <w:sz w:val="20"/>
              </w:rPr>
            </w:pPr>
            <w:r>
              <w:rPr>
                <w:sz w:val="20"/>
              </w:rPr>
              <w:t>13-01-003-06</w:t>
            </w:r>
          </w:p>
        </w:tc>
        <w:tc>
          <w:tcPr>
            <w:tcW w:w="8448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кирпичом кислотоупорным прямым на ребро</w:t>
            </w:r>
          </w:p>
        </w:tc>
      </w:tr>
      <w:tr w:rsidR="004D4CC8">
        <w:tc>
          <w:tcPr>
            <w:tcW w:w="1418" w:type="dxa"/>
          </w:tcPr>
          <w:p w:rsidR="004D4CC8" w:rsidRDefault="00F23325">
            <w:pPr>
              <w:pStyle w:val="af0"/>
              <w:spacing w:line="245" w:lineRule="auto"/>
              <w:rPr>
                <w:sz w:val="20"/>
              </w:rPr>
            </w:pPr>
            <w:r>
              <w:rPr>
                <w:sz w:val="20"/>
              </w:rPr>
              <w:t>13-01-003-07</w:t>
            </w:r>
          </w:p>
        </w:tc>
        <w:tc>
          <w:tcPr>
            <w:tcW w:w="8448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кирпичом кислотоупорным прямым в кирпич</w:t>
            </w:r>
          </w:p>
        </w:tc>
      </w:tr>
    </w:tbl>
    <w:p w:rsidR="004D4CC8" w:rsidRDefault="004D4CC8"/>
    <w:tbl>
      <w:tblPr>
        <w:tblW w:w="0" w:type="auto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4490"/>
        <w:gridCol w:w="907"/>
        <w:gridCol w:w="811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4490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  <w:spacing w:line="245" w:lineRule="auto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13-01-003</w:t>
            </w:r>
            <w:r>
              <w:noBreakHyphen/>
              <w:t>01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13-01-003</w:t>
            </w:r>
            <w:r>
              <w:noBreakHyphen/>
              <w:t>02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13-01-003</w:t>
            </w:r>
            <w:r>
              <w:noBreakHyphen/>
              <w:t>03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13-01-003</w:t>
            </w:r>
            <w:r>
              <w:noBreakHyphen/>
              <w:t>04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3,12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3,28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2,92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spacing w:line="245" w:lineRule="auto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rPr>
                <w:spacing w:val="-6"/>
              </w:rPr>
              <w:t>Лебедки электрические, тяговым усилием до 5,79(0,59) кН(т)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331400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Станки камнерезные универсальные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110900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Растворосмесители передвижные 80 л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101-1305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Портландцемент общестроительного назначения бездобавочный марки 400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0,00702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0,00741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0,00823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0,00934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408­9040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Песок для строительных работ природный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0,00937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0,00989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0,01098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0,01246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113-0130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Плитки кислотоупорные шамотные квадратные и прямоугольные толщиной 20 мм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113-0132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Плитки кислотоупорные шамотные квадратные и прямоугольные толщиной 35 мм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113­0049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Изделия кислотоупорные фасонные керамические шпунтованные, лекальные, лекально-шпунтованные, марки ИШ, ИЛ, ИЛШ толщиной 50 мм, сорт I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113­0047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Изделия кислотоупорные фасонные керамические шпунтованные, лекальные, лекально-шпунтованные, марки ИШ, ИЛ, ИЛШ толщиной 70 мм, сорт I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0,155</w:t>
            </w:r>
          </w:p>
        </w:tc>
      </w:tr>
    </w:tbl>
    <w:p w:rsidR="004D4CC8" w:rsidRDefault="004D4CC8">
      <w:pPr>
        <w:pStyle w:val="af0"/>
        <w:spacing w:line="245" w:lineRule="auto"/>
        <w:jc w:val="center"/>
        <w:rPr>
          <w:b/>
          <w:sz w:val="18"/>
        </w:rPr>
      </w:pPr>
    </w:p>
    <w:tbl>
      <w:tblPr>
        <w:tblW w:w="0" w:type="auto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5301"/>
        <w:gridCol w:w="907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5301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  <w:spacing w:line="245" w:lineRule="auto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13-01-003</w:t>
            </w:r>
            <w:r>
              <w:noBreakHyphen/>
              <w:t>05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13-01-003</w:t>
            </w:r>
            <w:r>
              <w:noBreakHyphen/>
              <w:t>06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13-01-003</w:t>
            </w:r>
            <w:r>
              <w:noBreakHyphen/>
              <w:t>07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7,44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spacing w:line="245" w:lineRule="auto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Лебедки электрические, тяговым усилием до 5,79 (0,59) кН 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331400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Станки камнерезные универсальные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0,40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110900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Растворосмесители передвижные 80 л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101-1305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Портландцемент общестроительного назначения бездобавочный марки 400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0,0125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0,0167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0,02784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408­9040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Песок для строительных работ природный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0,01667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0,02225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0,03605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113-0063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Кирпич кислотоупорный прямой марки КП, класс Б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0,142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0,240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0,476</w:t>
            </w:r>
          </w:p>
        </w:tc>
      </w:tr>
    </w:tbl>
    <w:p w:rsidR="004D4CC8" w:rsidRDefault="00F23325">
      <w:pPr>
        <w:pStyle w:val="aff5"/>
      </w:pPr>
      <w:bookmarkStart w:id="167" w:name="Гэсн_01_004"/>
      <w:bookmarkStart w:id="168" w:name="_Toc511184254"/>
      <w:bookmarkStart w:id="169" w:name="_Toc513623915"/>
      <w:bookmarkStart w:id="170" w:name="_Toc513624617"/>
      <w:bookmarkStart w:id="171" w:name="_Toc513625071"/>
      <w:bookmarkStart w:id="172" w:name="_Toc513625373"/>
      <w:bookmarkStart w:id="173" w:name="_Toc513625527"/>
      <w:bookmarkStart w:id="174" w:name="_Toc513625590"/>
      <w:bookmarkStart w:id="175" w:name="_Toc513625708"/>
      <w:bookmarkStart w:id="176" w:name="_Toc513626289"/>
      <w:bookmarkStart w:id="177" w:name="_Toc513626352"/>
      <w:bookmarkStart w:id="178" w:name="_Toc513626676"/>
      <w:bookmarkStart w:id="179" w:name="_Toc513626758"/>
      <w:bookmarkStart w:id="180" w:name="_Toc513627363"/>
      <w:r>
        <w:t>ГЭСН 13-01-004</w:t>
      </w:r>
      <w:r>
        <w:tab/>
        <w:t xml:space="preserve">Футеровка штучными кислотоупорными материалами </w:t>
      </w:r>
      <w:bookmarkEnd w:id="167"/>
      <w:r>
        <w:t>на эпоксидной замазке</w:t>
      </w:r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</w:p>
    <w:p w:rsidR="004D4CC8" w:rsidRDefault="00F23325">
      <w:pPr>
        <w:pStyle w:val="aff4"/>
      </w:pPr>
      <w:r>
        <w:t>Состав работ:</w:t>
      </w:r>
    </w:p>
    <w:p w:rsidR="004D4CC8" w:rsidRDefault="00F23325">
      <w:pPr>
        <w:pStyle w:val="aff"/>
      </w:pPr>
      <w:r>
        <w:t xml:space="preserve">01. Разъединение сдвоенной плитки (нормы 1,2). 02. Резка плитки (нормы 1-6). 03. Подрубка кирпича (нормы 7-8). 04. Сортировка штучных материалов. 05. Сушка и просеивание инертных наполнителей. 06. Приготовление </w:t>
      </w:r>
      <w:r>
        <w:rPr>
          <w:spacing w:val="-4"/>
        </w:rPr>
        <w:t>грунтовки и замазки. 07. Огрунтовка штучных материалов. 08. Футеровка. 09. Затирка швов. 10. Контроль качества</w:t>
      </w:r>
      <w:r>
        <w:t>.</w:t>
      </w:r>
    </w:p>
    <w:p w:rsidR="004D4CC8" w:rsidRDefault="00F23325">
      <w:pPr>
        <w:pStyle w:val="afb"/>
        <w:rPr>
          <w:lang w:val="ru-RU"/>
        </w:rPr>
      </w:pPr>
      <w:r>
        <w:rPr>
          <w:rFonts w:ascii="Times New Roman" w:hAnsi="Times New Roman"/>
          <w:lang w:val="ru-RU"/>
        </w:rPr>
        <w:t>Измеритель: 1 м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 xml:space="preserve"> площади футеровки</w:t>
      </w:r>
    </w:p>
    <w:p w:rsidR="004D4CC8" w:rsidRDefault="00F23325">
      <w:pPr>
        <w:spacing w:line="245" w:lineRule="auto"/>
        <w:ind w:left="1276" w:firstLine="0"/>
      </w:pPr>
      <w:r>
        <w:t>Футеровка штучными кислотоупорными материалами на эпоксидной замазке:</w:t>
      </w:r>
    </w:p>
    <w:tbl>
      <w:tblPr>
        <w:tblW w:w="0" w:type="auto"/>
        <w:tblLayout w:type="fixed"/>
        <w:tblLook w:val="0000"/>
      </w:tblPr>
      <w:tblGrid>
        <w:gridCol w:w="1418"/>
        <w:gridCol w:w="8222"/>
      </w:tblGrid>
      <w:tr w:rsidR="004D4CC8">
        <w:tc>
          <w:tcPr>
            <w:tcW w:w="1418" w:type="dxa"/>
          </w:tcPr>
          <w:p w:rsidR="004D4CC8" w:rsidRDefault="00F23325">
            <w:pPr>
              <w:pStyle w:val="af0"/>
              <w:spacing w:line="245" w:lineRule="auto"/>
              <w:rPr>
                <w:sz w:val="20"/>
              </w:rPr>
            </w:pPr>
            <w:r>
              <w:rPr>
                <w:sz w:val="20"/>
              </w:rPr>
              <w:t>13-01-004-01</w:t>
            </w:r>
          </w:p>
        </w:tc>
        <w:tc>
          <w:tcPr>
            <w:tcW w:w="8222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 xml:space="preserve">плиткой кислотоупорной (керамической) толщиной 20 мм </w:t>
            </w:r>
          </w:p>
        </w:tc>
      </w:tr>
      <w:tr w:rsidR="004D4CC8">
        <w:tc>
          <w:tcPr>
            <w:tcW w:w="1418" w:type="dxa"/>
          </w:tcPr>
          <w:p w:rsidR="004D4CC8" w:rsidRDefault="00F23325">
            <w:pPr>
              <w:pStyle w:val="af0"/>
              <w:spacing w:line="245" w:lineRule="auto"/>
              <w:rPr>
                <w:sz w:val="20"/>
              </w:rPr>
            </w:pPr>
            <w:r>
              <w:rPr>
                <w:sz w:val="20"/>
              </w:rPr>
              <w:t>13-01-004-02</w:t>
            </w:r>
          </w:p>
        </w:tc>
        <w:tc>
          <w:tcPr>
            <w:tcW w:w="8222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плиткой кислотоупорной (керамической) толщиной 35 мм</w:t>
            </w:r>
          </w:p>
        </w:tc>
      </w:tr>
      <w:tr w:rsidR="004D4CC8">
        <w:tc>
          <w:tcPr>
            <w:tcW w:w="1418" w:type="dxa"/>
          </w:tcPr>
          <w:p w:rsidR="004D4CC8" w:rsidRDefault="00F23325">
            <w:pPr>
              <w:pStyle w:val="af0"/>
              <w:spacing w:line="245" w:lineRule="auto"/>
              <w:rPr>
                <w:sz w:val="20"/>
              </w:rPr>
            </w:pPr>
            <w:r>
              <w:rPr>
                <w:sz w:val="20"/>
              </w:rPr>
              <w:t>13-01-004-03</w:t>
            </w:r>
          </w:p>
        </w:tc>
        <w:tc>
          <w:tcPr>
            <w:tcW w:w="8222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плиткой камнелитой (диабазовой) прямоугольной толщиной 18 мм</w:t>
            </w:r>
          </w:p>
        </w:tc>
      </w:tr>
      <w:tr w:rsidR="004D4CC8">
        <w:tc>
          <w:tcPr>
            <w:tcW w:w="1418" w:type="dxa"/>
          </w:tcPr>
          <w:p w:rsidR="004D4CC8" w:rsidRDefault="00F23325">
            <w:pPr>
              <w:pStyle w:val="af0"/>
              <w:spacing w:line="245" w:lineRule="auto"/>
              <w:rPr>
                <w:sz w:val="20"/>
              </w:rPr>
            </w:pPr>
            <w:r>
              <w:rPr>
                <w:sz w:val="20"/>
              </w:rPr>
              <w:t>13-01-004-04</w:t>
            </w:r>
          </w:p>
        </w:tc>
        <w:tc>
          <w:tcPr>
            <w:tcW w:w="8222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плиткой камнелитой (диабазовой) прямоугольной толщиной 30 мм</w:t>
            </w:r>
          </w:p>
        </w:tc>
      </w:tr>
      <w:tr w:rsidR="004D4CC8">
        <w:tc>
          <w:tcPr>
            <w:tcW w:w="1418" w:type="dxa"/>
          </w:tcPr>
          <w:p w:rsidR="004D4CC8" w:rsidRDefault="00F23325">
            <w:pPr>
              <w:pStyle w:val="af0"/>
              <w:spacing w:line="245" w:lineRule="auto"/>
              <w:rPr>
                <w:sz w:val="20"/>
              </w:rPr>
            </w:pPr>
            <w:r>
              <w:rPr>
                <w:sz w:val="20"/>
              </w:rPr>
              <w:t>13-01-004-05</w:t>
            </w:r>
          </w:p>
        </w:tc>
        <w:tc>
          <w:tcPr>
            <w:tcW w:w="8222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изделиями кислотоупорными фасонными керамическими толщиной 50 мм</w:t>
            </w:r>
          </w:p>
        </w:tc>
      </w:tr>
      <w:tr w:rsidR="004D4CC8">
        <w:tc>
          <w:tcPr>
            <w:tcW w:w="1418" w:type="dxa"/>
          </w:tcPr>
          <w:p w:rsidR="004D4CC8" w:rsidRDefault="00F23325">
            <w:pPr>
              <w:pStyle w:val="af0"/>
              <w:spacing w:line="245" w:lineRule="auto"/>
              <w:rPr>
                <w:sz w:val="20"/>
              </w:rPr>
            </w:pPr>
            <w:r>
              <w:rPr>
                <w:sz w:val="20"/>
              </w:rPr>
              <w:t>13-01-004-06</w:t>
            </w:r>
          </w:p>
        </w:tc>
        <w:tc>
          <w:tcPr>
            <w:tcW w:w="8222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изделиями фасонными кислотоупорными керамическими толщиной 70 мм</w:t>
            </w:r>
          </w:p>
        </w:tc>
      </w:tr>
      <w:tr w:rsidR="004D4CC8">
        <w:tc>
          <w:tcPr>
            <w:tcW w:w="1418" w:type="dxa"/>
          </w:tcPr>
          <w:p w:rsidR="004D4CC8" w:rsidRDefault="00F23325">
            <w:pPr>
              <w:pStyle w:val="af0"/>
              <w:spacing w:line="245" w:lineRule="auto"/>
              <w:rPr>
                <w:sz w:val="20"/>
              </w:rPr>
            </w:pPr>
            <w:r>
              <w:rPr>
                <w:sz w:val="20"/>
              </w:rPr>
              <w:t>13-01-004-07</w:t>
            </w:r>
          </w:p>
        </w:tc>
        <w:tc>
          <w:tcPr>
            <w:tcW w:w="8222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кирпичом кислотоупорным прямым плашмя</w:t>
            </w:r>
          </w:p>
        </w:tc>
      </w:tr>
      <w:tr w:rsidR="004D4CC8">
        <w:tc>
          <w:tcPr>
            <w:tcW w:w="1418" w:type="dxa"/>
          </w:tcPr>
          <w:p w:rsidR="004D4CC8" w:rsidRDefault="00F23325">
            <w:pPr>
              <w:pStyle w:val="af0"/>
              <w:spacing w:line="245" w:lineRule="auto"/>
              <w:rPr>
                <w:sz w:val="20"/>
              </w:rPr>
            </w:pPr>
            <w:r>
              <w:rPr>
                <w:sz w:val="20"/>
              </w:rPr>
              <w:t>13-01-004-08</w:t>
            </w:r>
          </w:p>
        </w:tc>
        <w:tc>
          <w:tcPr>
            <w:tcW w:w="8222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кирпичом кислотоупорным прямым на ребро</w:t>
            </w:r>
          </w:p>
        </w:tc>
      </w:tr>
    </w:tbl>
    <w:p w:rsidR="004D4CC8" w:rsidRDefault="004D4CC8">
      <w:pPr>
        <w:spacing w:line="245" w:lineRule="auto"/>
      </w:pPr>
    </w:p>
    <w:tbl>
      <w:tblPr>
        <w:tblW w:w="0" w:type="auto"/>
        <w:tblInd w:w="-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4490"/>
        <w:gridCol w:w="907"/>
        <w:gridCol w:w="811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  <w:tcBorders>
              <w:bottom w:val="single" w:sz="4" w:space="0" w:color="auto"/>
            </w:tcBorders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4D4CC8" w:rsidRDefault="00F23325">
            <w:pPr>
              <w:pStyle w:val="af"/>
              <w:spacing w:line="245" w:lineRule="auto"/>
            </w:pPr>
            <w:r>
              <w:t>Единица измер.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4D4CC8" w:rsidRDefault="00F23325">
            <w:pPr>
              <w:pStyle w:val="af"/>
              <w:spacing w:line="245" w:lineRule="auto"/>
            </w:pPr>
            <w:r>
              <w:t>13-01-004</w:t>
            </w:r>
            <w:r>
              <w:noBreakHyphen/>
              <w:t>01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4D4CC8" w:rsidRDefault="00F23325">
            <w:pPr>
              <w:pStyle w:val="af"/>
              <w:spacing w:line="245" w:lineRule="auto"/>
            </w:pPr>
            <w:r>
              <w:t>13-01-004</w:t>
            </w:r>
            <w:r>
              <w:noBreakHyphen/>
              <w:t>02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4D4CC8" w:rsidRDefault="00F23325">
            <w:pPr>
              <w:pStyle w:val="af"/>
              <w:spacing w:line="245" w:lineRule="auto"/>
            </w:pPr>
            <w:r>
              <w:t>13-01-004</w:t>
            </w:r>
            <w:r>
              <w:noBreakHyphen/>
              <w:t>03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4D4CC8" w:rsidRDefault="00F23325">
            <w:pPr>
              <w:pStyle w:val="af"/>
              <w:spacing w:line="245" w:lineRule="auto"/>
            </w:pPr>
            <w:r>
              <w:t>13-01-004</w:t>
            </w:r>
            <w:r>
              <w:noBreakHyphen/>
              <w:t>04</w:t>
            </w:r>
          </w:p>
        </w:tc>
      </w:tr>
      <w:tr w:rsidR="004D4CC8">
        <w:tc>
          <w:tcPr>
            <w:tcW w:w="1202" w:type="dxa"/>
            <w:tcBorders>
              <w:top w:val="single" w:sz="4" w:space="0" w:color="auto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5,49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5,85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5,92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spacing w:line="245" w:lineRule="auto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Лебедки электрические, тяговым усилием до 5,79 (0,59) кН 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331400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Станки камнерезные универсальные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110900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Растворосмесители передвижные 80 л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113-0001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Аэросил, марка А-175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0,00013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113-0003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Ацетон технический сорт I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0,00145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0,00162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0,00139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0,00144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113-0163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Смола эпоксидная марки ЭД-20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0,00421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0,00475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0,00408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0,00420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113-0310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Порошок № 2 для кислотоупорной замазки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0,00806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0,00925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0,00795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0,00815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113-0338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Дибутилфталат технический, сорт 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0,00027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0,00026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113-0152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Полиэтиленполиамин (ПЭПА) технический, марка 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0,00041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0,00040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113-0130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Плитки кислотоупорные шамотные квадратные и прямоугольные толщиной 20 мм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113-0132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Плитки кислотоупорные шамотные квадратные и прямоугольные толщиной 35 мм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113­0148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Плитки камнелитые прямоугольные 118</w:t>
            </w:r>
            <w:r>
              <w:rPr>
                <w:rFonts w:ascii="Symbol" w:hAnsi="Symbol"/>
              </w:rPr>
              <w:t></w:t>
            </w:r>
            <w:r>
              <w:t>115</w:t>
            </w:r>
            <w:r>
              <w:rPr>
                <w:rFonts w:ascii="Symbol" w:hAnsi="Symbol"/>
              </w:rPr>
              <w:t></w:t>
            </w:r>
            <w:r>
              <w:t>18 мм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113­0146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Плитки камнелитые прямоугольные 250</w:t>
            </w:r>
            <w:r>
              <w:rPr>
                <w:rFonts w:ascii="Symbol" w:hAnsi="Symbol"/>
              </w:rPr>
              <w:t></w:t>
            </w:r>
            <w:r>
              <w:t>180</w:t>
            </w:r>
            <w:r>
              <w:rPr>
                <w:rFonts w:ascii="Symbol" w:hAnsi="Symbol"/>
              </w:rPr>
              <w:t></w:t>
            </w:r>
            <w:r>
              <w:t>30 мм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0,092</w:t>
            </w:r>
          </w:p>
        </w:tc>
      </w:tr>
    </w:tbl>
    <w:p w:rsidR="004D4CC8" w:rsidRDefault="004D4CC8">
      <w:pPr>
        <w:pStyle w:val="af0"/>
        <w:tabs>
          <w:tab w:val="left" w:pos="2160"/>
        </w:tabs>
        <w:spacing w:line="245" w:lineRule="auto"/>
        <w:rPr>
          <w:sz w:val="18"/>
        </w:rPr>
      </w:pPr>
    </w:p>
    <w:tbl>
      <w:tblPr>
        <w:tblW w:w="0" w:type="auto"/>
        <w:tblInd w:w="-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4490"/>
        <w:gridCol w:w="907"/>
        <w:gridCol w:w="811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4490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  <w:spacing w:line="245" w:lineRule="auto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13-01-004</w:t>
            </w:r>
            <w:r>
              <w:noBreakHyphen/>
              <w:t>05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13-01-004</w:t>
            </w:r>
            <w:r>
              <w:noBreakHyphen/>
              <w:t>06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13-01-004</w:t>
            </w:r>
            <w:r>
              <w:noBreakHyphen/>
              <w:t>07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13-01-004</w:t>
            </w:r>
            <w:r>
              <w:noBreakHyphen/>
              <w:t>08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6,34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6,88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5,76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9,23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spacing w:line="245" w:lineRule="auto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5,1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rPr>
                <w:spacing w:val="-6"/>
              </w:rPr>
              <w:t>Лебедки электрические, тяговым усилием до 5,79(0,59) кН(т)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331400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Станки камнерезные универсальные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110900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Растворосмесители передвижные 80 л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0,40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113-0001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Аэросил, марка А-175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0,00024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113-0003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Ацетон технический сорт I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0,00172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0,00195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0,00356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113-0163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Смола эпоксидная марки ЭД-20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0,0050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0,00659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0,00693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0,0121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113-0310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Порошок № 2 для кислотоупорной замазки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0,00971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0,01355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0,0143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0,0248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113-0338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Дибутилфталат технический, сорт 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0,00033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0,00046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0,00049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0,00085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113-0152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Полиэтиленполиамин (ПЭПА) технический, марка 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0,00050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0,00066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0,00069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0,00121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113-0049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Изделия кислотоупорные фасонные керамические шпунтованные, лекальные, лекально-шпунтованные, марки ИШ, ИЛ, ИЛШ толщиной 50 мм, сорт I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113-0047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Изделия кислотоупорные фасонные керамические шпунтованные, лекальные, лекально-шпунтованные, марки ИШ, ИЛ, ИЛШ толщиной 70 мм, сорт I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0,155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113­0063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Кирпич кислотоупорный прямой марки КП, класс Б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0,142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0,240</w:t>
            </w:r>
          </w:p>
        </w:tc>
      </w:tr>
    </w:tbl>
    <w:p w:rsidR="004D4CC8" w:rsidRDefault="00F23325">
      <w:pPr>
        <w:pStyle w:val="aff5"/>
      </w:pPr>
      <w:bookmarkStart w:id="181" w:name="Гэсн_01_005"/>
      <w:bookmarkStart w:id="182" w:name="_Toc511184255"/>
      <w:bookmarkStart w:id="183" w:name="_Toc513623916"/>
      <w:bookmarkStart w:id="184" w:name="_Toc513624618"/>
      <w:bookmarkStart w:id="185" w:name="_Toc513625072"/>
      <w:bookmarkStart w:id="186" w:name="_Toc513625374"/>
      <w:bookmarkStart w:id="187" w:name="_Toc513625528"/>
      <w:bookmarkStart w:id="188" w:name="_Toc513625591"/>
      <w:bookmarkStart w:id="189" w:name="_Toc513625709"/>
      <w:bookmarkStart w:id="190" w:name="_Toc513626290"/>
      <w:bookmarkStart w:id="191" w:name="_Toc513626353"/>
      <w:bookmarkStart w:id="192" w:name="_Toc513626677"/>
      <w:bookmarkStart w:id="193" w:name="_Toc513626759"/>
      <w:bookmarkStart w:id="194" w:name="_Toc513627364"/>
      <w:r>
        <w:t>ГЭСН 13-01-005</w:t>
      </w:r>
      <w:r>
        <w:tab/>
        <w:t xml:space="preserve">Футеровка штучными кислотоупорными материалами </w:t>
      </w:r>
      <w:bookmarkEnd w:id="181"/>
      <w:r>
        <w:t>на силикатной кислотоупорной замазке впустошовку</w:t>
      </w:r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</w:p>
    <w:p w:rsidR="004D4CC8" w:rsidRDefault="00F23325">
      <w:pPr>
        <w:pStyle w:val="aff4"/>
      </w:pPr>
      <w:r>
        <w:t>Состав работ:</w:t>
      </w:r>
    </w:p>
    <w:p w:rsidR="004D4CC8" w:rsidRDefault="00F23325">
      <w:pPr>
        <w:pStyle w:val="aff"/>
      </w:pPr>
      <w:r>
        <w:t>01. Разъединение сдвоенной плитки (норма 1). 02. Резка плитки (норма 1). 03. Подрубка кирпича (нормы 2-4). 04. Сортировка штучных материалов. 05. Сушка и просеивание инертных наполнителей. 06. Приготовление раствора жидкого стекла. 07. Смешивание отвердителя с наполнителем. 08. Приготовление грунтовки, шпатлевки и замазки. 09. Огрунтовка основания. 10. Шпатлевка. 11. Футеровка. 12. Контроль качества.</w:t>
      </w:r>
    </w:p>
    <w:p w:rsidR="004D4CC8" w:rsidRDefault="00F23325">
      <w:pPr>
        <w:pStyle w:val="afb"/>
        <w:rPr>
          <w:lang w:val="ru-RU"/>
        </w:rPr>
      </w:pPr>
      <w:r>
        <w:rPr>
          <w:rFonts w:ascii="Times New Roman" w:hAnsi="Times New Roman"/>
          <w:lang w:val="ru-RU"/>
        </w:rPr>
        <w:t>Измеритель: 1 м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 xml:space="preserve"> площади футеровки</w:t>
      </w:r>
    </w:p>
    <w:p w:rsidR="004D4CC8" w:rsidRDefault="00F23325">
      <w:pPr>
        <w:spacing w:line="245" w:lineRule="auto"/>
        <w:ind w:left="1276" w:firstLine="0"/>
      </w:pPr>
      <w:r>
        <w:t>Футеровка штучными кислотоупорными материалами на силикатной кислотоупорной замазке впустошовку:</w:t>
      </w:r>
    </w:p>
    <w:tbl>
      <w:tblPr>
        <w:tblW w:w="0" w:type="auto"/>
        <w:tblLayout w:type="fixed"/>
        <w:tblLook w:val="0000"/>
      </w:tblPr>
      <w:tblGrid>
        <w:gridCol w:w="1418"/>
        <w:gridCol w:w="8222"/>
      </w:tblGrid>
      <w:tr w:rsidR="004D4CC8">
        <w:tc>
          <w:tcPr>
            <w:tcW w:w="1418" w:type="dxa"/>
          </w:tcPr>
          <w:p w:rsidR="004D4CC8" w:rsidRDefault="00F23325">
            <w:pPr>
              <w:pStyle w:val="af0"/>
              <w:spacing w:line="245" w:lineRule="auto"/>
              <w:rPr>
                <w:sz w:val="20"/>
              </w:rPr>
            </w:pPr>
            <w:r>
              <w:rPr>
                <w:sz w:val="20"/>
              </w:rPr>
              <w:t>13­01­005­01</w:t>
            </w:r>
          </w:p>
        </w:tc>
        <w:tc>
          <w:tcPr>
            <w:tcW w:w="8222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плиткой кислотоупорной (керамической) толщиной 35 мм</w:t>
            </w:r>
          </w:p>
        </w:tc>
      </w:tr>
      <w:tr w:rsidR="004D4CC8">
        <w:tc>
          <w:tcPr>
            <w:tcW w:w="1418" w:type="dxa"/>
          </w:tcPr>
          <w:p w:rsidR="004D4CC8" w:rsidRDefault="00F23325">
            <w:pPr>
              <w:pStyle w:val="af0"/>
              <w:spacing w:line="245" w:lineRule="auto"/>
              <w:rPr>
                <w:sz w:val="20"/>
              </w:rPr>
            </w:pPr>
            <w:r>
              <w:rPr>
                <w:sz w:val="20"/>
              </w:rPr>
              <w:t>13-01-005-02</w:t>
            </w:r>
          </w:p>
        </w:tc>
        <w:tc>
          <w:tcPr>
            <w:tcW w:w="8222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кирпичом кислотоупорным прямым плашмя</w:t>
            </w:r>
          </w:p>
        </w:tc>
      </w:tr>
      <w:tr w:rsidR="004D4CC8">
        <w:tc>
          <w:tcPr>
            <w:tcW w:w="1418" w:type="dxa"/>
          </w:tcPr>
          <w:p w:rsidR="004D4CC8" w:rsidRDefault="00F23325">
            <w:pPr>
              <w:pStyle w:val="af0"/>
              <w:spacing w:line="245" w:lineRule="auto"/>
              <w:rPr>
                <w:sz w:val="20"/>
              </w:rPr>
            </w:pPr>
            <w:r>
              <w:rPr>
                <w:sz w:val="20"/>
              </w:rPr>
              <w:t>13-01-005-03</w:t>
            </w:r>
          </w:p>
        </w:tc>
        <w:tc>
          <w:tcPr>
            <w:tcW w:w="8222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кирпичом кислотоупорным прямым на ребро</w:t>
            </w:r>
          </w:p>
        </w:tc>
      </w:tr>
      <w:tr w:rsidR="004D4CC8">
        <w:tc>
          <w:tcPr>
            <w:tcW w:w="1418" w:type="dxa"/>
          </w:tcPr>
          <w:p w:rsidR="004D4CC8" w:rsidRDefault="00F23325">
            <w:pPr>
              <w:pStyle w:val="af0"/>
              <w:spacing w:line="245" w:lineRule="auto"/>
              <w:rPr>
                <w:sz w:val="20"/>
              </w:rPr>
            </w:pPr>
            <w:r>
              <w:rPr>
                <w:sz w:val="20"/>
              </w:rPr>
              <w:t>13­01­005­04</w:t>
            </w:r>
          </w:p>
        </w:tc>
        <w:tc>
          <w:tcPr>
            <w:tcW w:w="8222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кирпичом кислотоупорным прямым в кирпич</w:t>
            </w:r>
          </w:p>
        </w:tc>
      </w:tr>
    </w:tbl>
    <w:p w:rsidR="004D4CC8" w:rsidRDefault="004D4CC8">
      <w:pPr>
        <w:pStyle w:val="af0"/>
        <w:tabs>
          <w:tab w:val="left" w:pos="2160"/>
        </w:tabs>
      </w:pPr>
    </w:p>
    <w:tbl>
      <w:tblPr>
        <w:tblW w:w="0" w:type="auto"/>
        <w:tblInd w:w="-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4490"/>
        <w:gridCol w:w="907"/>
        <w:gridCol w:w="811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4490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  <w:spacing w:line="247" w:lineRule="auto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7" w:lineRule="auto"/>
            </w:pPr>
            <w:r>
              <w:t>13-01-005</w:t>
            </w:r>
            <w:r>
              <w:noBreakHyphen/>
              <w:t>01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7" w:lineRule="auto"/>
            </w:pPr>
            <w:r>
              <w:t>13-01-005</w:t>
            </w:r>
            <w:r>
              <w:noBreakHyphen/>
              <w:t>02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7" w:lineRule="auto"/>
            </w:pPr>
            <w:r>
              <w:t>13-01-005</w:t>
            </w:r>
            <w:r>
              <w:noBreakHyphen/>
              <w:t>03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7" w:lineRule="auto"/>
            </w:pPr>
            <w:r>
              <w:t>13-01-005</w:t>
            </w:r>
            <w:r>
              <w:noBreakHyphen/>
              <w:t>04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8,39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  <w:rPr>
                <w:spacing w:val="-6"/>
              </w:rPr>
            </w:pPr>
            <w:r>
              <w:rPr>
                <w:spacing w:val="-6"/>
              </w:rPr>
              <w:t>Лебедки электрические, тяговым усилием до 5,79(0,59) кН(т)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331400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Станки камнерезные универсальные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110900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Растворосмесители передвижные 80 л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113-0110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Натрий кремнефтористый технический, сорт I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0,00127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0,00158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0,0025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0,00489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113-0170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Стекло натриевое жидкое каустическое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0,00847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0,0105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0,0167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0,03236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113-0310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Порошок № 2 для кислотоупорной замазки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0,0189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0,0239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0,0387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0,0768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113-0132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Плитки кислотоупорные шамотные квадратные и прямоугольные толщиной 35 мм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113-0063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Кирпич кислотоупорный прямой марки КП, класс Б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0,142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0,240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0,476</w:t>
            </w:r>
          </w:p>
        </w:tc>
      </w:tr>
    </w:tbl>
    <w:p w:rsidR="004D4CC8" w:rsidRDefault="00F23325">
      <w:pPr>
        <w:pStyle w:val="aff5"/>
      </w:pPr>
      <w:bookmarkStart w:id="195" w:name="Гэсн_01_006"/>
      <w:bookmarkStart w:id="196" w:name="_Toc511184256"/>
      <w:bookmarkStart w:id="197" w:name="_Toc513623917"/>
      <w:bookmarkStart w:id="198" w:name="_Toc513624619"/>
      <w:bookmarkStart w:id="199" w:name="_Toc513625073"/>
      <w:bookmarkStart w:id="200" w:name="_Toc513625375"/>
      <w:bookmarkStart w:id="201" w:name="_Toc513625529"/>
      <w:bookmarkStart w:id="202" w:name="_Toc513625592"/>
      <w:bookmarkStart w:id="203" w:name="_Toc513625710"/>
      <w:bookmarkStart w:id="204" w:name="_Toc513626291"/>
      <w:bookmarkStart w:id="205" w:name="_Toc513626354"/>
      <w:bookmarkStart w:id="206" w:name="_Toc513626678"/>
      <w:bookmarkStart w:id="207" w:name="_Toc513626760"/>
      <w:bookmarkStart w:id="208" w:name="_Toc513627365"/>
      <w:r>
        <w:t>ГЭСН 13-01-006</w:t>
      </w:r>
      <w:r>
        <w:tab/>
        <w:t xml:space="preserve">Футеровка штучными кислотоупорными материалами </w:t>
      </w:r>
      <w:bookmarkEnd w:id="195"/>
      <w:r>
        <w:t>на цементном растворе впустошовку</w:t>
      </w:r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</w:p>
    <w:p w:rsidR="004D4CC8" w:rsidRDefault="00F23325">
      <w:pPr>
        <w:pStyle w:val="aff4"/>
      </w:pPr>
      <w:r>
        <w:t>Состав работ:</w:t>
      </w:r>
    </w:p>
    <w:p w:rsidR="004D4CC8" w:rsidRDefault="00F23325">
      <w:pPr>
        <w:pStyle w:val="aff"/>
      </w:pPr>
      <w:r>
        <w:t>01. Разъединение сдвоенной плитки (норма 1). 02. Резка плитки (норма 1). 03. Подрубка кирпича (нормы 2-4). 04. Сортировка штучных материалов. 05. Сушка песка. 06. Просеивание песка. 07. Приготовление раствора. 08. Футеровка. 09. Контроль качества.</w:t>
      </w:r>
    </w:p>
    <w:p w:rsidR="004D4CC8" w:rsidRDefault="00F23325">
      <w:pPr>
        <w:pStyle w:val="afb"/>
        <w:rPr>
          <w:lang w:val="ru-RU"/>
        </w:rPr>
      </w:pPr>
      <w:r>
        <w:rPr>
          <w:rFonts w:ascii="Times New Roman" w:hAnsi="Times New Roman"/>
          <w:lang w:val="ru-RU"/>
        </w:rPr>
        <w:t>Измеритель: 1 м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 xml:space="preserve"> площади футеровки</w:t>
      </w:r>
    </w:p>
    <w:p w:rsidR="004D4CC8" w:rsidRDefault="00F23325">
      <w:pPr>
        <w:spacing w:line="247" w:lineRule="auto"/>
        <w:ind w:left="1276" w:firstLine="0"/>
      </w:pPr>
      <w:r>
        <w:t>Футеровка штучными кислотоупорными материалами на цементном растворе впустошовку:</w:t>
      </w:r>
    </w:p>
    <w:tbl>
      <w:tblPr>
        <w:tblW w:w="0" w:type="auto"/>
        <w:tblLayout w:type="fixed"/>
        <w:tblLook w:val="0000"/>
      </w:tblPr>
      <w:tblGrid>
        <w:gridCol w:w="1418"/>
        <w:gridCol w:w="8222"/>
      </w:tblGrid>
      <w:tr w:rsidR="004D4CC8">
        <w:tc>
          <w:tcPr>
            <w:tcW w:w="1418" w:type="dxa"/>
          </w:tcPr>
          <w:p w:rsidR="004D4CC8" w:rsidRDefault="00F23325">
            <w:pPr>
              <w:pStyle w:val="af0"/>
              <w:spacing w:line="247" w:lineRule="auto"/>
              <w:rPr>
                <w:sz w:val="20"/>
              </w:rPr>
            </w:pPr>
            <w:r>
              <w:rPr>
                <w:sz w:val="20"/>
              </w:rPr>
              <w:t>13­01­006­01</w:t>
            </w:r>
          </w:p>
        </w:tc>
        <w:tc>
          <w:tcPr>
            <w:tcW w:w="8222" w:type="dxa"/>
          </w:tcPr>
          <w:p w:rsidR="004D4CC8" w:rsidRDefault="00F23325">
            <w:pPr>
              <w:pStyle w:val="22"/>
              <w:spacing w:line="247" w:lineRule="auto"/>
              <w:ind w:firstLine="0"/>
            </w:pPr>
            <w:r>
              <w:t>плиткой кислотоупорной (керамической) толщиной 35 мм</w:t>
            </w:r>
          </w:p>
        </w:tc>
      </w:tr>
      <w:tr w:rsidR="004D4CC8">
        <w:tc>
          <w:tcPr>
            <w:tcW w:w="1418" w:type="dxa"/>
          </w:tcPr>
          <w:p w:rsidR="004D4CC8" w:rsidRDefault="00F23325">
            <w:pPr>
              <w:pStyle w:val="af0"/>
              <w:spacing w:line="247" w:lineRule="auto"/>
              <w:rPr>
                <w:sz w:val="20"/>
              </w:rPr>
            </w:pPr>
            <w:r>
              <w:rPr>
                <w:sz w:val="20"/>
              </w:rPr>
              <w:t>13­01­006­02</w:t>
            </w:r>
          </w:p>
        </w:tc>
        <w:tc>
          <w:tcPr>
            <w:tcW w:w="8222" w:type="dxa"/>
          </w:tcPr>
          <w:p w:rsidR="004D4CC8" w:rsidRDefault="00F23325">
            <w:pPr>
              <w:pStyle w:val="22"/>
              <w:spacing w:line="247" w:lineRule="auto"/>
              <w:ind w:firstLine="0"/>
            </w:pPr>
            <w:r>
              <w:t>кирпичом кислотоупорным прямым плашмя</w:t>
            </w:r>
          </w:p>
        </w:tc>
      </w:tr>
      <w:tr w:rsidR="004D4CC8">
        <w:tc>
          <w:tcPr>
            <w:tcW w:w="1418" w:type="dxa"/>
          </w:tcPr>
          <w:p w:rsidR="004D4CC8" w:rsidRDefault="00F23325">
            <w:pPr>
              <w:pStyle w:val="af0"/>
              <w:spacing w:line="247" w:lineRule="auto"/>
              <w:rPr>
                <w:sz w:val="20"/>
              </w:rPr>
            </w:pPr>
            <w:r>
              <w:rPr>
                <w:sz w:val="20"/>
              </w:rPr>
              <w:t>13­01­006­03</w:t>
            </w:r>
          </w:p>
        </w:tc>
        <w:tc>
          <w:tcPr>
            <w:tcW w:w="8222" w:type="dxa"/>
          </w:tcPr>
          <w:p w:rsidR="004D4CC8" w:rsidRDefault="00F23325">
            <w:pPr>
              <w:pStyle w:val="22"/>
              <w:spacing w:line="247" w:lineRule="auto"/>
              <w:ind w:firstLine="0"/>
            </w:pPr>
            <w:r>
              <w:t>кирпичом кислотоупорным прямым на ребро</w:t>
            </w:r>
          </w:p>
        </w:tc>
      </w:tr>
      <w:tr w:rsidR="004D4CC8">
        <w:tc>
          <w:tcPr>
            <w:tcW w:w="1418" w:type="dxa"/>
          </w:tcPr>
          <w:p w:rsidR="004D4CC8" w:rsidRDefault="00F23325">
            <w:pPr>
              <w:pStyle w:val="af0"/>
              <w:spacing w:line="247" w:lineRule="auto"/>
              <w:rPr>
                <w:sz w:val="20"/>
              </w:rPr>
            </w:pPr>
            <w:r>
              <w:rPr>
                <w:sz w:val="20"/>
              </w:rPr>
              <w:t>13­01­006­04</w:t>
            </w:r>
          </w:p>
        </w:tc>
        <w:tc>
          <w:tcPr>
            <w:tcW w:w="8222" w:type="dxa"/>
          </w:tcPr>
          <w:p w:rsidR="004D4CC8" w:rsidRDefault="00F23325">
            <w:pPr>
              <w:pStyle w:val="22"/>
              <w:spacing w:line="247" w:lineRule="auto"/>
              <w:ind w:firstLine="0"/>
            </w:pPr>
            <w:r>
              <w:t>кирпичом кислотоупорным прямым в кирпич</w:t>
            </w:r>
          </w:p>
        </w:tc>
      </w:tr>
    </w:tbl>
    <w:p w:rsidR="004D4CC8" w:rsidRDefault="004D4CC8">
      <w:pPr>
        <w:pStyle w:val="af0"/>
        <w:tabs>
          <w:tab w:val="left" w:pos="2160"/>
        </w:tabs>
        <w:spacing w:line="247" w:lineRule="auto"/>
      </w:pPr>
    </w:p>
    <w:tbl>
      <w:tblPr>
        <w:tblW w:w="0" w:type="auto"/>
        <w:tblInd w:w="-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4490"/>
        <w:gridCol w:w="907"/>
        <w:gridCol w:w="811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4490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  <w:spacing w:line="247" w:lineRule="auto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7" w:lineRule="auto"/>
            </w:pPr>
            <w:r>
              <w:t>13-01-006</w:t>
            </w:r>
            <w:r>
              <w:noBreakHyphen/>
              <w:t>01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7" w:lineRule="auto"/>
            </w:pPr>
            <w:r>
              <w:t>13-01-006</w:t>
            </w:r>
            <w:r>
              <w:noBreakHyphen/>
              <w:t>02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7" w:lineRule="auto"/>
            </w:pPr>
            <w:r>
              <w:t>13-01-006</w:t>
            </w:r>
            <w:r>
              <w:noBreakHyphen/>
              <w:t>03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7" w:lineRule="auto"/>
            </w:pPr>
            <w:r>
              <w:t>13-01-006</w:t>
            </w:r>
            <w:r>
              <w:noBreakHyphen/>
              <w:t>04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2,20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5,69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rPr>
                <w:spacing w:val="-6"/>
              </w:rPr>
              <w:t>Лебедки электрические, тяговым усилием до 5,79(0,59) кН(т)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331400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Станки камнерезные универсальные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110900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Растворосмесители передвижные 80 л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101-1305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Портландцемент общестроительного назначения бездобавочный марки 400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0,00735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0,00944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0,0153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0,0309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408­9040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Песок для строительных работ природный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0,00114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0,2745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0,5553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113-0132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Плитки кислотоупорные шамотные квадратные и прямоугольные толщиной 35 мм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113-0063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Кирпич кислотоупорный прямой марки КП, класс Б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0,142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0,240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 w:line="247" w:lineRule="auto"/>
              <w:jc w:val="center"/>
              <w:rPr>
                <w:sz w:val="18"/>
              </w:rPr>
            </w:pPr>
            <w:r>
              <w:rPr>
                <w:sz w:val="18"/>
              </w:rPr>
              <w:t>0,476</w:t>
            </w:r>
          </w:p>
        </w:tc>
      </w:tr>
    </w:tbl>
    <w:p w:rsidR="004D4CC8" w:rsidRDefault="00F23325">
      <w:pPr>
        <w:pStyle w:val="aff5"/>
      </w:pPr>
      <w:bookmarkStart w:id="209" w:name="Гэсн_01_007"/>
      <w:bookmarkStart w:id="210" w:name="_Toc511184257"/>
      <w:bookmarkStart w:id="211" w:name="_Toc513623918"/>
      <w:bookmarkStart w:id="212" w:name="_Toc513624620"/>
      <w:bookmarkStart w:id="213" w:name="_Toc513625074"/>
      <w:bookmarkStart w:id="214" w:name="_Toc513625376"/>
      <w:bookmarkStart w:id="215" w:name="_Toc513625530"/>
      <w:bookmarkStart w:id="216" w:name="_Toc513625593"/>
      <w:bookmarkStart w:id="217" w:name="_Toc513625711"/>
      <w:bookmarkStart w:id="218" w:name="_Toc513626292"/>
      <w:bookmarkStart w:id="219" w:name="_Toc513626355"/>
      <w:bookmarkStart w:id="220" w:name="_Toc513626679"/>
      <w:bookmarkStart w:id="221" w:name="_Toc513626761"/>
      <w:bookmarkStart w:id="222" w:name="_Toc513627366"/>
      <w:r>
        <w:t>ГЭСН 13-01-007</w:t>
      </w:r>
      <w:r>
        <w:tab/>
        <w:t xml:space="preserve">Футеровка штучными кислотоупорными материалами </w:t>
      </w:r>
      <w:bookmarkEnd w:id="209"/>
      <w:r>
        <w:t>на силикатной кислотоупорной замазке с одновременным заполнением швов замазкой «Арзамит-5»</w:t>
      </w:r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</w:p>
    <w:p w:rsidR="004D4CC8" w:rsidRDefault="00F23325">
      <w:pPr>
        <w:pStyle w:val="aff4"/>
      </w:pPr>
      <w:r>
        <w:t>Состав работ:</w:t>
      </w:r>
    </w:p>
    <w:p w:rsidR="004D4CC8" w:rsidRDefault="00F23325">
      <w:pPr>
        <w:pStyle w:val="aff"/>
      </w:pPr>
      <w:r>
        <w:t>01. Разъединение сдвоенной плитки (нормы 1,2). 02. Резка плитки (нормы 1-4). 03. Подрубка кирпича (норма 5). 04. Сортировка штучных материалов. 05. Сушка и просеивание инертных наполнителей. 06. Приготовление раствора жидкого стекла. 07. Смешивание отвердителя с наполнителем. 08. Приготовление грунтовки, шпатлевки и силикатной замазки. 09. Огрунтовка основания. 10. Шпатлевка. 11. Приготовление замазки «Арзамит-5». 12. Футеровка. 13. Затирка швов. 14. Контроль качества.</w:t>
      </w:r>
    </w:p>
    <w:p w:rsidR="004D4CC8" w:rsidRDefault="00F23325">
      <w:pPr>
        <w:pStyle w:val="afb"/>
        <w:rPr>
          <w:lang w:val="ru-RU"/>
        </w:rPr>
      </w:pPr>
      <w:r>
        <w:rPr>
          <w:rFonts w:ascii="Times New Roman" w:hAnsi="Times New Roman"/>
          <w:lang w:val="ru-RU"/>
        </w:rPr>
        <w:t>Измеритель: 1 м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 xml:space="preserve"> площади футеровки</w:t>
      </w:r>
    </w:p>
    <w:p w:rsidR="004D4CC8" w:rsidRDefault="00F23325">
      <w:pPr>
        <w:ind w:left="1276" w:firstLine="0"/>
      </w:pPr>
      <w:r>
        <w:t>Футеровка штучными кислотоупорными материалами на силикатной кислотоупорной замазке с одновременным заполнением швов замазкой «Арзамит-5»:</w:t>
      </w:r>
    </w:p>
    <w:tbl>
      <w:tblPr>
        <w:tblW w:w="0" w:type="auto"/>
        <w:tblLayout w:type="fixed"/>
        <w:tblLook w:val="0000"/>
      </w:tblPr>
      <w:tblGrid>
        <w:gridCol w:w="1418"/>
        <w:gridCol w:w="8448"/>
      </w:tblGrid>
      <w:tr w:rsidR="004D4CC8">
        <w:tc>
          <w:tcPr>
            <w:tcW w:w="1418" w:type="dxa"/>
          </w:tcPr>
          <w:p w:rsidR="004D4CC8" w:rsidRDefault="00F23325">
            <w:pPr>
              <w:pStyle w:val="af0"/>
              <w:rPr>
                <w:sz w:val="20"/>
              </w:rPr>
            </w:pPr>
            <w:r>
              <w:rPr>
                <w:sz w:val="20"/>
              </w:rPr>
              <w:t>13-01-007-01</w:t>
            </w:r>
          </w:p>
        </w:tc>
        <w:tc>
          <w:tcPr>
            <w:tcW w:w="8448" w:type="dxa"/>
          </w:tcPr>
          <w:p w:rsidR="004D4CC8" w:rsidRDefault="00F23325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плиткой кислотоупорной (керамической) толщиной 20 мм</w:t>
            </w:r>
          </w:p>
        </w:tc>
      </w:tr>
      <w:tr w:rsidR="004D4CC8">
        <w:tc>
          <w:tcPr>
            <w:tcW w:w="1418" w:type="dxa"/>
          </w:tcPr>
          <w:p w:rsidR="004D4CC8" w:rsidRDefault="00F23325">
            <w:pPr>
              <w:pStyle w:val="af0"/>
              <w:rPr>
                <w:sz w:val="20"/>
              </w:rPr>
            </w:pPr>
            <w:r>
              <w:rPr>
                <w:sz w:val="20"/>
              </w:rPr>
              <w:t>13-01-007-02</w:t>
            </w:r>
          </w:p>
        </w:tc>
        <w:tc>
          <w:tcPr>
            <w:tcW w:w="8448" w:type="dxa"/>
          </w:tcPr>
          <w:p w:rsidR="004D4CC8" w:rsidRDefault="00F23325">
            <w:pPr>
              <w:pStyle w:val="af0"/>
              <w:rPr>
                <w:sz w:val="20"/>
              </w:rPr>
            </w:pPr>
            <w:r>
              <w:rPr>
                <w:sz w:val="20"/>
              </w:rPr>
              <w:t xml:space="preserve">плиткой кислотоупорной (керамической) толщиной 35 мм </w:t>
            </w:r>
          </w:p>
        </w:tc>
      </w:tr>
      <w:tr w:rsidR="004D4CC8">
        <w:tc>
          <w:tcPr>
            <w:tcW w:w="1418" w:type="dxa"/>
          </w:tcPr>
          <w:p w:rsidR="004D4CC8" w:rsidRDefault="00F23325">
            <w:pPr>
              <w:pStyle w:val="af0"/>
              <w:rPr>
                <w:sz w:val="20"/>
              </w:rPr>
            </w:pPr>
            <w:r>
              <w:rPr>
                <w:sz w:val="20"/>
              </w:rPr>
              <w:t>13-01-007-03</w:t>
            </w:r>
          </w:p>
        </w:tc>
        <w:tc>
          <w:tcPr>
            <w:tcW w:w="8448" w:type="dxa"/>
          </w:tcPr>
          <w:p w:rsidR="004D4CC8" w:rsidRDefault="00F23325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изделиями кислотоупорными фасонными керамическими толщиной 50 мм</w:t>
            </w:r>
          </w:p>
        </w:tc>
      </w:tr>
      <w:tr w:rsidR="004D4CC8">
        <w:tc>
          <w:tcPr>
            <w:tcW w:w="1418" w:type="dxa"/>
          </w:tcPr>
          <w:p w:rsidR="004D4CC8" w:rsidRDefault="00F23325">
            <w:pPr>
              <w:pStyle w:val="af0"/>
              <w:rPr>
                <w:sz w:val="20"/>
              </w:rPr>
            </w:pPr>
            <w:r>
              <w:rPr>
                <w:sz w:val="20"/>
              </w:rPr>
              <w:t>13-01-007-04</w:t>
            </w:r>
          </w:p>
        </w:tc>
        <w:tc>
          <w:tcPr>
            <w:tcW w:w="8448" w:type="dxa"/>
          </w:tcPr>
          <w:p w:rsidR="004D4CC8" w:rsidRDefault="00F23325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изделиями кислотоупорными фасонными керамическими толщиной 70 мм</w:t>
            </w:r>
          </w:p>
        </w:tc>
      </w:tr>
      <w:tr w:rsidR="004D4CC8">
        <w:tc>
          <w:tcPr>
            <w:tcW w:w="1418" w:type="dxa"/>
          </w:tcPr>
          <w:p w:rsidR="004D4CC8" w:rsidRDefault="00F23325">
            <w:pPr>
              <w:pStyle w:val="af0"/>
              <w:rPr>
                <w:sz w:val="20"/>
              </w:rPr>
            </w:pPr>
            <w:r>
              <w:rPr>
                <w:sz w:val="20"/>
              </w:rPr>
              <w:t>13-01-007-05</w:t>
            </w:r>
          </w:p>
        </w:tc>
        <w:tc>
          <w:tcPr>
            <w:tcW w:w="8448" w:type="dxa"/>
          </w:tcPr>
          <w:p w:rsidR="004D4CC8" w:rsidRDefault="00F23325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кирпичом кислотоупорным прямым плашмя</w:t>
            </w:r>
          </w:p>
        </w:tc>
      </w:tr>
    </w:tbl>
    <w:p w:rsidR="004D4CC8" w:rsidRDefault="004D4CC8">
      <w:pPr>
        <w:ind w:firstLine="0"/>
      </w:pPr>
    </w:p>
    <w:tbl>
      <w:tblPr>
        <w:tblW w:w="0" w:type="auto"/>
        <w:tblInd w:w="-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3679"/>
        <w:gridCol w:w="907"/>
        <w:gridCol w:w="811"/>
        <w:gridCol w:w="811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3679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13-01-007</w:t>
            </w:r>
            <w:r>
              <w:noBreakHyphen/>
              <w:t>01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13-01-007</w:t>
            </w:r>
            <w:r>
              <w:noBreakHyphen/>
              <w:t>02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13-01-007</w:t>
            </w:r>
            <w:r>
              <w:noBreakHyphen/>
              <w:t>03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13-01-007</w:t>
            </w:r>
            <w:r>
              <w:noBreakHyphen/>
              <w:t>04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13-01-007</w:t>
            </w:r>
            <w:r>
              <w:noBreakHyphen/>
              <w:t>05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5,20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4,81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79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0,21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  <w:rPr>
                <w:spacing w:val="-6"/>
              </w:rPr>
            </w:pPr>
            <w:r>
              <w:rPr>
                <w:spacing w:val="-6"/>
              </w:rP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Лебедки электрические, тяговым усилием до 5,79 (0,59) кН 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331400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Станки камнерезные универсальные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110900</w:t>
            </w:r>
          </w:p>
        </w:tc>
        <w:tc>
          <w:tcPr>
            <w:tcW w:w="3679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Растворосмесители передвижные 80 л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113-0110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Натрий кремнефтористый технический, сорт I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0,00112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0,00112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0,00110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113-0170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Стекло натриевое жидкое каустическое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0,00752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0,00752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0,00736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0,01112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0,00736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113-0310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Порошок № 2 для кислотоупорной замазки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0,01674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0,01674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0,01636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0,02482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0,01636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113-0044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Замазка «Арзамит-5»: порошок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0,00079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0,00139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0,00252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0,00413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0,00399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113-0045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Замазка «Арзамит-5»: раствор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0,00065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0,00115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0,00205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0,00337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0,00326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113-0130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Плитки кислотоупорные шамотные квадратные и прямоугольные толщиной 20 мм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113-0132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Плитки кислотоупорные шамотные квадратные и прямоугольные толщиной 35 мм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113­0049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Изделия кислотоупорные фасонные керамические шпунтованные, лекальные, лекально-шпунтованные, марки ИШ, ИЛ, ИЛШ толщиной 50 мм, сорт I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0,112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113­0047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Изделия кислотоупорные фасонные керамические шпунтованные, лекальные, лекально-шпунтованные, марки ИШ, ИЛ, ИЛШ толщиной 70 мм, сорт I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0,155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113­0063</w:t>
            </w:r>
          </w:p>
        </w:tc>
        <w:tc>
          <w:tcPr>
            <w:tcW w:w="3679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Кирпич кислотоупорный прямой марки КП, класс Б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0,142</w:t>
            </w:r>
          </w:p>
        </w:tc>
      </w:tr>
    </w:tbl>
    <w:p w:rsidR="004D4CC8" w:rsidRDefault="00F23325">
      <w:pPr>
        <w:pStyle w:val="aff2"/>
      </w:pPr>
      <w:r>
        <w:br w:type="page"/>
      </w:r>
      <w:bookmarkStart w:id="223" w:name="_Toc511184258"/>
      <w:bookmarkStart w:id="224" w:name="_Toc513623919"/>
      <w:bookmarkStart w:id="225" w:name="_Toc513624621"/>
      <w:bookmarkStart w:id="226" w:name="_Toc513625075"/>
      <w:bookmarkStart w:id="227" w:name="_Toc513625377"/>
      <w:bookmarkStart w:id="228" w:name="_Toc513625531"/>
      <w:bookmarkStart w:id="229" w:name="_Toc513625594"/>
      <w:bookmarkStart w:id="230" w:name="_Toc513625712"/>
      <w:bookmarkStart w:id="231" w:name="_Toc513626293"/>
      <w:bookmarkStart w:id="232" w:name="_Toc513626356"/>
      <w:bookmarkStart w:id="233" w:name="_Toc513626680"/>
      <w:bookmarkStart w:id="234" w:name="_Toc513626762"/>
      <w:bookmarkStart w:id="235" w:name="_Toc513627367"/>
      <w:r>
        <w:t>Раздел 02. Кладка из кислотоупорного кирпича и фасонных кислотоупорных керамических изделий</w:t>
      </w:r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</w:p>
    <w:p w:rsidR="004D4CC8" w:rsidRDefault="00F23325">
      <w:pPr>
        <w:pStyle w:val="aff5"/>
      </w:pPr>
      <w:bookmarkStart w:id="236" w:name="Гэсн_02_001"/>
      <w:bookmarkStart w:id="237" w:name="_Toc511184259"/>
      <w:bookmarkStart w:id="238" w:name="_Toc513623920"/>
      <w:bookmarkStart w:id="239" w:name="_Toc513624622"/>
      <w:bookmarkStart w:id="240" w:name="_Toc513625076"/>
      <w:bookmarkStart w:id="241" w:name="_Toc513625378"/>
      <w:bookmarkStart w:id="242" w:name="_Toc513625532"/>
      <w:bookmarkStart w:id="243" w:name="_Toc513625595"/>
      <w:bookmarkStart w:id="244" w:name="_Toc513625713"/>
      <w:bookmarkStart w:id="245" w:name="_Toc513626294"/>
      <w:bookmarkStart w:id="246" w:name="_Toc513626357"/>
      <w:bookmarkStart w:id="247" w:name="_Toc513626681"/>
      <w:bookmarkStart w:id="248" w:name="_Toc513626763"/>
      <w:bookmarkStart w:id="249" w:name="_Toc513627368"/>
      <w:r>
        <w:t>ГЭСН 13-02-001</w:t>
      </w:r>
      <w:r>
        <w:tab/>
        <w:t>Кладка из кислотоупорного кирпича и фасонных кислото</w:t>
      </w:r>
      <w:bookmarkEnd w:id="236"/>
      <w:r>
        <w:t>упорных керамических изделий на силикатной кислотоупорной замазке</w:t>
      </w:r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</w:p>
    <w:p w:rsidR="004D4CC8" w:rsidRDefault="00F23325">
      <w:pPr>
        <w:pStyle w:val="aff4"/>
      </w:pPr>
      <w:r>
        <w:t>Состав работ:</w:t>
      </w:r>
    </w:p>
    <w:p w:rsidR="004D4CC8" w:rsidRDefault="00F23325">
      <w:pPr>
        <w:pStyle w:val="aff"/>
      </w:pPr>
      <w:r>
        <w:t>01. Сортировка штучных материалов. 02. Подрубка кирпича (норма 1). 03. Резка фасонных керамических изделий (норма 2). 04. Сушка и просеивание инертных наполнителей. 05. Приготовление раствора жидкого стекла. 06. Смешивание отвердителя с наполнителем. 07. Приготовление грунтовки и шпатлевки. 08. Огрунтовка основания.  09. Шпатлевка основания. 10. Кладка. 11. Затирка швов. 12. Контроль качества.</w:t>
      </w:r>
    </w:p>
    <w:p w:rsidR="004D4CC8" w:rsidRDefault="00F23325">
      <w:pPr>
        <w:pStyle w:val="afb"/>
        <w:rPr>
          <w:lang w:val="ru-RU"/>
        </w:rPr>
      </w:pPr>
      <w:r>
        <w:rPr>
          <w:rFonts w:ascii="Times New Roman" w:hAnsi="Times New Roman"/>
          <w:lang w:val="ru-RU"/>
        </w:rPr>
        <w:t>Измеритель: 1 м</w:t>
      </w:r>
      <w:r>
        <w:rPr>
          <w:rFonts w:ascii="Times New Roman" w:hAnsi="Times New Roman"/>
          <w:vertAlign w:val="superscript"/>
          <w:lang w:val="ru-RU"/>
        </w:rPr>
        <w:t>3</w:t>
      </w:r>
      <w:r>
        <w:rPr>
          <w:rFonts w:ascii="Times New Roman" w:hAnsi="Times New Roman"/>
          <w:lang w:val="ru-RU"/>
        </w:rPr>
        <w:t xml:space="preserve"> кладки</w:t>
      </w:r>
    </w:p>
    <w:p w:rsidR="004D4CC8" w:rsidRDefault="00F23325">
      <w:pPr>
        <w:ind w:left="1276" w:firstLine="0"/>
      </w:pPr>
      <w:r>
        <w:t>Кладка из кислотоупорного кирпича и керамических изделий на силикатной замазке:</w:t>
      </w:r>
    </w:p>
    <w:tbl>
      <w:tblPr>
        <w:tblW w:w="0" w:type="auto"/>
        <w:tblLayout w:type="fixed"/>
        <w:tblLook w:val="0000"/>
      </w:tblPr>
      <w:tblGrid>
        <w:gridCol w:w="1418"/>
        <w:gridCol w:w="8222"/>
      </w:tblGrid>
      <w:tr w:rsidR="004D4CC8">
        <w:tc>
          <w:tcPr>
            <w:tcW w:w="1418" w:type="dxa"/>
          </w:tcPr>
          <w:p w:rsidR="004D4CC8" w:rsidRDefault="00F23325">
            <w:pPr>
              <w:pStyle w:val="af0"/>
              <w:rPr>
                <w:sz w:val="20"/>
              </w:rPr>
            </w:pPr>
            <w:r>
              <w:rPr>
                <w:sz w:val="20"/>
              </w:rPr>
              <w:t>13-02-001-01</w:t>
            </w:r>
          </w:p>
        </w:tc>
        <w:tc>
          <w:tcPr>
            <w:tcW w:w="8222" w:type="dxa"/>
          </w:tcPr>
          <w:p w:rsidR="004D4CC8" w:rsidRDefault="00F23325">
            <w:pPr>
              <w:pStyle w:val="22"/>
              <w:ind w:firstLine="0"/>
            </w:pPr>
            <w:r>
              <w:t>кирпичом кислотоупорным прямым сводов и перегородок</w:t>
            </w:r>
          </w:p>
        </w:tc>
      </w:tr>
      <w:tr w:rsidR="004D4CC8">
        <w:tc>
          <w:tcPr>
            <w:tcW w:w="1418" w:type="dxa"/>
          </w:tcPr>
          <w:p w:rsidR="004D4CC8" w:rsidRDefault="00F23325">
            <w:pPr>
              <w:pStyle w:val="af0"/>
              <w:rPr>
                <w:sz w:val="20"/>
              </w:rPr>
            </w:pPr>
            <w:r>
              <w:rPr>
                <w:sz w:val="20"/>
              </w:rPr>
              <w:t>13-02-001-02</w:t>
            </w:r>
          </w:p>
        </w:tc>
        <w:tc>
          <w:tcPr>
            <w:tcW w:w="8222" w:type="dxa"/>
          </w:tcPr>
          <w:p w:rsidR="004D4CC8" w:rsidRDefault="00F23325">
            <w:pPr>
              <w:pStyle w:val="22"/>
              <w:ind w:firstLine="0"/>
            </w:pPr>
            <w:r>
              <w:t>изделиями фасонными кислотоупорными керамическими для опорных конструкций (колосниковые решетки)</w:t>
            </w:r>
          </w:p>
        </w:tc>
      </w:tr>
    </w:tbl>
    <w:p w:rsidR="004D4CC8" w:rsidRDefault="004D4CC8">
      <w:pPr>
        <w:pStyle w:val="af0"/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02"/>
        <w:gridCol w:w="6111"/>
        <w:gridCol w:w="907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6111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13-02-001-01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13-02-001-02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37,44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16,03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4,0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11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2,84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Лебедки электрические, тяговым усилием до 5,79 (0,59) кН 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331400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Станки камнерезные универсальные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110900</w:t>
            </w:r>
          </w:p>
        </w:tc>
        <w:tc>
          <w:tcPr>
            <w:tcW w:w="611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Растворосмесители передвижные 80 л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113-0110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Натрий кремнефтористый технический, сорт I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0,0155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0,0028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113-0170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Стекло натриевое жидкое каустическое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0,103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0,0188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113-0310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Порошок № 2 для кислотоупорной замазки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0,247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0,0451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113-0063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Кирпич кислотоупорный прямой марки КП, класс Б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2,0180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113-0365</w:t>
            </w:r>
          </w:p>
        </w:tc>
        <w:tc>
          <w:tcPr>
            <w:tcW w:w="6111" w:type="dxa"/>
            <w:tcBorders>
              <w:top w:val="nil"/>
            </w:tcBorders>
          </w:tcPr>
          <w:p w:rsidR="004D4CC8" w:rsidRDefault="00F23325">
            <w:pPr>
              <w:pStyle w:val="aff8"/>
              <w:rPr>
                <w:spacing w:val="-4"/>
              </w:rPr>
            </w:pPr>
            <w:r>
              <w:rPr>
                <w:spacing w:val="-4"/>
              </w:rPr>
              <w:t>Изделия фасонные кислотоупорные керамические для опорных конструкций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2,20</w:t>
            </w:r>
          </w:p>
        </w:tc>
      </w:tr>
    </w:tbl>
    <w:p w:rsidR="004D4CC8" w:rsidRDefault="00F23325">
      <w:pPr>
        <w:pStyle w:val="aff5"/>
      </w:pPr>
      <w:bookmarkStart w:id="250" w:name="Гэсн_02_002"/>
      <w:bookmarkStart w:id="251" w:name="_Toc511184260"/>
      <w:bookmarkStart w:id="252" w:name="_Toc513623921"/>
      <w:bookmarkStart w:id="253" w:name="_Toc513624623"/>
      <w:bookmarkStart w:id="254" w:name="_Toc513625077"/>
      <w:bookmarkStart w:id="255" w:name="_Toc513625379"/>
      <w:bookmarkStart w:id="256" w:name="_Toc513625533"/>
      <w:bookmarkStart w:id="257" w:name="_Toc513625596"/>
      <w:bookmarkStart w:id="258" w:name="_Toc513625714"/>
      <w:bookmarkStart w:id="259" w:name="_Toc513626295"/>
      <w:bookmarkStart w:id="260" w:name="_Toc513626358"/>
      <w:bookmarkStart w:id="261" w:name="_Toc513626682"/>
      <w:bookmarkStart w:id="262" w:name="_Toc513626764"/>
      <w:bookmarkStart w:id="263" w:name="_Toc513627369"/>
      <w:r>
        <w:t>ГЭСН 13-02-002</w:t>
      </w:r>
      <w:r>
        <w:tab/>
        <w:t>Кладка кирпичом кислотоупорным на замазке «Арзамит-</w:t>
      </w:r>
      <w:bookmarkEnd w:id="250"/>
      <w:r>
        <w:t>5»</w:t>
      </w:r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p w:rsidR="004D4CC8" w:rsidRDefault="00F23325">
      <w:pPr>
        <w:pStyle w:val="aff4"/>
      </w:pPr>
      <w:r>
        <w:rPr>
          <w:i w:val="0"/>
        </w:rPr>
        <w:t>Состав работ:</w:t>
      </w:r>
    </w:p>
    <w:p w:rsidR="004D4CC8" w:rsidRDefault="00F23325">
      <w:pPr>
        <w:pStyle w:val="aff"/>
      </w:pPr>
      <w:r>
        <w:t>01. Сортировка кирпича. 02. Подрубка кирпича. 03. Приготовление грунтовки и замазки. 04. Огрунтовка кирпича. 05. Кладка. 06. Затирка швов. 07. Контроль качества.</w:t>
      </w:r>
    </w:p>
    <w:p w:rsidR="004D4CC8" w:rsidRDefault="00F23325">
      <w:pPr>
        <w:pStyle w:val="afb"/>
      </w:pPr>
      <w:r>
        <w:rPr>
          <w:rFonts w:ascii="Times New Roman" w:hAnsi="Times New Roman"/>
        </w:rPr>
        <w:t>Измеритель: 1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кладки</w:t>
      </w:r>
    </w:p>
    <w:tbl>
      <w:tblPr>
        <w:tblW w:w="0" w:type="auto"/>
        <w:tblLayout w:type="fixed"/>
        <w:tblLook w:val="0000"/>
      </w:tblPr>
      <w:tblGrid>
        <w:gridCol w:w="1400"/>
        <w:gridCol w:w="8454"/>
      </w:tblGrid>
      <w:tr w:rsidR="004D4CC8">
        <w:tc>
          <w:tcPr>
            <w:tcW w:w="1400" w:type="dxa"/>
          </w:tcPr>
          <w:p w:rsidR="004D4CC8" w:rsidRDefault="00F23325">
            <w:pPr>
              <w:pStyle w:val="af0"/>
              <w:rPr>
                <w:sz w:val="20"/>
              </w:rPr>
            </w:pPr>
            <w:r>
              <w:rPr>
                <w:sz w:val="20"/>
              </w:rPr>
              <w:t>13-02-002-01</w:t>
            </w:r>
          </w:p>
        </w:tc>
        <w:tc>
          <w:tcPr>
            <w:tcW w:w="8454" w:type="dxa"/>
          </w:tcPr>
          <w:p w:rsidR="004D4CC8" w:rsidRDefault="00F23325">
            <w:pPr>
              <w:pStyle w:val="af0"/>
              <w:rPr>
                <w:sz w:val="20"/>
              </w:rPr>
            </w:pPr>
            <w:r>
              <w:rPr>
                <w:sz w:val="20"/>
              </w:rPr>
              <w:t>Кладка кирпичом кислотоупорным на замазке «Арзамит-5»</w:t>
            </w:r>
          </w:p>
        </w:tc>
      </w:tr>
    </w:tbl>
    <w:p w:rsidR="004D4CC8" w:rsidRDefault="004D4CC8">
      <w:pPr>
        <w:pStyle w:val="af0"/>
        <w:rPr>
          <w:sz w:val="20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02"/>
        <w:gridCol w:w="6922"/>
        <w:gridCol w:w="907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6922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13-02-002-01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922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77,72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6922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922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922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6922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6922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6922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Лебедки электрические, тяговым усилием до 5,79 (0,59) кН 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0,49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331400</w:t>
            </w:r>
          </w:p>
        </w:tc>
        <w:tc>
          <w:tcPr>
            <w:tcW w:w="6922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Станки камнерезные универсальные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110900</w:t>
            </w:r>
          </w:p>
        </w:tc>
        <w:tc>
          <w:tcPr>
            <w:tcW w:w="6922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Растворосмесители передвижные 80 л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1,18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922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113-0044</w:t>
            </w:r>
          </w:p>
        </w:tc>
        <w:tc>
          <w:tcPr>
            <w:tcW w:w="6922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Замазка «Арзамит-5»: порошок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0,135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113-0045</w:t>
            </w:r>
          </w:p>
        </w:tc>
        <w:tc>
          <w:tcPr>
            <w:tcW w:w="6922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Замазка «Арзамит-5»: раствор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0,110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113-0063</w:t>
            </w:r>
          </w:p>
        </w:tc>
        <w:tc>
          <w:tcPr>
            <w:tcW w:w="6922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Кирпич кислотоупорный прямой марки КП, класс Б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jc w:val="center"/>
              <w:rPr>
                <w:sz w:val="18"/>
              </w:rPr>
            </w:pPr>
            <w:r>
              <w:rPr>
                <w:sz w:val="18"/>
              </w:rPr>
              <w:t>2,028</w:t>
            </w:r>
          </w:p>
        </w:tc>
      </w:tr>
    </w:tbl>
    <w:p w:rsidR="004D4CC8" w:rsidRDefault="00F23325">
      <w:pPr>
        <w:pStyle w:val="aff2"/>
      </w:pPr>
      <w:r>
        <w:br w:type="page"/>
      </w:r>
      <w:bookmarkStart w:id="264" w:name="_Toc511184261"/>
      <w:bookmarkStart w:id="265" w:name="_Toc513623922"/>
      <w:bookmarkStart w:id="266" w:name="_Toc513624624"/>
      <w:bookmarkStart w:id="267" w:name="_Toc513625078"/>
      <w:bookmarkStart w:id="268" w:name="_Toc513625380"/>
      <w:bookmarkStart w:id="269" w:name="_Toc513625534"/>
      <w:bookmarkStart w:id="270" w:name="_Toc513625597"/>
      <w:bookmarkStart w:id="271" w:name="_Toc513625715"/>
      <w:bookmarkStart w:id="272" w:name="_Toc513626296"/>
      <w:bookmarkStart w:id="273" w:name="_Toc513626359"/>
      <w:bookmarkStart w:id="274" w:name="_Toc513626683"/>
      <w:bookmarkStart w:id="275" w:name="_Toc513626765"/>
      <w:bookmarkStart w:id="276" w:name="_Toc513627370"/>
      <w:r>
        <w:t>РАЗДЕЛ 03. ПОКРЫТИЕ ЛАКОКРАСОЧНЫМИ МАТЕРИАЛАМИ</w:t>
      </w:r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</w:p>
    <w:p w:rsidR="004D4CC8" w:rsidRDefault="00F23325">
      <w:pPr>
        <w:pStyle w:val="aff5"/>
      </w:pPr>
      <w:bookmarkStart w:id="277" w:name="_Toc511184262"/>
      <w:bookmarkStart w:id="278" w:name="_Toc513623923"/>
      <w:bookmarkStart w:id="279" w:name="_Toc513624625"/>
      <w:bookmarkStart w:id="280" w:name="_Toc513625079"/>
      <w:bookmarkStart w:id="281" w:name="_Toc513625381"/>
      <w:bookmarkStart w:id="282" w:name="_Toc513625535"/>
      <w:bookmarkStart w:id="283" w:name="_Toc513625598"/>
      <w:bookmarkStart w:id="284" w:name="_Toc513625716"/>
      <w:bookmarkStart w:id="285" w:name="_Toc513626297"/>
      <w:bookmarkStart w:id="286" w:name="_Toc513626360"/>
      <w:bookmarkStart w:id="287" w:name="_Toc513626684"/>
      <w:bookmarkStart w:id="288" w:name="_Toc513626766"/>
      <w:bookmarkStart w:id="289" w:name="_Toc513627371"/>
      <w:bookmarkStart w:id="290" w:name="Гэсн_03_001"/>
      <w:r>
        <w:t>ГЭСН 13-03-001</w:t>
      </w:r>
      <w:r>
        <w:tab/>
        <w:t>Огрунтовка бетонных и оштукатуренных поверхностей</w:t>
      </w:r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</w:p>
    <w:bookmarkEnd w:id="290"/>
    <w:p w:rsidR="004D4CC8" w:rsidRDefault="00F23325">
      <w:pPr>
        <w:pStyle w:val="aff4"/>
      </w:pPr>
      <w:r>
        <w:t>Состав работ:</w:t>
      </w:r>
    </w:p>
    <w:p w:rsidR="004D4CC8" w:rsidRDefault="00F23325">
      <w:pPr>
        <w:pStyle w:val="aff"/>
      </w:pPr>
      <w:r>
        <w:t xml:space="preserve">01. Подготовка окрасочных агрегатов. 02. Приготовление грунтовочных составов. 03. Нанесение грунта. 04. Промывка, очистка окрасочных агрегатов и шлангов. 05. Контроль качества. </w:t>
      </w:r>
    </w:p>
    <w:p w:rsidR="004D4CC8" w:rsidRDefault="00F23325">
      <w:pPr>
        <w:pStyle w:val="afb"/>
        <w:rPr>
          <w:lang w:val="ru-RU"/>
        </w:rPr>
      </w:pPr>
      <w:r>
        <w:rPr>
          <w:rFonts w:ascii="Times New Roman" w:hAnsi="Times New Roman"/>
          <w:lang w:val="ru-RU"/>
        </w:rPr>
        <w:t>Измеритель: 100 м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 xml:space="preserve"> окрашиваемой поверхности</w:t>
      </w:r>
    </w:p>
    <w:p w:rsidR="004D4CC8" w:rsidRDefault="00F23325">
      <w:pPr>
        <w:spacing w:line="245" w:lineRule="auto"/>
        <w:ind w:left="1276" w:firstLine="0"/>
      </w:pPr>
      <w:r>
        <w:t>Огрунтовка бетонных и оштукатуренных поверхностей:</w:t>
      </w:r>
    </w:p>
    <w:tbl>
      <w:tblPr>
        <w:tblW w:w="0" w:type="auto"/>
        <w:tblLayout w:type="fixed"/>
        <w:tblLook w:val="0000"/>
      </w:tblPr>
      <w:tblGrid>
        <w:gridCol w:w="1400"/>
        <w:gridCol w:w="8454"/>
      </w:tblGrid>
      <w:tr w:rsidR="004D4CC8">
        <w:tc>
          <w:tcPr>
            <w:tcW w:w="1400" w:type="dxa"/>
          </w:tcPr>
          <w:p w:rsidR="004D4CC8" w:rsidRDefault="00F23325">
            <w:pPr>
              <w:spacing w:line="245" w:lineRule="auto"/>
              <w:ind w:firstLine="0"/>
            </w:pPr>
            <w:r>
              <w:t>13-03-001-01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битумной грунтовкой (первый слой)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45" w:lineRule="auto"/>
              <w:ind w:firstLine="0"/>
            </w:pPr>
            <w:r>
              <w:t>13-03-001-02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 xml:space="preserve">битумной грунтовкой (последующий слой) 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45" w:lineRule="auto"/>
              <w:ind w:firstLine="0"/>
            </w:pPr>
            <w:r>
              <w:t>13-03-001-03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лаком БТ-577 (первый слой)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45" w:lineRule="auto"/>
              <w:ind w:firstLine="0"/>
            </w:pPr>
            <w:r>
              <w:t>13-03-001-04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лаком БТ-577 (последующий слой)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45" w:lineRule="auto"/>
              <w:ind w:firstLine="0"/>
            </w:pPr>
            <w:r>
              <w:t>13-03-001-05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лаком ХС-76 (первый слой)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45" w:lineRule="auto"/>
              <w:ind w:firstLine="0"/>
            </w:pPr>
            <w:r>
              <w:t>13-03-001-06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лаком ХС-76 (последующий слой)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45" w:lineRule="auto"/>
              <w:ind w:firstLine="0"/>
            </w:pPr>
            <w:r>
              <w:t>13-03-001-07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лаком ХВ-784 (первый слой)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45" w:lineRule="auto"/>
              <w:ind w:firstLine="0"/>
            </w:pPr>
            <w:r>
              <w:t>13-03-001-08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лаком ХВ-784 (последующий слой)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45" w:lineRule="auto"/>
              <w:ind w:firstLine="0"/>
            </w:pPr>
            <w:r>
              <w:t>13-03-001-09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лаком ХВ-784 с наполнителем (первый слой)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45" w:lineRule="auto"/>
              <w:ind w:firstLine="0"/>
            </w:pPr>
            <w:r>
              <w:t>13-03-001-10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лаком ХВ-784 с наполнителем (последующий слой)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45" w:lineRule="auto"/>
              <w:ind w:firstLine="0"/>
            </w:pPr>
            <w:r>
              <w:t>13-03-001-11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грунт-шпатлевкой ЭП-0010 (первый слой)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45" w:lineRule="auto"/>
              <w:ind w:firstLine="0"/>
            </w:pPr>
            <w:r>
              <w:t>13-03-001-12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грунт-шпатлевкой ЭП-0010 (последующий слой)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45" w:lineRule="auto"/>
              <w:ind w:firstLine="0"/>
            </w:pPr>
            <w:r>
              <w:t>13-03-001-13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компаундом ЭД-20 (первый слой)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45" w:lineRule="auto"/>
              <w:ind w:firstLine="0"/>
            </w:pPr>
            <w:r>
              <w:t>13-03-001-14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компаундом ЭД-20 (последующий слой)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45" w:lineRule="auto"/>
              <w:ind w:firstLine="0"/>
            </w:pPr>
            <w:r>
              <w:t>13-03-001-15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органосиликатной композицией ОС-12-01 (первый слой)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45" w:lineRule="auto"/>
              <w:ind w:firstLine="0"/>
            </w:pPr>
            <w:r>
              <w:t>13-03-001-16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органосиликатной композицией ОС-12-01 (последующий слой)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45" w:lineRule="auto"/>
              <w:ind w:firstLine="0"/>
            </w:pPr>
            <w:r>
              <w:t>13-03-001-17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органосиликатной композицией ОС-12-03 (первый слой)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45" w:lineRule="auto"/>
              <w:ind w:firstLine="0"/>
            </w:pPr>
            <w:r>
              <w:t>13-03-001-18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органосиликатной композицией ОС-12-03 (последующий слой)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45" w:lineRule="auto"/>
              <w:ind w:firstLine="0"/>
            </w:pPr>
            <w:r>
              <w:t>13-03-001-19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органосиликатной композицией ОС-51-03 (первый слой)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45" w:lineRule="auto"/>
              <w:ind w:firstLine="0"/>
            </w:pPr>
            <w:r>
              <w:t>13-03-001-20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органосиликатной композицией ОС-51-03 (последующий слой)</w:t>
            </w:r>
          </w:p>
        </w:tc>
      </w:tr>
    </w:tbl>
    <w:p w:rsidR="004D4CC8" w:rsidRDefault="004D4CC8">
      <w:pPr>
        <w:pStyle w:val="af0"/>
        <w:spacing w:line="245" w:lineRule="auto"/>
        <w:rPr>
          <w:sz w:val="20"/>
        </w:rPr>
      </w:pPr>
    </w:p>
    <w:tbl>
      <w:tblPr>
        <w:tblW w:w="0" w:type="auto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4490"/>
        <w:gridCol w:w="907"/>
        <w:gridCol w:w="811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4490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  <w:spacing w:line="245" w:lineRule="auto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13-03-001</w:t>
            </w:r>
            <w:r>
              <w:noBreakHyphen/>
              <w:t>01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13-03-001</w:t>
            </w:r>
            <w:r>
              <w:noBreakHyphen/>
              <w:t>02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13-03-001</w:t>
            </w:r>
            <w:r>
              <w:noBreakHyphen/>
              <w:t>03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13-03-001</w:t>
            </w:r>
            <w:r>
              <w:noBreakHyphen/>
              <w:t>04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7,43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7,43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5,20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5,20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spacing w:line="245" w:lineRule="auto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rPr>
                <w:spacing w:val="-6"/>
              </w:rPr>
              <w:t>Лебедки электрические, тяговым усилием до 5,79(0,59) кН(т)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340101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Агрегат окрасочный высокого давления для окраски поверхностей конструкций мощностью 1 кВт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1,40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1,40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101-0074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Битумы нефтяные строительные марки БН-70/30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0,00865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101-1292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Уайт-спирит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0,0165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0,00865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0,00195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113­0079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Лак БТ-577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0,0087</w:t>
            </w:r>
          </w:p>
        </w:tc>
      </w:tr>
    </w:tbl>
    <w:p w:rsidR="004D4CC8" w:rsidRDefault="004D4CC8">
      <w:pPr>
        <w:pStyle w:val="af0"/>
        <w:spacing w:line="245" w:lineRule="auto"/>
        <w:rPr>
          <w:sz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02"/>
        <w:gridCol w:w="6111"/>
        <w:gridCol w:w="907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6111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  <w:spacing w:line="245" w:lineRule="auto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13-03-001</w:t>
            </w:r>
            <w:r>
              <w:noBreakHyphen/>
              <w:t>05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13-03-001</w:t>
            </w:r>
            <w:r>
              <w:noBreakHyphen/>
              <w:t>06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7,42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spacing w:line="245" w:lineRule="auto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11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0.02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Лебедки электрические, тяговым усилием до 5,79 (0,59) кН 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340101</w:t>
            </w:r>
          </w:p>
        </w:tc>
        <w:tc>
          <w:tcPr>
            <w:tcW w:w="611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Агрегат окрасочный высокого давления для окраски поверхностей конструкций мощностью 1 кВт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113-0090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Лак ХС-76 химстойкий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0,0161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113-0156</w:t>
            </w:r>
          </w:p>
        </w:tc>
        <w:tc>
          <w:tcPr>
            <w:tcW w:w="611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Растворитель марки Р-4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0,0092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0,00644</w:t>
            </w:r>
          </w:p>
        </w:tc>
      </w:tr>
    </w:tbl>
    <w:p w:rsidR="004D4CC8" w:rsidRDefault="004D4CC8">
      <w:pPr>
        <w:pStyle w:val="af0"/>
        <w:rPr>
          <w:sz w:val="18"/>
        </w:rPr>
      </w:pPr>
    </w:p>
    <w:p w:rsidR="004D4CC8" w:rsidRDefault="004D4CC8">
      <w:pPr>
        <w:pStyle w:val="af0"/>
        <w:rPr>
          <w:sz w:val="18"/>
        </w:rPr>
      </w:pPr>
    </w:p>
    <w:tbl>
      <w:tblPr>
        <w:tblW w:w="0" w:type="auto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4490"/>
        <w:gridCol w:w="907"/>
        <w:gridCol w:w="811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4490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  <w:spacing w:line="245" w:lineRule="auto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13-03-001</w:t>
            </w:r>
            <w:r>
              <w:noBreakHyphen/>
              <w:t>07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13-03-001</w:t>
            </w:r>
            <w:r>
              <w:noBreakHyphen/>
              <w:t>08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13-03-001</w:t>
            </w:r>
            <w:r>
              <w:noBreakHyphen/>
              <w:t>09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13-03-001</w:t>
            </w:r>
            <w:r>
              <w:noBreakHyphen/>
              <w:t>10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5,24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spacing w:line="245" w:lineRule="auto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rPr>
                <w:spacing w:val="-6"/>
              </w:rPr>
              <w:t>Лебедки электрические, тяговым усилием до 5,79(0,59) кН(т)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340101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Агрегат окрасочный высокого давления для окраски поверхностей конструкций мощностью 1 кВт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113-0089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Лак ХВ-784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0,0275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0,0244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0,0275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0,0244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113-0156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Растворитель марки Р-4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0,0078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0,0055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0,00715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113­0310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Порошок № 2 для кислотоупорной замазки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0,00715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0,0034</w:t>
            </w:r>
          </w:p>
        </w:tc>
      </w:tr>
    </w:tbl>
    <w:p w:rsidR="004D4CC8" w:rsidRDefault="004D4CC8">
      <w:pPr>
        <w:pStyle w:val="af0"/>
        <w:spacing w:line="245" w:lineRule="auto"/>
        <w:rPr>
          <w:sz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02"/>
        <w:gridCol w:w="6111"/>
        <w:gridCol w:w="907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6111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  <w:spacing w:line="245" w:lineRule="auto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13-03-001</w:t>
            </w:r>
            <w:r>
              <w:noBreakHyphen/>
              <w:t>11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13-03-001</w:t>
            </w:r>
            <w:r>
              <w:noBreakHyphen/>
              <w:t>12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5,22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spacing w:line="245" w:lineRule="auto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11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Лебедки электрические, тяговым усилием до 5,79 (0,59) кН 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340101</w:t>
            </w:r>
          </w:p>
        </w:tc>
        <w:tc>
          <w:tcPr>
            <w:tcW w:w="611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Агрегат окрасочный высокого давления для окраски поверхностей конструкций мощностью 1 кВт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113-0194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Шпатлевка ЭП-00-10 красно-коричневая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0,0169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0,0113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113-0156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Растворитель марки Р-4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0,00339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0,00226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113-0122</w:t>
            </w:r>
          </w:p>
        </w:tc>
        <w:tc>
          <w:tcPr>
            <w:tcW w:w="611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Отвердитель № 1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0,00144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</w:tr>
    </w:tbl>
    <w:p w:rsidR="004D4CC8" w:rsidRDefault="004D4CC8">
      <w:pPr>
        <w:pStyle w:val="af0"/>
        <w:spacing w:line="245" w:lineRule="auto"/>
        <w:rPr>
          <w:sz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02"/>
        <w:gridCol w:w="6111"/>
        <w:gridCol w:w="907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6111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  <w:spacing w:line="245" w:lineRule="auto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13-03-001</w:t>
            </w:r>
            <w:r>
              <w:noBreakHyphen/>
              <w:t>13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13-03-001</w:t>
            </w:r>
            <w:r>
              <w:noBreakHyphen/>
              <w:t>14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9,07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9,72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spacing w:line="245" w:lineRule="auto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11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Лебедки электрические, тяговым усилием до 5,79 (0,59) кН 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340101</w:t>
            </w:r>
          </w:p>
        </w:tc>
        <w:tc>
          <w:tcPr>
            <w:tcW w:w="611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Агрегат окрасочный высокого давления для окраски поверхностей конструкций мощностью 1 кВт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113-0163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Смола эпоксидная марки ЭД-20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113-0310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Порошок № 2 для кислотоупорной замазки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0,0147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113-0152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Полиэтиленполиамин (ПЭПА) технический, марка 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0,0026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113-0338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Дибутилфталат технический, сорт 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0,0039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0,0036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113-0156</w:t>
            </w:r>
          </w:p>
        </w:tc>
        <w:tc>
          <w:tcPr>
            <w:tcW w:w="611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Растворитель марки Р-4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</w:tbl>
    <w:p w:rsidR="004D4CC8" w:rsidRDefault="004D4CC8">
      <w:pPr>
        <w:pStyle w:val="af0"/>
        <w:spacing w:line="245" w:lineRule="auto"/>
        <w:rPr>
          <w:sz w:val="18"/>
        </w:rPr>
      </w:pPr>
    </w:p>
    <w:tbl>
      <w:tblPr>
        <w:tblW w:w="0" w:type="auto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4490"/>
        <w:gridCol w:w="907"/>
        <w:gridCol w:w="811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4490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  <w:spacing w:line="245" w:lineRule="auto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13-03-001</w:t>
            </w:r>
            <w:r>
              <w:noBreakHyphen/>
              <w:t>15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13-03-001</w:t>
            </w:r>
            <w:r>
              <w:noBreakHyphen/>
              <w:t>16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13-03-001</w:t>
            </w:r>
            <w:r>
              <w:noBreakHyphen/>
              <w:t>17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13-03-001</w:t>
            </w:r>
            <w:r>
              <w:noBreakHyphen/>
              <w:t>18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tabs>
                <w:tab w:val="left" w:pos="7371"/>
              </w:tabs>
              <w:spacing w:line="245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tabs>
                <w:tab w:val="left" w:pos="7371"/>
              </w:tabs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tabs>
                <w:tab w:val="left" w:pos="7371"/>
              </w:tabs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tabs>
                <w:tab w:val="left" w:pos="7371"/>
              </w:tabs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tabs>
                <w:tab w:val="left" w:pos="7371"/>
              </w:tabs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tabs>
                <w:tab w:val="left" w:pos="7371"/>
              </w:tabs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tabs>
                <w:tab w:val="left" w:pos="7371"/>
              </w:tabs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tabs>
                <w:tab w:val="left" w:pos="7371"/>
              </w:tabs>
              <w:spacing w:line="245" w:lineRule="auto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tabs>
                <w:tab w:val="left" w:pos="7371"/>
              </w:tabs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tabs>
                <w:tab w:val="left" w:pos="7371"/>
              </w:tabs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tabs>
                <w:tab w:val="left" w:pos="7371"/>
              </w:tabs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tabs>
                <w:tab w:val="left" w:pos="7371"/>
              </w:tabs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tabs>
                <w:tab w:val="left" w:pos="7371"/>
              </w:tabs>
              <w:spacing w:line="245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tabs>
                <w:tab w:val="left" w:pos="7371"/>
              </w:tabs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tabs>
                <w:tab w:val="left" w:pos="7371"/>
              </w:tabs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tabs>
                <w:tab w:val="left" w:pos="7371"/>
              </w:tabs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tabs>
                <w:tab w:val="left" w:pos="7371"/>
              </w:tabs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tabs>
                <w:tab w:val="left" w:pos="7371"/>
              </w:tabs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rPr>
                <w:spacing w:val="-6"/>
              </w:rPr>
              <w:t>Лебедки электрические, тяговым усилием до 5,79(0,59) кН(т)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340101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Агрегат окрасочный высокого давления для окраски поверхностей конструкций мощностью 1 кВт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1,30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1,30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1,30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1,30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113­0350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Органо-силикатная композиция ОС-12-01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0,0207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113­0295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Органо-силикатная композиция ОС-12-03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0,0207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101­1290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Толуол каменноугольный и сланцевый марки А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4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</w:tbl>
    <w:p w:rsidR="004D4CC8" w:rsidRDefault="004D4CC8">
      <w:pPr>
        <w:pStyle w:val="af0"/>
        <w:tabs>
          <w:tab w:val="left" w:pos="7371"/>
        </w:tabs>
        <w:rPr>
          <w:sz w:val="18"/>
        </w:rPr>
      </w:pPr>
    </w:p>
    <w:p w:rsidR="004D4CC8" w:rsidRDefault="004D4CC8">
      <w:pPr>
        <w:pStyle w:val="af0"/>
        <w:tabs>
          <w:tab w:val="left" w:pos="7371"/>
        </w:tabs>
        <w:rPr>
          <w:sz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02"/>
        <w:gridCol w:w="6111"/>
        <w:gridCol w:w="907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6111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  <w:spacing w:line="235" w:lineRule="auto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13-03-001</w:t>
            </w:r>
            <w:r>
              <w:noBreakHyphen/>
              <w:t>19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13-03-001</w:t>
            </w:r>
            <w:r>
              <w:noBreakHyphen/>
              <w:t>20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tabs>
                <w:tab w:val="left" w:pos="7371"/>
              </w:tabs>
              <w:spacing w:line="235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tabs>
                <w:tab w:val="left" w:pos="7371"/>
              </w:tabs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tabs>
                <w:tab w:val="left" w:pos="7371"/>
              </w:tabs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tabs>
                <w:tab w:val="left" w:pos="7371"/>
              </w:tabs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2,72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tabs>
                <w:tab w:val="left" w:pos="7371"/>
              </w:tabs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tabs>
                <w:tab w:val="left" w:pos="7371"/>
              </w:tabs>
              <w:spacing w:line="235" w:lineRule="auto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tabs>
                <w:tab w:val="left" w:pos="7371"/>
              </w:tabs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tabs>
                <w:tab w:val="left" w:pos="7371"/>
              </w:tabs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tabs>
                <w:tab w:val="left" w:pos="7371"/>
              </w:tabs>
              <w:spacing w:line="235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11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tabs>
                <w:tab w:val="left" w:pos="7371"/>
              </w:tabs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tabs>
                <w:tab w:val="left" w:pos="7371"/>
              </w:tabs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tabs>
                <w:tab w:val="left" w:pos="7371"/>
              </w:tabs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Лебедки электрические, тяговым усилием до 5,79 (0,59) кН 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340101</w:t>
            </w:r>
          </w:p>
        </w:tc>
        <w:tc>
          <w:tcPr>
            <w:tcW w:w="611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Агрегат окрасочный высокого давления для окраски поверхностей конструкций мощностью 1 кВт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1,30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1,30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113-0351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Органо-силикатная композиция ОС-51-03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0,0207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101­1290</w:t>
            </w:r>
          </w:p>
        </w:tc>
        <w:tc>
          <w:tcPr>
            <w:tcW w:w="611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Толуол каменноугольный и сланцевый марки А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</w:tbl>
    <w:p w:rsidR="004D4CC8" w:rsidRDefault="00F23325">
      <w:pPr>
        <w:pStyle w:val="aff5"/>
      </w:pPr>
      <w:bookmarkStart w:id="291" w:name="_Toc511184263"/>
      <w:bookmarkStart w:id="292" w:name="_Toc513623924"/>
      <w:bookmarkStart w:id="293" w:name="_Toc513624626"/>
      <w:bookmarkStart w:id="294" w:name="_Toc513625080"/>
      <w:bookmarkStart w:id="295" w:name="_Toc513625382"/>
      <w:bookmarkStart w:id="296" w:name="_Toc513625536"/>
      <w:bookmarkStart w:id="297" w:name="_Toc513625599"/>
      <w:bookmarkStart w:id="298" w:name="_Toc513625717"/>
      <w:bookmarkStart w:id="299" w:name="_Toc513626298"/>
      <w:bookmarkStart w:id="300" w:name="_Toc513626361"/>
      <w:bookmarkStart w:id="301" w:name="_Toc513626685"/>
      <w:bookmarkStart w:id="302" w:name="_Toc513626767"/>
      <w:bookmarkStart w:id="303" w:name="_Toc513627372"/>
      <w:bookmarkStart w:id="304" w:name="Гэсн_03_002"/>
      <w:r>
        <w:t>ГЭСН 13-03-002</w:t>
      </w:r>
      <w:r>
        <w:tab/>
        <w:t>Огрунтовка металлических поверхностей</w:t>
      </w:r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</w:p>
    <w:bookmarkEnd w:id="304"/>
    <w:p w:rsidR="004D4CC8" w:rsidRDefault="00F23325">
      <w:pPr>
        <w:pStyle w:val="aff4"/>
      </w:pPr>
      <w:r>
        <w:t>Состав работ:</w:t>
      </w:r>
    </w:p>
    <w:p w:rsidR="004D4CC8" w:rsidRDefault="00F23325">
      <w:pPr>
        <w:pStyle w:val="aff"/>
      </w:pPr>
      <w:r>
        <w:t>01. Подготовка окрасочных агрегатов. 02. Приготовление грунтовочных составов. 03. Нанесение грунта. 04. Промывка, очистка окрасочных агрегатов и шлангов. 05. Контроль качества.</w:t>
      </w:r>
    </w:p>
    <w:p w:rsidR="004D4CC8" w:rsidRDefault="00F23325">
      <w:pPr>
        <w:pStyle w:val="afb"/>
        <w:rPr>
          <w:lang w:val="ru-RU"/>
        </w:rPr>
      </w:pPr>
      <w:r>
        <w:rPr>
          <w:rFonts w:ascii="Times New Roman" w:hAnsi="Times New Roman"/>
          <w:lang w:val="ru-RU"/>
        </w:rPr>
        <w:t>Измеритель: 100 м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 xml:space="preserve"> окрашиваемой поверхности</w:t>
      </w:r>
    </w:p>
    <w:p w:rsidR="004D4CC8" w:rsidRDefault="00F23325">
      <w:pPr>
        <w:spacing w:line="235" w:lineRule="auto"/>
        <w:ind w:left="1276" w:firstLine="0"/>
      </w:pPr>
      <w:r>
        <w:t>Огрунтовка металлических поверхностей за один раз:</w:t>
      </w:r>
    </w:p>
    <w:tbl>
      <w:tblPr>
        <w:tblW w:w="0" w:type="auto"/>
        <w:tblLayout w:type="fixed"/>
        <w:tblLook w:val="0000"/>
      </w:tblPr>
      <w:tblGrid>
        <w:gridCol w:w="1400"/>
        <w:gridCol w:w="8454"/>
      </w:tblGrid>
      <w:tr w:rsidR="004D4CC8">
        <w:tc>
          <w:tcPr>
            <w:tcW w:w="1400" w:type="dxa"/>
          </w:tcPr>
          <w:p w:rsidR="004D4CC8" w:rsidRDefault="00F23325">
            <w:pPr>
              <w:pStyle w:val="af0"/>
              <w:spacing w:line="235" w:lineRule="auto"/>
              <w:rPr>
                <w:sz w:val="18"/>
              </w:rPr>
            </w:pPr>
            <w:r>
              <w:rPr>
                <w:sz w:val="18"/>
              </w:rPr>
              <w:t>13-03-002-01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грунтовкой ХС-068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pStyle w:val="af0"/>
              <w:spacing w:line="235" w:lineRule="auto"/>
              <w:rPr>
                <w:sz w:val="18"/>
              </w:rPr>
            </w:pPr>
            <w:r>
              <w:rPr>
                <w:sz w:val="18"/>
              </w:rPr>
              <w:t>13-03-002-02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грунтовкой ФЛ-03К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pStyle w:val="af0"/>
              <w:spacing w:line="235" w:lineRule="auto"/>
              <w:rPr>
                <w:sz w:val="18"/>
              </w:rPr>
            </w:pPr>
            <w:r>
              <w:rPr>
                <w:sz w:val="18"/>
              </w:rPr>
              <w:t>13-03-002-03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грунтовкой ХС-059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pStyle w:val="af0"/>
              <w:spacing w:line="235" w:lineRule="auto"/>
              <w:rPr>
                <w:sz w:val="18"/>
              </w:rPr>
            </w:pPr>
            <w:r>
              <w:rPr>
                <w:sz w:val="18"/>
              </w:rPr>
              <w:t>13-03-002-04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грунтовкой ГФ-021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pStyle w:val="af0"/>
              <w:spacing w:line="235" w:lineRule="auto"/>
              <w:rPr>
                <w:sz w:val="18"/>
              </w:rPr>
            </w:pPr>
            <w:r>
              <w:rPr>
                <w:sz w:val="18"/>
              </w:rPr>
              <w:t>13-03-002-05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грунтовкой ГФ-0119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pStyle w:val="af0"/>
              <w:spacing w:line="235" w:lineRule="auto"/>
              <w:rPr>
                <w:sz w:val="18"/>
              </w:rPr>
            </w:pPr>
            <w:r>
              <w:rPr>
                <w:sz w:val="18"/>
              </w:rPr>
              <w:t>13-03-002-06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грунтовкой ГФ-0163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pStyle w:val="af0"/>
              <w:spacing w:line="235" w:lineRule="auto"/>
              <w:rPr>
                <w:sz w:val="18"/>
              </w:rPr>
            </w:pPr>
            <w:r>
              <w:rPr>
                <w:sz w:val="18"/>
              </w:rPr>
              <w:t>13-03-002-07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грунтовкой ВЛ-02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pStyle w:val="af0"/>
              <w:spacing w:line="235" w:lineRule="auto"/>
              <w:rPr>
                <w:sz w:val="18"/>
              </w:rPr>
            </w:pPr>
            <w:r>
              <w:rPr>
                <w:sz w:val="18"/>
              </w:rPr>
              <w:t>13-03-002-08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грунтовкой ВЛ-023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pStyle w:val="af0"/>
              <w:spacing w:line="235" w:lineRule="auto"/>
              <w:rPr>
                <w:sz w:val="18"/>
              </w:rPr>
            </w:pPr>
            <w:r>
              <w:rPr>
                <w:sz w:val="18"/>
              </w:rPr>
              <w:t>13-03-002-09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грунтовкой АК-070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pStyle w:val="af0"/>
              <w:spacing w:line="235" w:lineRule="auto"/>
              <w:rPr>
                <w:sz w:val="18"/>
              </w:rPr>
            </w:pPr>
            <w:r>
              <w:rPr>
                <w:sz w:val="18"/>
              </w:rPr>
              <w:t>13-03-002-10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грунтовкой ЭП-057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pStyle w:val="af0"/>
              <w:spacing w:line="235" w:lineRule="auto"/>
              <w:rPr>
                <w:sz w:val="18"/>
              </w:rPr>
            </w:pPr>
            <w:r>
              <w:rPr>
                <w:sz w:val="18"/>
              </w:rPr>
              <w:t>13-03-002-11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грунт-шпатлевкой ЭП-0010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pStyle w:val="af0"/>
              <w:spacing w:line="235" w:lineRule="auto"/>
              <w:rPr>
                <w:sz w:val="18"/>
              </w:rPr>
            </w:pPr>
            <w:r>
              <w:rPr>
                <w:sz w:val="18"/>
              </w:rPr>
              <w:t>13-03-002-12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грунтовкой ЭП-0259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pStyle w:val="af0"/>
              <w:spacing w:line="235" w:lineRule="auto"/>
              <w:rPr>
                <w:sz w:val="18"/>
              </w:rPr>
            </w:pPr>
            <w:r>
              <w:rPr>
                <w:sz w:val="18"/>
              </w:rPr>
              <w:t>13-03-002-13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грунтовкой ЭП-0199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pStyle w:val="af0"/>
              <w:spacing w:line="235" w:lineRule="auto"/>
              <w:rPr>
                <w:sz w:val="18"/>
              </w:rPr>
            </w:pPr>
            <w:r>
              <w:rPr>
                <w:sz w:val="18"/>
              </w:rPr>
              <w:t>13-03-002-14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грунтовкой ЭД-20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pStyle w:val="af0"/>
              <w:spacing w:line="235" w:lineRule="auto"/>
              <w:rPr>
                <w:sz w:val="18"/>
              </w:rPr>
            </w:pPr>
            <w:r>
              <w:rPr>
                <w:sz w:val="18"/>
              </w:rPr>
              <w:t>13-03-002-15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лаком БТ-577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pStyle w:val="af0"/>
              <w:spacing w:line="235" w:lineRule="auto"/>
              <w:rPr>
                <w:sz w:val="18"/>
              </w:rPr>
            </w:pPr>
            <w:r>
              <w:rPr>
                <w:sz w:val="18"/>
              </w:rPr>
              <w:t>13-03-002-16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грунтовкой «Унигрэм»</w:t>
            </w:r>
          </w:p>
        </w:tc>
      </w:tr>
    </w:tbl>
    <w:p w:rsidR="004D4CC8" w:rsidRDefault="004D4CC8">
      <w:pPr>
        <w:pStyle w:val="4"/>
        <w:spacing w:line="235" w:lineRule="auto"/>
        <w:rPr>
          <w:rFonts w:ascii="Times New Roman" w:hAnsi="Times New Roman"/>
          <w:sz w:val="14"/>
        </w:rPr>
      </w:pPr>
    </w:p>
    <w:tbl>
      <w:tblPr>
        <w:tblW w:w="0" w:type="auto"/>
        <w:tblInd w:w="-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4490"/>
        <w:gridCol w:w="907"/>
        <w:gridCol w:w="811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4490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  <w:spacing w:line="235" w:lineRule="auto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13-03-002</w:t>
            </w:r>
            <w:r>
              <w:noBreakHyphen/>
              <w:t>01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13-03-002</w:t>
            </w:r>
            <w:r>
              <w:noBreakHyphen/>
              <w:t>02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13-03-002</w:t>
            </w:r>
            <w:r>
              <w:noBreakHyphen/>
              <w:t>03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13-03-002</w:t>
            </w:r>
            <w:r>
              <w:noBreakHyphen/>
              <w:t>04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spacing w:line="235" w:lineRule="auto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rPr>
                <w:spacing w:val="-6"/>
              </w:rPr>
              <w:t>Лебедки электрические, тяговым усилием до 5,79(0,59) кН(т)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340101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Агрегат окрасочный высокого давления для окраски поверхностей конструкций мощностью 1 кВт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113-0031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Грунтовка ХС-068 красно-коричневая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0,0159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113-0156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Растворитель марки Р-4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113-0026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Грунтовка ФЛ-03К коричневая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113-0077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Ксилол нефтяной марки 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113­0030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Грунтовка ХС-059 красно-коричневая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113­0021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Грунтовка ГФ-021 красно-коричневая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</w:tbl>
    <w:p w:rsidR="004D4CC8" w:rsidRDefault="004D4CC8">
      <w:pPr>
        <w:pStyle w:val="af0"/>
        <w:spacing w:line="235" w:lineRule="auto"/>
        <w:rPr>
          <w:sz w:val="14"/>
        </w:rPr>
      </w:pPr>
    </w:p>
    <w:tbl>
      <w:tblPr>
        <w:tblW w:w="0" w:type="auto"/>
        <w:tblInd w:w="-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4490"/>
        <w:gridCol w:w="907"/>
        <w:gridCol w:w="811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4490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  <w:spacing w:line="235" w:lineRule="auto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13-03-002</w:t>
            </w:r>
            <w:r>
              <w:noBreakHyphen/>
              <w:t>05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13-03-002</w:t>
            </w:r>
            <w:r>
              <w:noBreakHyphen/>
              <w:t>06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13-03-002</w:t>
            </w:r>
            <w:r>
              <w:noBreakHyphen/>
              <w:t>07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13-03-002</w:t>
            </w:r>
            <w:r>
              <w:noBreakHyphen/>
              <w:t>08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5,31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spacing w:line="235" w:lineRule="auto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4,7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rPr>
                <w:spacing w:val="-6"/>
              </w:rPr>
              <w:t>Лебедки электрические, тяговым усилием до 5,79(0,59) кН(т)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340101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Агрегат окрасочный высокого давления для окраски поверхностей конструкций мощностью 1 кВт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line="235" w:lineRule="auto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113-0024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Грунтовка ГФ-0119 красно-коричневая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113-0077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Ксилол нефтяной марки 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101­1292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Уайт-спирит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113-0025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Грунтовка ГФ-0163 коричневая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0,00866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113-0028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  <w:rPr>
                <w:spacing w:val="-6"/>
              </w:rPr>
            </w:pPr>
            <w:r>
              <w:rPr>
                <w:spacing w:val="-6"/>
              </w:rPr>
              <w:t>Грунтовка фосфатирующая ВЛ-02 зеленовато-желтого цвета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113-0160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Растворитель марки № 648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0,00326</w:t>
            </w:r>
          </w:p>
        </w:tc>
      </w:tr>
      <w:tr w:rsidR="004D4CC8">
        <w:tc>
          <w:tcPr>
            <w:tcW w:w="1202" w:type="dxa"/>
            <w:tcBorders>
              <w:top w:val="nil"/>
              <w:bottom w:val="single" w:sz="4" w:space="0" w:color="auto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113-0029</w:t>
            </w:r>
          </w:p>
        </w:tc>
        <w:tc>
          <w:tcPr>
            <w:tcW w:w="4490" w:type="dxa"/>
            <w:tcBorders>
              <w:top w:val="nil"/>
              <w:bottom w:val="single" w:sz="4" w:space="0" w:color="auto"/>
            </w:tcBorders>
          </w:tcPr>
          <w:p w:rsidR="004D4CC8" w:rsidRDefault="00F23325">
            <w:pPr>
              <w:pStyle w:val="aff8"/>
              <w:rPr>
                <w:spacing w:val="-6"/>
              </w:rPr>
            </w:pPr>
            <w:r>
              <w:rPr>
                <w:spacing w:val="-6"/>
              </w:rPr>
              <w:t>Грунтовка фосфатирующая ВЛ-023 защитно-зеленого цвета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0,0163</w:t>
            </w:r>
          </w:p>
        </w:tc>
      </w:tr>
    </w:tbl>
    <w:p w:rsidR="004D4CC8" w:rsidRDefault="004D4CC8">
      <w:pPr>
        <w:pStyle w:val="af0"/>
        <w:rPr>
          <w:sz w:val="18"/>
        </w:rPr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4490"/>
        <w:gridCol w:w="907"/>
        <w:gridCol w:w="811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4490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13-03-002</w:t>
            </w:r>
            <w:r>
              <w:noBreakHyphen/>
              <w:t>09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13-03-002</w:t>
            </w:r>
            <w:r>
              <w:noBreakHyphen/>
              <w:t>10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13-03-002</w:t>
            </w:r>
            <w:r>
              <w:noBreakHyphen/>
              <w:t>11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13-03-002</w:t>
            </w:r>
            <w:r>
              <w:noBreakHyphen/>
              <w:t>12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3,92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3,94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spacing w:before="2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бортовые,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  <w:rPr>
                <w:spacing w:val="0"/>
              </w:rPr>
            </w:pPr>
            <w:r>
              <w:rPr>
                <w:spacing w:val="-6"/>
              </w:rPr>
              <w:t>Лебедки электрические, тяговым усилием до 5,79(0,59) кН(т)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340101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Агрегат окрасочный высокого давления для окраски поверхностей конструкций мощностью 1 кВт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keepNext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113-0033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Грунтовка АК-070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113-0157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Растворитель марки Р-5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0,0042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113-0336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Грунтовка ЭП-057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113-0366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Отвердитель № 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0,00143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113-0077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Ксилол нефтяной марки 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0,00143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113-0194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Шпатлевка ЭП-00-10 красно-коричневая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pStyle w:val="af0"/>
              <w:spacing w:before="2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0,0113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113-0003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Ацетон технический сорт I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0,00048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113-0122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Отвердитель № 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113­0281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Грунтовка ЭП-0259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113-0158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Растворитель марки № 646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pStyle w:val="af0"/>
              <w:spacing w:before="2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</w:tbl>
    <w:p w:rsidR="004D4CC8" w:rsidRDefault="004D4CC8">
      <w:pPr>
        <w:ind w:firstLine="0"/>
        <w:rPr>
          <w:sz w:val="18"/>
        </w:rPr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4490"/>
        <w:gridCol w:w="907"/>
        <w:gridCol w:w="811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4490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13-03-002</w:t>
            </w:r>
            <w:r>
              <w:noBreakHyphen/>
              <w:t>13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13-03-002</w:t>
            </w:r>
            <w:r>
              <w:noBreakHyphen/>
              <w:t>14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13-03-002</w:t>
            </w:r>
            <w:r>
              <w:noBreakHyphen/>
              <w:t>15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13-03-002</w:t>
            </w:r>
            <w:r>
              <w:noBreakHyphen/>
              <w:t>16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7,6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3,91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бортовые,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rPr>
                <w:spacing w:val="-6"/>
              </w:rPr>
              <w:t>Лебедки электрические, тяговым усилием до 5,79(0,59) кН(т)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340101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Агрегат окрасочный высокого давления для окраски поверхностей конструкций мощностью 1 кВт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113­0282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Грунтовка ЭП-0199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113-0158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Растворитель марки № 646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113-0122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Отвердитель № 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0,00075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0,0007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113-0163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Смола эпоксидная марки ЭД-20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0,0208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113-0152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Полиэтиленполиамин (ПЭПА) технический, марка 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0,00217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113-0310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Порошок № 2 для кислотоупорной замазки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0,0122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113-0338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Дибутилфталат технический, сорт 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0,00326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113-0079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Лак БТ-577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101-1292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Уайт-спирит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113­0283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Грунтовка на основе эпоксидной смолы «Унигрем»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113-0156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Растворитель марки Р-4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0,00825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uppressLineNumbers w:val="0"/>
              <w:spacing w:before="2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</w:tbl>
    <w:p w:rsidR="004D4CC8" w:rsidRDefault="00F23325">
      <w:pPr>
        <w:pStyle w:val="aff5"/>
      </w:pPr>
      <w:bookmarkStart w:id="305" w:name="Гэсн_03_003"/>
      <w:bookmarkStart w:id="306" w:name="_Toc511184264"/>
      <w:bookmarkStart w:id="307" w:name="_Toc513623925"/>
      <w:bookmarkStart w:id="308" w:name="_Toc513624627"/>
      <w:bookmarkStart w:id="309" w:name="_Toc513625081"/>
      <w:bookmarkStart w:id="310" w:name="_Toc513625383"/>
      <w:bookmarkStart w:id="311" w:name="_Toc513625537"/>
      <w:bookmarkStart w:id="312" w:name="_Toc513625600"/>
      <w:bookmarkStart w:id="313" w:name="_Toc513625718"/>
      <w:bookmarkStart w:id="314" w:name="_Toc513626299"/>
      <w:bookmarkStart w:id="315" w:name="_Toc513626362"/>
      <w:bookmarkStart w:id="316" w:name="_Toc513626686"/>
      <w:bookmarkStart w:id="317" w:name="_Toc513626768"/>
      <w:bookmarkStart w:id="318" w:name="_Toc513627373"/>
      <w:r>
        <w:t>ГЭСН 13-03-003</w:t>
      </w:r>
      <w:r>
        <w:tab/>
        <w:t>Окраска огрунтованных бетонных и оштукатуренных по</w:t>
      </w:r>
      <w:bookmarkEnd w:id="305"/>
      <w:r>
        <w:t>верхностей</w:t>
      </w:r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</w:p>
    <w:p w:rsidR="004D4CC8" w:rsidRDefault="00F23325">
      <w:pPr>
        <w:pStyle w:val="aff4"/>
      </w:pPr>
      <w:r>
        <w:t>Состав работ:</w:t>
      </w:r>
    </w:p>
    <w:p w:rsidR="004D4CC8" w:rsidRDefault="00F23325">
      <w:pPr>
        <w:pStyle w:val="aff"/>
      </w:pPr>
      <w:r>
        <w:t>01. Подготовка окрасочных агрегатов. 02. Приготовление состава. 03. Нанесение окрасочного состава. 04. Промывка, очистка окрасочных агрегатов и шлангов. 05. Контроль качества.</w:t>
      </w:r>
    </w:p>
    <w:p w:rsidR="004D4CC8" w:rsidRDefault="00F23325">
      <w:pPr>
        <w:pStyle w:val="afb"/>
        <w:rPr>
          <w:lang w:val="ru-RU"/>
        </w:rPr>
      </w:pPr>
      <w:r>
        <w:rPr>
          <w:rFonts w:ascii="Times New Roman" w:hAnsi="Times New Roman"/>
          <w:lang w:val="ru-RU"/>
        </w:rPr>
        <w:t>Измеритель: 100 м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 xml:space="preserve"> окрашиваемой поверхности</w:t>
      </w:r>
    </w:p>
    <w:p w:rsidR="004D4CC8" w:rsidRDefault="00F23325">
      <w:pPr>
        <w:ind w:left="1276" w:firstLine="0"/>
      </w:pPr>
      <w:r>
        <w:t>Окраска огрунтованных бетонных и оштукатуренных поверхностей:</w:t>
      </w:r>
    </w:p>
    <w:tbl>
      <w:tblPr>
        <w:tblW w:w="0" w:type="auto"/>
        <w:tblLayout w:type="fixed"/>
        <w:tblLook w:val="0000"/>
      </w:tblPr>
      <w:tblGrid>
        <w:gridCol w:w="1400"/>
        <w:gridCol w:w="8454"/>
      </w:tblGrid>
      <w:tr w:rsidR="004D4CC8">
        <w:tc>
          <w:tcPr>
            <w:tcW w:w="1400" w:type="dxa"/>
          </w:tcPr>
          <w:p w:rsidR="004D4CC8" w:rsidRDefault="00F23325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13-03-003-01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лаком ХВ-784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13-03-003-02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лаком БТ-577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13-03-003-03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краской БТ-177 серебристой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13-03-003-04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эмалью ХС-759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13-03-003-05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эмалью ХВ-785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13-03-003-06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эмалью ХВ-124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13-03-003-07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эмалью ХВ-125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13-03-003-08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эмалью ЭП-773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13-03-003-09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эмалью ЭП-1236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13-03-003-10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эмалью ЭП-1294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13-03-003-11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грунт-шпатлевкой ЭП-0010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13-03-003-12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органосиликатной композицией ОС-51-03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13-03-003-13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органосиликатной композицией ОС-12-03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13-03-003-14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лаком ХП-734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13-03-003-15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эмалью ХП-799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13-03-003-16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эмалью ХП-7120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13-03-003-17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эмалью ФЛ-412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13-03-003-18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эмалью «Эпобен»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13-03-003-19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эмалью ХС-436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13-03-003-20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эмалью ХВ-7141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13-03-003-21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эмалью ПФ-133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13-03-003-22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эмаль «Эповин»</w:t>
            </w:r>
          </w:p>
        </w:tc>
      </w:tr>
    </w:tbl>
    <w:p w:rsidR="004D4CC8" w:rsidRDefault="004D4CC8"/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5301"/>
        <w:gridCol w:w="907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5301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13-03-003</w:t>
            </w:r>
            <w:r>
              <w:noBreakHyphen/>
              <w:t>01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13-03-003</w:t>
            </w:r>
            <w:r>
              <w:noBreakHyphen/>
              <w:t>02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13-03-003</w:t>
            </w:r>
            <w:r>
              <w:noBreakHyphen/>
              <w:t>03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5,96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rPr>
                <w:spacing w:val="-6"/>
              </w:rPr>
              <w:t>Лебедки электрические, тяговым усилием до 5,79(0,59) кН(т)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340101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Агрегат окрасочный высокого давления для окраски поверхностей конструкций мощностью 1 кВт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113-0089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Лак ХВ-784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113-0156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Растворитель марки Р-4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113-0079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Лак БТ-577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101­1292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Уайт-спирит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101­1795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Краска БТ-177 серебристая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113-0077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Ксилол нефтяной марки А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</w:tr>
    </w:tbl>
    <w:p w:rsidR="004D4CC8" w:rsidRDefault="004D4CC8">
      <w:pPr>
        <w:ind w:firstLine="0"/>
        <w:rPr>
          <w:sz w:val="18"/>
        </w:rPr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4490"/>
        <w:gridCol w:w="907"/>
        <w:gridCol w:w="811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4490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13-03-003</w:t>
            </w:r>
            <w:r>
              <w:noBreakHyphen/>
              <w:t>04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13-03-003</w:t>
            </w:r>
            <w:r>
              <w:noBreakHyphen/>
              <w:t>05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13-03-003</w:t>
            </w:r>
            <w:r>
              <w:noBreakHyphen/>
              <w:t>06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13-03-003</w:t>
            </w:r>
            <w:r>
              <w:noBreakHyphen/>
              <w:t>07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3,25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rPr>
                <w:spacing w:val="-6"/>
              </w:rPr>
              <w:t>Лебедки электрические, тяговым усилием до 5,79(0,59) кН(т)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340101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Агрегат окрасочный высокого давления для окраски поверхностей конструкций мощностью 1 кВт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113­0240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Эмаль ХС­759 белая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113-0223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Эмаль ХВ-785 белая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113-0156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Растворитель марки Р-4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113-0226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Эмаль ХВ-124 голубая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113­0228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Эмаль ХВ­125 серебристая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</w:tbl>
    <w:p w:rsidR="004D4CC8" w:rsidRDefault="004D4CC8">
      <w:pPr>
        <w:ind w:firstLine="0"/>
        <w:rPr>
          <w:sz w:val="18"/>
        </w:rPr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5301"/>
        <w:gridCol w:w="907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5301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13-03-003</w:t>
            </w:r>
            <w:r>
              <w:noBreakHyphen/>
              <w:t>08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13-03-003</w:t>
            </w:r>
            <w:r>
              <w:noBreakHyphen/>
              <w:t>09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13-03-003</w:t>
            </w:r>
            <w:r>
              <w:noBreakHyphen/>
              <w:t>10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7,45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Лебедки электрические, тяговым усилием до 5,79 (0,59) кН 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340101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Агрегат окрасочный высокого давления для окраски поверхностей конструкций мощностью 1 кВт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113­0210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Эмаль ЭП­773 зеленая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113­0284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Эмаль эпоксидная ЭП-1236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113-0156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Растворитель марки Р-4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113­0285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Эмаль эпоксидная ЭП-1294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113-0122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Отвердитель № 1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</w:tr>
    </w:tbl>
    <w:p w:rsidR="004D4CC8" w:rsidRDefault="004D4CC8">
      <w:pPr>
        <w:ind w:firstLine="0"/>
        <w:rPr>
          <w:sz w:val="18"/>
        </w:rPr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5301"/>
        <w:gridCol w:w="907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5301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13-03-003</w:t>
            </w:r>
            <w:r>
              <w:noBreakHyphen/>
              <w:t>11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13-03-003</w:t>
            </w:r>
            <w:r>
              <w:noBreakHyphen/>
              <w:t>12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13-03-003</w:t>
            </w:r>
            <w:r>
              <w:noBreakHyphen/>
              <w:t>13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Лебедки электрические, тяговым усилием до 5,79 (0,59) кН 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340101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Агрегат окрасочный высокого давления для окраски поверхностей конструкций мощностью 1 кВт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113-0194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Шпатлевка ЭП-00-10 красно-коричневая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0,0113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113-0156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Растворитель марки Р-4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0,00226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113-0122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Отвердитель № 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0,00096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113-0351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Органо-силикатная композиция ОС-51-03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101-1290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Толуол каменноугольный и сланцевый марки 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113­0295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Органо-силикатная композиция ОС-12-03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</w:tr>
    </w:tbl>
    <w:p w:rsidR="004D4CC8" w:rsidRDefault="004D4CC8">
      <w:pPr>
        <w:ind w:firstLine="0"/>
        <w:rPr>
          <w:sz w:val="18"/>
        </w:rPr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4490"/>
        <w:gridCol w:w="907"/>
        <w:gridCol w:w="811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4490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13-03-003</w:t>
            </w:r>
            <w:r>
              <w:noBreakHyphen/>
              <w:t>14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13-03-003</w:t>
            </w:r>
            <w:r>
              <w:noBreakHyphen/>
              <w:t>15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13-03-003</w:t>
            </w:r>
            <w:r>
              <w:noBreakHyphen/>
              <w:t>16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13-03-003</w:t>
            </w:r>
            <w:r>
              <w:noBreakHyphen/>
              <w:t>17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7,45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rPr>
                <w:spacing w:val="-6"/>
              </w:rPr>
              <w:t>Лебедки электрические, тяговым усилием до 5,79(0,59) кН(т)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340101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Агрегат окрасочный высокого давления для окраски поверхностей конструкций мощностью 1 кВт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113­0086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Лак ХП-734, марки А, сорт 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113-0249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Эмаль ХП-799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113-0077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Ксилол нефтяной марки 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113­0288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  <w:rPr>
                <w:spacing w:val="-6"/>
              </w:rPr>
            </w:pPr>
            <w:r>
              <w:rPr>
                <w:spacing w:val="-6"/>
              </w:rPr>
              <w:t>Эмаль на основе хлорсульфированного полиэтилена ХП-7120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113­0289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Эмаль феноло-формальдегидная ФЛ-412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113-0180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Спирт этиловый ректификованный технический, сорт I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</w:tbl>
    <w:p w:rsidR="004D4CC8" w:rsidRDefault="004D4CC8">
      <w:pPr>
        <w:ind w:firstLine="0"/>
        <w:rPr>
          <w:sz w:val="18"/>
        </w:rPr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3679"/>
        <w:gridCol w:w="907"/>
        <w:gridCol w:w="811"/>
        <w:gridCol w:w="811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3679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13-03-003</w:t>
            </w:r>
            <w:r>
              <w:noBreakHyphen/>
              <w:t>18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13-03-003</w:t>
            </w:r>
            <w:r>
              <w:noBreakHyphen/>
              <w:t>19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13-03-003</w:t>
            </w:r>
            <w:r>
              <w:noBreakHyphen/>
              <w:t>20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13-03-003</w:t>
            </w:r>
            <w:r>
              <w:noBreakHyphen/>
              <w:t>21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13-03-003</w:t>
            </w:r>
            <w:r>
              <w:noBreakHyphen/>
              <w:t>22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7,45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7,45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79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  <w:rPr>
                <w:spacing w:val="-6"/>
              </w:rPr>
            </w:pPr>
            <w:r>
              <w:rPr>
                <w:spacing w:val="-6"/>
              </w:rP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Лебедки электрические, тяговым усилием до 5,79 (0,59) кН 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340101</w:t>
            </w:r>
          </w:p>
        </w:tc>
        <w:tc>
          <w:tcPr>
            <w:tcW w:w="3679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Агрегат окрасочный высокого давления для окраски поверхностей конструкций мощностью 1 кВт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2,10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113­0286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Эмаль эпоксидная БЭП 610 «Эпобен»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single" w:sz="4" w:space="0" w:color="auto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113-0180</w:t>
            </w:r>
          </w:p>
        </w:tc>
        <w:tc>
          <w:tcPr>
            <w:tcW w:w="3679" w:type="dxa"/>
            <w:tcBorders>
              <w:top w:val="nil"/>
              <w:bottom w:val="single" w:sz="4" w:space="0" w:color="auto"/>
            </w:tcBorders>
          </w:tcPr>
          <w:p w:rsidR="004D4CC8" w:rsidRDefault="00F23325">
            <w:pPr>
              <w:pStyle w:val="aff8"/>
            </w:pPr>
            <w:r>
              <w:t>Спирт этиловый ректификованный технический, сорт I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4D4CC8">
        <w:tc>
          <w:tcPr>
            <w:tcW w:w="1202" w:type="dxa"/>
            <w:tcBorders>
              <w:top w:val="single" w:sz="4" w:space="0" w:color="auto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113-0002</w:t>
            </w:r>
          </w:p>
        </w:tc>
        <w:tc>
          <w:tcPr>
            <w:tcW w:w="3679" w:type="dxa"/>
            <w:tcBorders>
              <w:top w:val="single" w:sz="4" w:space="0" w:color="auto"/>
              <w:bottom w:val="nil"/>
            </w:tcBorders>
          </w:tcPr>
          <w:p w:rsidR="004D4CC8" w:rsidRDefault="00F23325">
            <w:pPr>
              <w:pStyle w:val="aff8"/>
            </w:pPr>
            <w:r>
              <w:t>Ацетон технический сорт высший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113­0290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Эмаль на сополимерах винилхлорида ХС-436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113-0156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Растворитель марки Р-4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113­0401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Отвердитель амино-фенольный АФ-2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113­0291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Эмаль перхлорвиниловая ХВ-7141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113-0122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Отвердитель № 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113-0245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Эмаль ПФ-133 темно-серая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113-0077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Ксилол нефтяной марки 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113­0287</w:t>
            </w:r>
          </w:p>
        </w:tc>
        <w:tc>
          <w:tcPr>
            <w:tcW w:w="3679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Эмаль эпоксидная БЭП 5297 «Эповин»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</w:tbl>
    <w:p w:rsidR="004D4CC8" w:rsidRDefault="00F23325">
      <w:pPr>
        <w:pStyle w:val="aff5"/>
      </w:pPr>
      <w:bookmarkStart w:id="319" w:name="_Toc511184265"/>
      <w:bookmarkStart w:id="320" w:name="_Toc513623926"/>
      <w:bookmarkStart w:id="321" w:name="_Toc513624628"/>
      <w:bookmarkStart w:id="322" w:name="_Toc513625082"/>
      <w:bookmarkStart w:id="323" w:name="_Toc513625384"/>
      <w:bookmarkStart w:id="324" w:name="_Toc513625538"/>
      <w:bookmarkStart w:id="325" w:name="_Toc513625601"/>
      <w:bookmarkStart w:id="326" w:name="_Toc513625719"/>
      <w:bookmarkStart w:id="327" w:name="_Toc513626300"/>
      <w:bookmarkStart w:id="328" w:name="_Toc513626363"/>
      <w:bookmarkStart w:id="329" w:name="_Toc513626687"/>
      <w:bookmarkStart w:id="330" w:name="_Toc513626769"/>
      <w:bookmarkStart w:id="331" w:name="_Toc513627374"/>
      <w:bookmarkStart w:id="332" w:name="Гэсн_03_004"/>
      <w:r>
        <w:t>ГЭСН 13-03-004</w:t>
      </w:r>
      <w:r>
        <w:tab/>
        <w:t>Окраска металлических огрунтованных поверхностей</w:t>
      </w:r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</w:p>
    <w:bookmarkEnd w:id="332"/>
    <w:p w:rsidR="004D4CC8" w:rsidRDefault="00F23325">
      <w:pPr>
        <w:pStyle w:val="aff4"/>
      </w:pPr>
      <w:r>
        <w:rPr>
          <w:i w:val="0"/>
        </w:rPr>
        <w:t>Состав работ:</w:t>
      </w:r>
    </w:p>
    <w:p w:rsidR="004D4CC8" w:rsidRDefault="00F23325">
      <w:pPr>
        <w:pStyle w:val="aff"/>
      </w:pPr>
      <w:r>
        <w:t>01. Подготовка окрасочных агрегатов. 02. Приготовление состава. 03. Нанесение окрасочного состава. 04. Промывка, очистка окрасочных агрегатов и шлангов. 05. Контроль качества.</w:t>
      </w:r>
    </w:p>
    <w:p w:rsidR="004D4CC8" w:rsidRDefault="00F23325">
      <w:pPr>
        <w:pStyle w:val="afb"/>
        <w:rPr>
          <w:lang w:val="ru-RU"/>
        </w:rPr>
      </w:pPr>
      <w:r>
        <w:rPr>
          <w:rFonts w:ascii="Times New Roman" w:hAnsi="Times New Roman"/>
          <w:lang w:val="ru-RU"/>
        </w:rPr>
        <w:t>Измеритель: 100 м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 xml:space="preserve"> окрашиваемой поверхности</w:t>
      </w:r>
    </w:p>
    <w:p w:rsidR="004D4CC8" w:rsidRDefault="00F23325">
      <w:pPr>
        <w:ind w:left="1276" w:firstLine="0"/>
      </w:pPr>
      <w:r>
        <w:t>Окраска металлических огрунтованных поверхностей:</w:t>
      </w:r>
    </w:p>
    <w:tbl>
      <w:tblPr>
        <w:tblW w:w="0" w:type="auto"/>
        <w:tblLayout w:type="fixed"/>
        <w:tblLook w:val="0000"/>
      </w:tblPr>
      <w:tblGrid>
        <w:gridCol w:w="1400"/>
        <w:gridCol w:w="8454"/>
      </w:tblGrid>
      <w:tr w:rsidR="004D4CC8">
        <w:tc>
          <w:tcPr>
            <w:tcW w:w="1400" w:type="dxa"/>
          </w:tcPr>
          <w:p w:rsidR="004D4CC8" w:rsidRDefault="00F23325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13-03-004-01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эмалью ХС-436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13-03-004-02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эмалью ХС-759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13-03-004-03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эмалью ХВ-7141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13-03-004-04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эмалью ХВ-1120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13-03-004-05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эмалью ХВ-785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13-03-004-06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эмалью ХВ-124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13-03-004-07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эмалью ХВ-125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13-03-004-08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лаком ХВ-784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13-03-004-09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эмалью ЭП-773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13-03-004-10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эмалью ЭП-1236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13-03-004-11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эмалью ЭП-1294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13-03-004-12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грунт-шпатлевкой ЭП-0010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13-03-004-13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эмалью ЭП-5116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13-03-004-14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эмалью ЭП-140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13-03-004-15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органосиликатной композицией ОС-51-03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13-03-004-16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органосиликатной композицией ОС-12-01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13-03-004-17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органосиликатной композицией ОС-12-03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13-03-004-18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эмалью ВЛ-515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13-03-004-19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эмалью ХП-7120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13-03-004-20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эмалью ХП-799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13-03-004-21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эмалью КО-811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13-03-004-22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эмалью КО-88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13-03-004-23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краской БТ-177 серебристой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13-03-004-24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пастой огнезащитной ВПМ­2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13-03-004-25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эмалью ФЛ-412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13-03-004-26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эмалью ПФ-115</w:t>
            </w:r>
          </w:p>
        </w:tc>
      </w:tr>
    </w:tbl>
    <w:p w:rsidR="004D4CC8" w:rsidRDefault="004D4CC8">
      <w:pPr>
        <w:ind w:firstLine="0"/>
        <w:rPr>
          <w:sz w:val="24"/>
        </w:rPr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4490"/>
        <w:gridCol w:w="907"/>
        <w:gridCol w:w="811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4490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13-03-004</w:t>
            </w:r>
            <w:r>
              <w:noBreakHyphen/>
              <w:t>01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13-03-004</w:t>
            </w:r>
            <w:r>
              <w:noBreakHyphen/>
              <w:t>02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13-03-004</w:t>
            </w:r>
            <w:r>
              <w:noBreakHyphen/>
              <w:t>03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13-03-004</w:t>
            </w:r>
            <w:r>
              <w:noBreakHyphen/>
              <w:t>04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rPr>
                <w:spacing w:val="-6"/>
              </w:rPr>
              <w:t>Лебедки электрические, тяговым усилием до 5,79(0,59) кН(т)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340101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Агрегат окрасочный высокого давления для окраски поверхностей конструкций мощностью 1 кВт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1,95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113­0290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Эмаль на сополимерах винилхлорида ХС-436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113-0156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Растворитель марки Р-4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113­0401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Отвердитель амино-фенольный АФ-2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113-0240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Эмаль ХС-759 белая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113­0291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Эмаль перхлорвиниловая ХВ-7141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0,0095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113-0122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Отвердитель № 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0,00062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113­0292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Эмаль перхлорвиниловая ХВ-1120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0,026</w:t>
            </w:r>
          </w:p>
        </w:tc>
      </w:tr>
    </w:tbl>
    <w:p w:rsidR="004D4CC8" w:rsidRDefault="004D4CC8">
      <w:pPr>
        <w:ind w:firstLine="0"/>
        <w:rPr>
          <w:sz w:val="18"/>
        </w:rPr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4490"/>
        <w:gridCol w:w="907"/>
        <w:gridCol w:w="811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4490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  <w:spacing w:line="233" w:lineRule="auto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3" w:lineRule="auto"/>
            </w:pPr>
            <w:r>
              <w:t>13-03-004</w:t>
            </w:r>
            <w:r>
              <w:noBreakHyphen/>
              <w:t>05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3" w:lineRule="auto"/>
            </w:pPr>
            <w:r>
              <w:t>13-03-004</w:t>
            </w:r>
            <w:r>
              <w:noBreakHyphen/>
              <w:t>06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3" w:lineRule="auto"/>
            </w:pPr>
            <w:r>
              <w:t>13-03-004</w:t>
            </w:r>
            <w:r>
              <w:noBreakHyphen/>
              <w:t>07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3" w:lineRule="auto"/>
            </w:pPr>
            <w:r>
              <w:t>13-03-004</w:t>
            </w:r>
            <w:r>
              <w:noBreakHyphen/>
              <w:t>08</w:t>
            </w:r>
          </w:p>
        </w:tc>
      </w:tr>
      <w:tr w:rsidR="004D4CC8">
        <w:trPr>
          <w:trHeight w:hRule="exact" w:val="198"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</w:tr>
      <w:tr w:rsidR="004D4CC8">
        <w:trPr>
          <w:trHeight w:hRule="exact" w:val="198"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spacing w:line="233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4D4CC8">
        <w:trPr>
          <w:trHeight w:hRule="exact" w:val="198"/>
        </w:trPr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D4CC8">
        <w:trPr>
          <w:trHeight w:hRule="exact" w:val="198"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rPr>
          <w:trHeight w:hRule="exact" w:val="198"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D4CC8">
        <w:trPr>
          <w:trHeight w:hRule="exact" w:val="198"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rPr>
          <w:trHeight w:hRule="exact" w:val="198"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rPr>
                <w:spacing w:val="-6"/>
              </w:rPr>
              <w:t>Лебедки электрические, тяговым усилием до 5,79(0,59) кН(т)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340101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Агрегат окрасочный высокого давления для окраски поверхностей конструкций мощностью 1 кВт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4D4CC8">
        <w:trPr>
          <w:trHeight w:hRule="exact" w:val="187"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rPr>
          <w:trHeight w:hRule="exact" w:val="187"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113-0223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Эмаль ХВ-785 белая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rPr>
          <w:trHeight w:hRule="exact" w:val="187"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113-0156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Растворитель марки Р-4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</w:tr>
      <w:tr w:rsidR="004D4CC8">
        <w:trPr>
          <w:trHeight w:hRule="exact" w:val="187"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113-0226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Эмаль ХВ-124 голубая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rPr>
          <w:trHeight w:hRule="exact" w:val="187"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113-0228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Эмаль ХВ-125 серебристая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rPr>
          <w:trHeight w:hRule="exact" w:val="187"/>
        </w:trPr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113-0089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Лак ХВ-784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</w:tbl>
    <w:p w:rsidR="004D4CC8" w:rsidRDefault="004D4CC8">
      <w:pPr>
        <w:spacing w:line="233" w:lineRule="auto"/>
        <w:ind w:firstLine="0"/>
        <w:rPr>
          <w:sz w:val="14"/>
        </w:rPr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4490"/>
        <w:gridCol w:w="907"/>
        <w:gridCol w:w="811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4490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  <w:spacing w:line="233" w:lineRule="auto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3" w:lineRule="auto"/>
            </w:pPr>
            <w:r>
              <w:t>13-03-004</w:t>
            </w:r>
            <w:r>
              <w:noBreakHyphen/>
              <w:t>09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3" w:lineRule="auto"/>
            </w:pPr>
            <w:r>
              <w:t>13-03-004</w:t>
            </w:r>
            <w:r>
              <w:noBreakHyphen/>
              <w:t>10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3" w:lineRule="auto"/>
            </w:pPr>
            <w:r>
              <w:t>13-03-004</w:t>
            </w:r>
            <w:r>
              <w:noBreakHyphen/>
              <w:t>11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3" w:lineRule="auto"/>
            </w:pPr>
            <w:r>
              <w:t>13-03-004</w:t>
            </w:r>
            <w:r>
              <w:noBreakHyphen/>
              <w:t>12</w:t>
            </w:r>
          </w:p>
        </w:tc>
      </w:tr>
      <w:tr w:rsidR="004D4CC8">
        <w:trPr>
          <w:trHeight w:hRule="exact" w:val="187"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3,26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</w:tr>
      <w:tr w:rsidR="004D4CC8">
        <w:trPr>
          <w:trHeight w:hRule="exact" w:val="187"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spacing w:line="233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4D4CC8">
        <w:trPr>
          <w:trHeight w:hRule="exact" w:val="187"/>
        </w:trPr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D4CC8">
        <w:trPr>
          <w:trHeight w:hRule="exact" w:val="187"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rPr>
          <w:trHeight w:hRule="exact" w:val="187"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rPr>
          <w:trHeight w:hRule="exact" w:val="187"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rPr>
          <w:trHeight w:hRule="exact" w:val="187"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rPr>
                <w:spacing w:val="-6"/>
              </w:rPr>
              <w:t>Лебедки электрические, тяговым усилием до 5,79(0,59) кН(т)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340101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Агрегат окрасочный высокого давления для окраски поверхностей конструкций мощностью 1 кВт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4D4CC8">
        <w:trPr>
          <w:trHeight w:hRule="exact" w:val="198"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rPr>
          <w:trHeight w:hRule="exact" w:val="198"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113-0210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Эмаль ЭП-773 зеленая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rPr>
          <w:trHeight w:hRule="exact" w:val="198"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113-0158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Растворитель марки № 646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rPr>
          <w:trHeight w:hRule="exact" w:val="198"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113-0122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Отвердитель № 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</w:tr>
      <w:tr w:rsidR="004D4CC8">
        <w:trPr>
          <w:trHeight w:hRule="exact" w:val="198"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113­0284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Эмаль эпоксидная ЭП-1236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rPr>
          <w:trHeight w:hRule="exact" w:val="198"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113-0156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Растворитель марки Р-4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0,0023</w:t>
            </w:r>
          </w:p>
        </w:tc>
      </w:tr>
      <w:tr w:rsidR="004D4CC8">
        <w:trPr>
          <w:trHeight w:hRule="exact" w:val="198"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113­0285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Эмаль эпоксидная ЭП-1294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rPr>
          <w:trHeight w:hRule="exact" w:val="198"/>
        </w:trPr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113-0194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Шпатлевка ЭП-00-10 красно-коричневая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</w:tbl>
    <w:p w:rsidR="004D4CC8" w:rsidRDefault="004D4CC8">
      <w:pPr>
        <w:spacing w:line="233" w:lineRule="auto"/>
        <w:ind w:firstLine="0"/>
        <w:rPr>
          <w:sz w:val="1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2"/>
        <w:gridCol w:w="6111"/>
        <w:gridCol w:w="907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  <w:rPr>
                <w:spacing w:val="-4"/>
              </w:rPr>
            </w:pPr>
            <w:r>
              <w:rPr>
                <w:spacing w:val="-4"/>
              </w:rPr>
              <w:t>Шифр ресурса</w:t>
            </w:r>
          </w:p>
        </w:tc>
        <w:tc>
          <w:tcPr>
            <w:tcW w:w="6111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  <w:spacing w:line="233" w:lineRule="auto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3" w:lineRule="auto"/>
            </w:pPr>
            <w:r>
              <w:t>13-03-004</w:t>
            </w:r>
            <w:r>
              <w:noBreakHyphen/>
              <w:t>13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3" w:lineRule="auto"/>
            </w:pPr>
            <w:r>
              <w:t>13-03-004</w:t>
            </w:r>
            <w:r>
              <w:noBreakHyphen/>
              <w:t>14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spacing w:line="233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11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Лебедки электрические, тяговым усилием до 5,79 (0,59) кН 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340101</w:t>
            </w:r>
          </w:p>
        </w:tc>
        <w:tc>
          <w:tcPr>
            <w:tcW w:w="611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Агрегат окрасочный высокого давления для окраски поверхностей конструкций мощностью 1 кВт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</w:tr>
      <w:tr w:rsidR="004D4CC8">
        <w:trPr>
          <w:trHeight w:hRule="exact" w:val="198"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rPr>
          <w:trHeight w:hRule="exact" w:val="198"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113-0213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Эмаль ЭП-5116 черная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rPr>
          <w:trHeight w:hRule="exact" w:val="198"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113-0077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Ксилол нефтяной марки 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rPr>
          <w:trHeight w:hRule="exact" w:val="198"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113-0211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Эмаль ЭП-140 защитная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4D4CC8">
        <w:trPr>
          <w:trHeight w:hRule="exact" w:val="198"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113-0157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Растворитель марки Р-5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</w:tr>
      <w:tr w:rsidR="004D4CC8">
        <w:trPr>
          <w:trHeight w:hRule="exact" w:val="198"/>
        </w:trPr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113-0122</w:t>
            </w:r>
          </w:p>
        </w:tc>
        <w:tc>
          <w:tcPr>
            <w:tcW w:w="611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Отвердитель № 1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</w:tr>
    </w:tbl>
    <w:p w:rsidR="004D4CC8" w:rsidRDefault="004D4CC8">
      <w:pPr>
        <w:spacing w:line="233" w:lineRule="auto"/>
        <w:ind w:firstLine="0"/>
        <w:rPr>
          <w:sz w:val="14"/>
        </w:rPr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4490"/>
        <w:gridCol w:w="907"/>
        <w:gridCol w:w="811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4490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  <w:spacing w:line="233" w:lineRule="auto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3" w:lineRule="auto"/>
            </w:pPr>
            <w:r>
              <w:t>13-03-004</w:t>
            </w:r>
            <w:r>
              <w:noBreakHyphen/>
              <w:t>15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3" w:lineRule="auto"/>
            </w:pPr>
            <w:r>
              <w:t>13-03-004</w:t>
            </w:r>
            <w:r>
              <w:noBreakHyphen/>
              <w:t>16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3" w:lineRule="auto"/>
            </w:pPr>
            <w:r>
              <w:t>13-03-004</w:t>
            </w:r>
            <w:r>
              <w:noBreakHyphen/>
              <w:t>17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3" w:lineRule="auto"/>
            </w:pPr>
            <w:r>
              <w:t>13-03-004</w:t>
            </w:r>
            <w:r>
              <w:noBreakHyphen/>
              <w:t>18</w:t>
            </w:r>
          </w:p>
        </w:tc>
      </w:tr>
      <w:tr w:rsidR="004D4CC8">
        <w:trPr>
          <w:trHeight w:hRule="exact" w:val="198"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2,54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</w:tr>
      <w:tr w:rsidR="004D4CC8">
        <w:trPr>
          <w:trHeight w:hRule="exact" w:val="198"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spacing w:line="233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4D4CC8">
        <w:trPr>
          <w:trHeight w:hRule="exact" w:val="198"/>
        </w:trPr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D4CC8">
        <w:trPr>
          <w:trHeight w:hRule="exact" w:val="198"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rPr>
          <w:trHeight w:hRule="exact" w:val="198"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D4CC8">
        <w:trPr>
          <w:trHeight w:hRule="exact" w:val="198"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rPr>
          <w:trHeight w:hRule="exact" w:val="198"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rPr>
                <w:spacing w:val="-6"/>
              </w:rPr>
              <w:t>Лебедки электрические, тяговым усилием до 5,79(0,59) кН(т)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340101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Агрегат окрасочный высокого давления для окраски поверхностей конструкций мощностью 1 кВт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4D4CC8">
        <w:trPr>
          <w:trHeight w:hRule="exact" w:val="198"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rPr>
          <w:trHeight w:hRule="exact" w:val="198"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113-0351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Органо-силикатная композиция ОС-51-03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rPr>
          <w:trHeight w:hRule="exact" w:val="198"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101-1290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Толуол каменноугольный и сланцевый марки 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rPr>
          <w:trHeight w:hRule="exact" w:val="198"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113-0350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Органо-силикатная композиция ОС-12-01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rPr>
          <w:trHeight w:hRule="exact" w:val="198"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113-0347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Эмаль ВЛ-515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0,023</w:t>
            </w:r>
          </w:p>
        </w:tc>
      </w:tr>
      <w:tr w:rsidR="004D4CC8">
        <w:trPr>
          <w:trHeight w:hRule="exact" w:val="198"/>
        </w:trPr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113-0348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Растворитель Р-60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0,007</w:t>
            </w:r>
          </w:p>
        </w:tc>
      </w:tr>
      <w:tr w:rsidR="004D4CC8">
        <w:trPr>
          <w:trHeight w:hRule="exact" w:val="198"/>
        </w:trPr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113-0295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Органо-силикатная композиция ОС-12-03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</w:tbl>
    <w:p w:rsidR="004D4CC8" w:rsidRDefault="004D4CC8">
      <w:pPr>
        <w:ind w:firstLine="0"/>
        <w:rPr>
          <w:sz w:val="2"/>
        </w:rPr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4490"/>
        <w:gridCol w:w="907"/>
        <w:gridCol w:w="811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4490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  <w:spacing w:line="235" w:lineRule="auto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13-03-004</w:t>
            </w:r>
            <w:r>
              <w:noBreakHyphen/>
              <w:t>19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13-03-004</w:t>
            </w:r>
            <w:r>
              <w:noBreakHyphen/>
              <w:t>20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13-03-004</w:t>
            </w:r>
            <w:r>
              <w:noBreakHyphen/>
              <w:t>21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13-03-004</w:t>
            </w:r>
            <w:r>
              <w:noBreakHyphen/>
              <w:t>22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2,47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2,43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2,45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spacing w:line="235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rPr>
                <w:spacing w:val="-6"/>
              </w:rPr>
              <w:t>Лебедки электрические, тяговым усилием до 5,79(0,59) кН(т)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340101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Агрегат окрасочный высокого давления для окраски поверхностей конструкций мощностью 1 кВт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113­0288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  <w:rPr>
                <w:spacing w:val="-6"/>
              </w:rPr>
            </w:pPr>
            <w:r>
              <w:rPr>
                <w:spacing w:val="-6"/>
              </w:rPr>
              <w:t>Эмаль на основе хлорсульфированного полиэтилена ХП-7120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113-0077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Ксилол нефтяной марки 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0,0015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113-0249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Эмаль ХП-799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113­0251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Эмаль КО-811 зеленая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113-0250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  <w:rPr>
                <w:spacing w:val="-10"/>
              </w:rPr>
            </w:pPr>
            <w:r>
              <w:rPr>
                <w:spacing w:val="-10"/>
              </w:rPr>
              <w:t>Эмаль КО-88 кремнийорганическая термостойкая серебристая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113-0157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Растворитель марки Р-5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</w:tbl>
    <w:p w:rsidR="004D4CC8" w:rsidRDefault="004D4CC8">
      <w:pPr>
        <w:spacing w:line="235" w:lineRule="auto"/>
        <w:ind w:firstLine="0"/>
        <w:rPr>
          <w:sz w:val="18"/>
        </w:rPr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4490"/>
        <w:gridCol w:w="907"/>
        <w:gridCol w:w="811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4490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  <w:spacing w:line="235" w:lineRule="auto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13-03-004</w:t>
            </w:r>
            <w:r>
              <w:noBreakHyphen/>
              <w:t>23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13-03-004</w:t>
            </w:r>
            <w:r>
              <w:noBreakHyphen/>
              <w:t>24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13-03-004</w:t>
            </w:r>
            <w:r>
              <w:noBreakHyphen/>
              <w:t>25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13-03-004</w:t>
            </w:r>
            <w:r>
              <w:noBreakHyphen/>
              <w:t>26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2,88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106,2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3,24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3,83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spacing w:line="235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2,71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1,80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0,91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rPr>
                <w:spacing w:val="-6"/>
              </w:rPr>
              <w:t>Лебедки электрические, тяговым усилием до 5,79(0,59) кН(т)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340101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Агрегат окрасочный высокого давления для окраски поверхностей конструкций мощностью 1 кВт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1,12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101-1795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Краска БТ-177 серебристая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113-0077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Ксилол нефтяной марки 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0,0013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101-1761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  <w:rPr>
                <w:spacing w:val="-10"/>
              </w:rPr>
            </w:pPr>
            <w:r>
              <w:rPr>
                <w:spacing w:val="-10"/>
              </w:rPr>
              <w:t>Паста огнезащитная вспучивающаяся водоэмульсионная ВПМ-2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113­0289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Эмаль феноло-формальдегидная ФЛ-412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113-0180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Спирт этиловый ректификованный технический, сорт I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0,0017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113-0246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Эмаль ПФ-115 серая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0,019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101­1292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Уайт­спирит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</w:tr>
    </w:tbl>
    <w:p w:rsidR="004D4CC8" w:rsidRDefault="00F23325">
      <w:pPr>
        <w:pStyle w:val="aff5"/>
      </w:pPr>
      <w:bookmarkStart w:id="333" w:name="_Toc511184266"/>
      <w:bookmarkStart w:id="334" w:name="_Toc513623927"/>
      <w:bookmarkStart w:id="335" w:name="_Toc513624629"/>
      <w:bookmarkStart w:id="336" w:name="_Toc513625083"/>
      <w:bookmarkStart w:id="337" w:name="_Toc513625385"/>
      <w:bookmarkStart w:id="338" w:name="_Toc513625539"/>
      <w:bookmarkStart w:id="339" w:name="_Toc513625602"/>
      <w:bookmarkStart w:id="340" w:name="_Toc513625720"/>
      <w:bookmarkStart w:id="341" w:name="_Toc513626301"/>
      <w:bookmarkStart w:id="342" w:name="_Toc513626364"/>
      <w:bookmarkStart w:id="343" w:name="_Toc513626688"/>
      <w:bookmarkStart w:id="344" w:name="_Toc513626770"/>
      <w:bookmarkStart w:id="345" w:name="_Toc513627375"/>
      <w:bookmarkStart w:id="346" w:name="Гэсн_03_005"/>
      <w:r>
        <w:t>ГЭСН 13-03-005</w:t>
      </w:r>
      <w:r>
        <w:tab/>
        <w:t>Шпатлевка поверхностей</w:t>
      </w:r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</w:p>
    <w:bookmarkEnd w:id="346"/>
    <w:p w:rsidR="004D4CC8" w:rsidRDefault="00F23325">
      <w:pPr>
        <w:pStyle w:val="aff4"/>
      </w:pPr>
      <w:r>
        <w:t>Состав работ:</w:t>
      </w:r>
    </w:p>
    <w:p w:rsidR="004D4CC8" w:rsidRDefault="00F23325">
      <w:pPr>
        <w:pStyle w:val="aff"/>
      </w:pPr>
      <w:r>
        <w:t>01. Приготовление шпатлевочных составов. 02. Приготовление грунта. 03. Нанесение грунта. 04. Нанесение шпатлевки вручную. 05. Контроль качества.</w:t>
      </w:r>
    </w:p>
    <w:p w:rsidR="004D4CC8" w:rsidRDefault="00F23325">
      <w:pPr>
        <w:pStyle w:val="afb"/>
        <w:rPr>
          <w:lang w:val="ru-RU"/>
        </w:rPr>
      </w:pPr>
      <w:r>
        <w:rPr>
          <w:rFonts w:ascii="Times New Roman" w:hAnsi="Times New Roman"/>
          <w:lang w:val="ru-RU"/>
        </w:rPr>
        <w:t>Измеритель: 100 м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 xml:space="preserve"> шпатлюемой поверхности</w:t>
      </w:r>
    </w:p>
    <w:p w:rsidR="004D4CC8" w:rsidRDefault="00F23325">
      <w:pPr>
        <w:spacing w:line="235" w:lineRule="auto"/>
        <w:ind w:left="1276" w:firstLine="0"/>
      </w:pPr>
      <w:r>
        <w:t>Шпатлевка поверхностей силикатной шпатлевкой:</w:t>
      </w:r>
    </w:p>
    <w:tbl>
      <w:tblPr>
        <w:tblW w:w="0" w:type="auto"/>
        <w:tblLayout w:type="fixed"/>
        <w:tblLook w:val="0000"/>
      </w:tblPr>
      <w:tblGrid>
        <w:gridCol w:w="1400"/>
        <w:gridCol w:w="8454"/>
      </w:tblGrid>
      <w:tr w:rsidR="004D4CC8">
        <w:tc>
          <w:tcPr>
            <w:tcW w:w="1400" w:type="dxa"/>
          </w:tcPr>
          <w:p w:rsidR="004D4CC8" w:rsidRDefault="00F23325">
            <w:pPr>
              <w:spacing w:line="235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13-03-005-01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толщиной слоя 3 мм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35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13-03-005-02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на каждый последующий слой толщиной 1 мм добавлять к норме 13-03-005-01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35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13-03-005-03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толщиной слоя 30 мм по арматурной сетке</w:t>
            </w:r>
          </w:p>
        </w:tc>
      </w:tr>
    </w:tbl>
    <w:p w:rsidR="004D4CC8" w:rsidRDefault="00F23325">
      <w:pPr>
        <w:spacing w:line="235" w:lineRule="auto"/>
        <w:ind w:left="1276" w:firstLine="0"/>
      </w:pPr>
      <w:r>
        <w:t xml:space="preserve">Шпатлевка поверхностей составом: </w:t>
      </w:r>
    </w:p>
    <w:tbl>
      <w:tblPr>
        <w:tblW w:w="0" w:type="auto"/>
        <w:tblLayout w:type="fixed"/>
        <w:tblLook w:val="0000"/>
      </w:tblPr>
      <w:tblGrid>
        <w:gridCol w:w="1400"/>
        <w:gridCol w:w="8454"/>
      </w:tblGrid>
      <w:tr w:rsidR="004D4CC8">
        <w:tc>
          <w:tcPr>
            <w:tcW w:w="1400" w:type="dxa"/>
          </w:tcPr>
          <w:p w:rsidR="004D4CC8" w:rsidRDefault="00F23325">
            <w:pPr>
              <w:spacing w:line="235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13-03-005-04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на основе смолы ЭД-20 (ЭД-16) толщиной слоя 1 мм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35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13-03-005-05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эпоксидной шпатлевкой ЭП-0010 толщиной слоя 2 мм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35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13-03-005-06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шпатлевка поверхностей замазкой «Арзамит-5»</w:t>
            </w:r>
          </w:p>
        </w:tc>
      </w:tr>
    </w:tbl>
    <w:p w:rsidR="004D4CC8" w:rsidRDefault="004D4CC8">
      <w:pPr>
        <w:pStyle w:val="4"/>
        <w:spacing w:line="235" w:lineRule="auto"/>
        <w:rPr>
          <w:rFonts w:ascii="Times New Roman" w:hAnsi="Times New Roman"/>
        </w:rPr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5301"/>
        <w:gridCol w:w="907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5301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  <w:spacing w:line="235" w:lineRule="auto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13-03-005</w:t>
            </w:r>
            <w:r>
              <w:noBreakHyphen/>
              <w:t>01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13-03-005</w:t>
            </w:r>
            <w:r>
              <w:noBreakHyphen/>
              <w:t>02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13-03-005</w:t>
            </w:r>
            <w:r>
              <w:noBreakHyphen/>
              <w:t>03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53,82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10,39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295,2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spacing w:line="235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1,21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31,84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1,44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Лебедки электрические, тяговым усилием до 5,79 (0,59) кН 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110900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Растворосмесители передвижные 80 л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113-0310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Порошок № 2 для кислотоупорной замазки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0,375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0,125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3,818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113-0110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Натрий кремнефтористый технический, сорт I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0,289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113-0170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Стекло натриевое жидкое каустическое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0,1875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0,0625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101­0870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Сетка проволочная крученая с шестиугольными ячейками № 50 оцинкованная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102,0</w:t>
            </w:r>
          </w:p>
        </w:tc>
      </w:tr>
    </w:tbl>
    <w:p w:rsidR="004D4CC8" w:rsidRDefault="004D4CC8">
      <w:pPr>
        <w:ind w:firstLine="0"/>
        <w:rPr>
          <w:sz w:val="2"/>
        </w:rPr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5301"/>
        <w:gridCol w:w="907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5301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13-03-005</w:t>
            </w:r>
            <w:r>
              <w:noBreakHyphen/>
              <w:t>04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13-03-005</w:t>
            </w:r>
            <w:r>
              <w:noBreakHyphen/>
              <w:t>05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13-03-005</w:t>
            </w:r>
            <w:r>
              <w:noBreakHyphen/>
              <w:t>06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53,46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84,96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106,84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3,31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4,35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4,76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Лебедки электрические, тяговым усилием до 5,79 (0,59) кН 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110900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Растворосмесители передвижные 80 л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4,0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113-0310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Порошок № 2 для кислотоупорной замазки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0,1425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0,171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113­0003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Ацетон технический, сорт I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0,01425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0,0462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113-0194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Шпатлевка ЭП-00-10 красно-коричневая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0,132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113­0163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Смола эпоксидная марки ЭД-20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113-0338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Дибутилфталат технический, сорт 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113-0152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Полиэтиленполиамин (ПЭПА) технический, марка 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0,095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113-0044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Замазка «Арзамит-5»: порошок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0,429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113-0045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Замазка «Арзамит-5»: раствор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0,321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113-0122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Отвердитель № 1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0,01122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</w:tbl>
    <w:p w:rsidR="004D4CC8" w:rsidRDefault="00F23325">
      <w:pPr>
        <w:pStyle w:val="aff2"/>
      </w:pPr>
      <w:r>
        <w:br w:type="page"/>
      </w:r>
      <w:bookmarkStart w:id="347" w:name="_Toc511184267"/>
      <w:bookmarkStart w:id="348" w:name="_Toc513623928"/>
      <w:bookmarkStart w:id="349" w:name="_Toc513624630"/>
      <w:bookmarkStart w:id="350" w:name="_Toc513625084"/>
      <w:bookmarkStart w:id="351" w:name="_Toc513625386"/>
      <w:bookmarkStart w:id="352" w:name="_Toc513625540"/>
      <w:bookmarkStart w:id="353" w:name="_Toc513625603"/>
      <w:bookmarkStart w:id="354" w:name="_Toc513625721"/>
      <w:bookmarkStart w:id="355" w:name="_Toc513626302"/>
      <w:bookmarkStart w:id="356" w:name="_Toc513626365"/>
      <w:bookmarkStart w:id="357" w:name="_Toc513626689"/>
      <w:bookmarkStart w:id="358" w:name="_Toc513626771"/>
      <w:bookmarkStart w:id="359" w:name="_Toc513627376"/>
      <w:r>
        <w:t xml:space="preserve">РАЗДЕЛ 04. ГУММИРОВАНИЕ </w:t>
      </w:r>
      <w:r>
        <w:rPr>
          <w:caps/>
        </w:rPr>
        <w:t>(обкладка листовыми резинами и жидким резиновыми смесями</w:t>
      </w:r>
      <w:r>
        <w:t>)</w:t>
      </w:r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</w:p>
    <w:p w:rsidR="004D4CC8" w:rsidRDefault="00F23325">
      <w:pPr>
        <w:pStyle w:val="aff5"/>
      </w:pPr>
      <w:bookmarkStart w:id="360" w:name="_Toc511184268"/>
      <w:bookmarkStart w:id="361" w:name="_Toc513623929"/>
      <w:bookmarkStart w:id="362" w:name="_Toc513624631"/>
      <w:bookmarkStart w:id="363" w:name="_Toc513625085"/>
      <w:bookmarkStart w:id="364" w:name="_Toc513625387"/>
      <w:bookmarkStart w:id="365" w:name="_Toc513625541"/>
      <w:bookmarkStart w:id="366" w:name="_Toc513625604"/>
      <w:bookmarkStart w:id="367" w:name="_Toc513625722"/>
      <w:bookmarkStart w:id="368" w:name="_Toc513626303"/>
      <w:bookmarkStart w:id="369" w:name="_Toc513626366"/>
      <w:bookmarkStart w:id="370" w:name="_Toc513626690"/>
      <w:bookmarkStart w:id="371" w:name="_Toc513626772"/>
      <w:bookmarkStart w:id="372" w:name="_Toc513627377"/>
      <w:bookmarkStart w:id="373" w:name="Гэсн_04_001"/>
      <w:r>
        <w:t>ГЭСН 13-04-001</w:t>
      </w:r>
      <w:r>
        <w:tab/>
        <w:t>Обкладка оборудования и труб диаметром более 500 мм</w:t>
      </w:r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</w:p>
    <w:bookmarkEnd w:id="373"/>
    <w:p w:rsidR="004D4CC8" w:rsidRDefault="00F23325">
      <w:pPr>
        <w:pStyle w:val="aff4"/>
      </w:pPr>
      <w:r>
        <w:t>Состав работ:</w:t>
      </w:r>
    </w:p>
    <w:p w:rsidR="004D4CC8" w:rsidRDefault="00F23325">
      <w:pPr>
        <w:pStyle w:val="aff"/>
      </w:pPr>
      <w:r>
        <w:t>01. Приготовление клеев. 02. Подготовка ленточек и шпонок. 03. Прокладка ленточек и шпонок. 04. Грунтовка поверхности. 05. Раскрой заготовок. 06. Дублирование резины. 07. Приклейка резины. 08. Контроль качества.</w:t>
      </w:r>
    </w:p>
    <w:p w:rsidR="004D4CC8" w:rsidRDefault="00F23325">
      <w:pPr>
        <w:pStyle w:val="afb"/>
        <w:rPr>
          <w:lang w:val="ru-RU"/>
        </w:rPr>
      </w:pPr>
      <w:r>
        <w:rPr>
          <w:rFonts w:ascii="Times New Roman" w:hAnsi="Times New Roman"/>
          <w:lang w:val="ru-RU"/>
        </w:rPr>
        <w:t>Измеритель: 1 м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 xml:space="preserve"> обкладываемой поверхности</w:t>
      </w:r>
    </w:p>
    <w:p w:rsidR="004D4CC8" w:rsidRDefault="00F23325">
      <w:pPr>
        <w:spacing w:line="235" w:lineRule="auto"/>
        <w:ind w:left="1276" w:firstLine="0"/>
      </w:pPr>
      <w:r>
        <w:t>Обкладка оборудования и труб диаметром более 500:</w:t>
      </w:r>
    </w:p>
    <w:tbl>
      <w:tblPr>
        <w:tblW w:w="0" w:type="auto"/>
        <w:tblLayout w:type="fixed"/>
        <w:tblLook w:val="0000"/>
      </w:tblPr>
      <w:tblGrid>
        <w:gridCol w:w="1400"/>
        <w:gridCol w:w="8454"/>
      </w:tblGrid>
      <w:tr w:rsidR="004D4CC8">
        <w:tc>
          <w:tcPr>
            <w:tcW w:w="1400" w:type="dxa"/>
          </w:tcPr>
          <w:p w:rsidR="004D4CC8" w:rsidRDefault="00F23325">
            <w:pPr>
              <w:spacing w:line="235" w:lineRule="auto"/>
              <w:ind w:right="-23" w:firstLine="0"/>
            </w:pPr>
            <w:r>
              <w:t>13-04-001-01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полуэбонитом 1751­7 в 3 слоя на клею 2572­1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35" w:lineRule="auto"/>
              <w:ind w:right="-23" w:firstLine="0"/>
            </w:pPr>
            <w:r>
              <w:t>13-04-001-02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эбонитом ИРП-1394­1 в 2 слоя по подслою полуэбонита ИРП-1395­1 на клею 2572­1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35" w:lineRule="auto"/>
              <w:ind w:right="-23" w:firstLine="0"/>
            </w:pPr>
            <w:r>
              <w:t>13-04-001-03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полуэбонитом 51-1574 в три слоя на клею 2572­1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35" w:lineRule="auto"/>
              <w:ind w:right="-23" w:firstLine="0"/>
            </w:pPr>
            <w:r>
              <w:t>13-04-001-04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эбонитом 51-1626 в 3 слоя на клею 2572­1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35" w:lineRule="auto"/>
              <w:ind w:right="-23" w:firstLine="0"/>
            </w:pPr>
            <w:r>
              <w:t>13-04-001-05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эбонитом 51-1627 в 3 слоя на клею 2572­1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35" w:lineRule="auto"/>
              <w:ind w:right="-23" w:firstLine="0"/>
            </w:pPr>
            <w:r>
              <w:t>13-04-001-06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эбонитом 51-1626 в 2 слоя по подслою полуэбонита ИРП-1395­1 на клею 2572­1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35" w:lineRule="auto"/>
              <w:ind w:right="-23" w:firstLine="0"/>
            </w:pPr>
            <w:r>
              <w:t>13-04-001-07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полуэбонитом 60-344 в 3 слоя на клею 2572­1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35" w:lineRule="auto"/>
              <w:ind w:right="-23" w:firstLine="0"/>
            </w:pPr>
            <w:r>
              <w:t>13-04-001-08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резиной ИРП-1390­6 в 2 слоя по подслою эбонита 51-1627 с креплением к металлу клеем 2572­1 и дублированием клеем 4508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35" w:lineRule="auto"/>
              <w:ind w:right="-23" w:firstLine="0"/>
            </w:pPr>
            <w:r>
              <w:t>13-04-001-09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резиной ИРП-1390­6 в 2 слоя по подслою полуэбонита 1751­1 с креплением к металлу клеем 2572­1 и дублированием клеем 4508</w:t>
            </w:r>
          </w:p>
        </w:tc>
      </w:tr>
    </w:tbl>
    <w:p w:rsidR="004D4CC8" w:rsidRDefault="004D4CC8">
      <w:pPr>
        <w:spacing w:line="235" w:lineRule="auto"/>
        <w:ind w:firstLine="0"/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4490"/>
        <w:gridCol w:w="907"/>
        <w:gridCol w:w="811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4490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  <w:spacing w:line="235" w:lineRule="auto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13-04-001</w:t>
            </w:r>
            <w:r>
              <w:noBreakHyphen/>
              <w:t>01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13-04-001</w:t>
            </w:r>
            <w:r>
              <w:noBreakHyphen/>
              <w:t>02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13-04-001</w:t>
            </w:r>
            <w:r>
              <w:noBreakHyphen/>
              <w:t>03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13-04-001</w:t>
            </w:r>
            <w:r>
              <w:noBreakHyphen/>
              <w:t>04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spacing w:line="235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5,2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rPr>
                <w:spacing w:val="-6"/>
              </w:rPr>
              <w:t>Лебедки электрические, тяговым усилием до 5,79(0,59) кН(т)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331701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Установки для приготовления клея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113-0328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Полуэбонит 1751-7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7,59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113-0333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Клей резиновый № 2572-1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101­1745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Бензин растворитель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0,00228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0,00264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0,00216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0,00276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113-0331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Полуэбонит ИРП-1394-1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0,00626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113-0332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Полуэбонит ИРП-1395-1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0,00248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113-0329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Полуэбонит 51-1629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7,20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113-0323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Эбонит 51-1626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0,00931</w:t>
            </w:r>
          </w:p>
        </w:tc>
      </w:tr>
    </w:tbl>
    <w:p w:rsidR="004D4CC8" w:rsidRDefault="004D4CC8">
      <w:pPr>
        <w:spacing w:line="235" w:lineRule="auto"/>
        <w:ind w:firstLine="0"/>
        <w:rPr>
          <w:sz w:val="18"/>
        </w:rPr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3679"/>
        <w:gridCol w:w="907"/>
        <w:gridCol w:w="811"/>
        <w:gridCol w:w="811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3679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  <w:spacing w:line="235" w:lineRule="auto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13-04-001</w:t>
            </w:r>
            <w:r>
              <w:noBreakHyphen/>
              <w:t>05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13-04-001</w:t>
            </w:r>
            <w:r>
              <w:noBreakHyphen/>
              <w:t>06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13-04-001</w:t>
            </w:r>
            <w:r>
              <w:noBreakHyphen/>
              <w:t>07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13-04-001</w:t>
            </w:r>
            <w:r>
              <w:noBreakHyphen/>
              <w:t>08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13-04-001</w:t>
            </w:r>
            <w:r>
              <w:noBreakHyphen/>
              <w:t>09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spacing w:line="235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79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0,36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  <w:rPr>
                <w:spacing w:val="-6"/>
              </w:rPr>
            </w:pPr>
            <w:r>
              <w:rPr>
                <w:spacing w:val="-6"/>
              </w:rP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Лебедки электрические, тяговым усилием до 5,79 (0,59) кН 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331701</w:t>
            </w:r>
          </w:p>
        </w:tc>
        <w:tc>
          <w:tcPr>
            <w:tcW w:w="3679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Установки для приготовления клея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113-0322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Эбонит 51-1627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0,00937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spacing w:line="235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spacing w:line="235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spacing w:line="235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spacing w:line="235" w:lineRule="auto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113-0333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Клей резиновый № 2572-1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101­1745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Бензин растворитель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0,00276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0,00264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0,00228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0,00204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113-0323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Эбонит 51-1626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0,00321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113-0332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Полуэбонит ИРП-1395-1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0,00248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113­0326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Полуэбонит 60­344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8,10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113­0319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Резина ИРП­1390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0,00458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0,00458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113­0322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Эбонит 51­1627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0,00312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113­0334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Клей резиновый 4508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113­0328</w:t>
            </w:r>
          </w:p>
        </w:tc>
        <w:tc>
          <w:tcPr>
            <w:tcW w:w="3679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Полуэбонит 1751­7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2,55</w:t>
            </w:r>
          </w:p>
        </w:tc>
      </w:tr>
    </w:tbl>
    <w:p w:rsidR="004D4CC8" w:rsidRDefault="00F23325">
      <w:pPr>
        <w:pStyle w:val="aff5"/>
      </w:pPr>
      <w:bookmarkStart w:id="374" w:name="_Toc511184269"/>
      <w:bookmarkStart w:id="375" w:name="_Toc513623930"/>
      <w:bookmarkStart w:id="376" w:name="_Toc513624632"/>
      <w:bookmarkStart w:id="377" w:name="_Toc513625086"/>
      <w:bookmarkStart w:id="378" w:name="_Toc513625388"/>
      <w:bookmarkStart w:id="379" w:name="_Toc513625542"/>
      <w:bookmarkStart w:id="380" w:name="_Toc513625605"/>
      <w:bookmarkStart w:id="381" w:name="_Toc513625723"/>
      <w:bookmarkStart w:id="382" w:name="_Toc513626304"/>
      <w:bookmarkStart w:id="383" w:name="_Toc513626367"/>
      <w:bookmarkStart w:id="384" w:name="_Toc513626691"/>
      <w:bookmarkStart w:id="385" w:name="_Toc513626773"/>
      <w:bookmarkStart w:id="386" w:name="_Toc513627378"/>
      <w:bookmarkStart w:id="387" w:name="Гэсн_04_002"/>
      <w:r>
        <w:t>ГЭСН 13-04-002</w:t>
      </w:r>
      <w:r>
        <w:tab/>
        <w:t>Обкладка трубопроводов диаметром до 500 мм</w:t>
      </w:r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</w:p>
    <w:bookmarkEnd w:id="387"/>
    <w:p w:rsidR="004D4CC8" w:rsidRDefault="00F23325">
      <w:pPr>
        <w:pStyle w:val="aff4"/>
      </w:pPr>
      <w:r>
        <w:t>Состав работ:</w:t>
      </w:r>
    </w:p>
    <w:p w:rsidR="004D4CC8" w:rsidRDefault="00F23325">
      <w:pPr>
        <w:pStyle w:val="aff"/>
      </w:pPr>
      <w:r>
        <w:t>01.  Приготовление клеев. 02.  Грунтовка поверхности. 03.  Раскрой резиновых заготовок. 04.  Дублирование резины. 05.  Приклейка резины. 06.  Контроль качества.</w:t>
      </w:r>
    </w:p>
    <w:p w:rsidR="004D4CC8" w:rsidRDefault="00F23325">
      <w:pPr>
        <w:pStyle w:val="afb"/>
        <w:rPr>
          <w:lang w:val="ru-RU"/>
        </w:rPr>
      </w:pPr>
      <w:r>
        <w:rPr>
          <w:rFonts w:ascii="Times New Roman" w:hAnsi="Times New Roman"/>
          <w:lang w:val="ru-RU"/>
        </w:rPr>
        <w:t>Измеритель: 1 м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 xml:space="preserve"> обкладываемой  поверхности</w:t>
      </w:r>
    </w:p>
    <w:p w:rsidR="004D4CC8" w:rsidRDefault="00F23325">
      <w:pPr>
        <w:ind w:left="1276" w:firstLine="0"/>
      </w:pPr>
      <w:r>
        <w:t>Обкладка трубопроводов диаметром до 500 мм:</w:t>
      </w:r>
    </w:p>
    <w:tbl>
      <w:tblPr>
        <w:tblW w:w="0" w:type="auto"/>
        <w:tblLayout w:type="fixed"/>
        <w:tblLook w:val="0000"/>
      </w:tblPr>
      <w:tblGrid>
        <w:gridCol w:w="1400"/>
        <w:gridCol w:w="8454"/>
      </w:tblGrid>
      <w:tr w:rsidR="004D4CC8">
        <w:tc>
          <w:tcPr>
            <w:tcW w:w="1400" w:type="dxa"/>
          </w:tcPr>
          <w:p w:rsidR="004D4CC8" w:rsidRDefault="00F23325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13-04-002-01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резиной 60-341 в 2 слоя через подслой полуэбонита 60-344 с креплением к металлу клеем 2572</w:t>
            </w:r>
            <w:r>
              <w:noBreakHyphen/>
              <w:t>1 и дублированием клеем 4508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13-04-002-02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резиной 60-341 в 2 слоя через подслой эбонита 51-1627 с креплением к металлу клеем 2572-1 и дублированием клеем 4508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13-04-002-03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эбонитом 51-1627 в 2 слоя на клею 2572-1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13-04-002-04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эбонитом 51-1627 в 3 слоя на клею 2572-1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13-04-002-05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эбонитом 51-1626 в 3 слоя на клею 2572-1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13-04-002-06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резиной 2566-10 в 2 слоя через подслой полуэбонита 60-344 с креплением к металлу клеем 2572-1 и дублированием клеем 4508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13-04-002-07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резиной 2566-10 в 2 слоя через подслой эбонита 51-1627 с креплением к металлу клеем 2572-1 и дублированием клеем 4508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13-04-002-08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 xml:space="preserve">полуэбонитом ИРП-1391-8 в 3 слоя на клею 2572-1 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13-04-002-09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эбонитом 51-1627 в 2 слоя через подслой полуэбонита ИРП-1395-1 на клею 2572-1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13-04-002-10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эбонитом ИРП-1394-1 в 2 слоя через подслой полуэбонита ИРП 1395-1 на клею 2572-1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13-04-002-11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полуэбонитом 51-1629 в 3 слоя на клею 2572-1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13-04-002-12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резиной ИРП-1390-6 в 2 слоя через подслой полуэбонита ИРП-1391-8 на клею 2572-1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13-04-002-13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резиной ИРП-1390-6 в 3 слоя на клею 2572-1</w:t>
            </w:r>
          </w:p>
        </w:tc>
      </w:tr>
    </w:tbl>
    <w:p w:rsidR="004D4CC8" w:rsidRDefault="004D4CC8">
      <w:pPr>
        <w:ind w:firstLine="0"/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3679"/>
        <w:gridCol w:w="907"/>
        <w:gridCol w:w="811"/>
        <w:gridCol w:w="811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3679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13-04-002</w:t>
            </w:r>
            <w:r>
              <w:noBreakHyphen/>
              <w:t>01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13-04-002</w:t>
            </w:r>
            <w:r>
              <w:noBreakHyphen/>
              <w:t>02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13-04-002</w:t>
            </w:r>
            <w:r>
              <w:noBreakHyphen/>
              <w:t>03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13-04-002</w:t>
            </w:r>
            <w:r>
              <w:noBreakHyphen/>
              <w:t>04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13-04-002</w:t>
            </w:r>
            <w:r>
              <w:noBreakHyphen/>
              <w:t>05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5,48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79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0,30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  <w:rPr>
                <w:spacing w:val="-6"/>
              </w:rPr>
            </w:pPr>
            <w:r>
              <w:rPr>
                <w:spacing w:val="-6"/>
              </w:rP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Лебедки электрические, тяговым усилием до 5,79 (0,59) кН 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331701</w:t>
            </w:r>
          </w:p>
        </w:tc>
        <w:tc>
          <w:tcPr>
            <w:tcW w:w="3679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Установки для приготовления клея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113-0319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Смеси резиновые товарные каландрованные (невулканизированные) ИРП-1390-6, 60-341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0,00507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0,00507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113-0326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Полуэбонит 60-344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113-0333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Клей резиновый № 2572-1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113-0334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Клей резиновый № 4508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101­1745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Бензин растворитель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0,00266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0,00266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0,0014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0,00204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113-0322</w:t>
            </w:r>
          </w:p>
        </w:tc>
        <w:tc>
          <w:tcPr>
            <w:tcW w:w="3679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Эбонит 51-1627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0,00313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0,00626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0,00939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0,00933</w:t>
            </w:r>
          </w:p>
        </w:tc>
      </w:tr>
    </w:tbl>
    <w:p w:rsidR="004D4CC8" w:rsidRDefault="004D4CC8">
      <w:pPr>
        <w:ind w:firstLine="0"/>
        <w:rPr>
          <w:sz w:val="18"/>
        </w:rPr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3679"/>
        <w:gridCol w:w="907"/>
        <w:gridCol w:w="811"/>
        <w:gridCol w:w="811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3679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13-04-002</w:t>
            </w:r>
            <w:r>
              <w:noBreakHyphen/>
              <w:t>06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13-04-002</w:t>
            </w:r>
            <w:r>
              <w:noBreakHyphen/>
              <w:t>07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13-04-002</w:t>
            </w:r>
            <w:r>
              <w:noBreakHyphen/>
              <w:t>08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13-04-002</w:t>
            </w:r>
            <w:r>
              <w:noBreakHyphen/>
              <w:t>09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13-04-002</w:t>
            </w:r>
            <w:r>
              <w:noBreakHyphen/>
              <w:t>10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79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0,30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  <w:rPr>
                <w:spacing w:val="-6"/>
              </w:rPr>
            </w:pPr>
            <w:r>
              <w:rPr>
                <w:spacing w:val="-6"/>
              </w:rP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Лебедки электрические, тяговым усилием до 5,79 (0,59) кН 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331701</w:t>
            </w:r>
          </w:p>
        </w:tc>
        <w:tc>
          <w:tcPr>
            <w:tcW w:w="3679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Установки для приготовления клея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113-0333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Клей резиновый № 2572-1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113-0334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Клей резиновый № 4508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101­1745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Бензин растворитель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0,00206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0,00206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0,00205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0,00205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113-0320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Смеси резиновые товарные каландрованные (невулканизированные) 2566-10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0,00452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0,00452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113-0326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Полуэбонит 60-344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2,58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113-0322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Эбонит 51-1627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0,00313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0,00626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113-0330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Полуэбонит ИРП-1391-8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0,00786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113-0332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Полуэбонит ИРП-1395-1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0,00294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0,00294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113-0331</w:t>
            </w:r>
          </w:p>
        </w:tc>
        <w:tc>
          <w:tcPr>
            <w:tcW w:w="3679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Полуэбонит ИРП-1394-1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0,00711</w:t>
            </w:r>
          </w:p>
        </w:tc>
      </w:tr>
    </w:tbl>
    <w:p w:rsidR="004D4CC8" w:rsidRDefault="004D4CC8">
      <w:pPr>
        <w:ind w:firstLine="0"/>
        <w:rPr>
          <w:sz w:val="2"/>
        </w:rPr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5301"/>
        <w:gridCol w:w="907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5301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  <w:spacing w:line="245" w:lineRule="auto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13-04-002</w:t>
            </w:r>
            <w:r>
              <w:noBreakHyphen/>
              <w:t>11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13-04-002</w:t>
            </w:r>
            <w:r>
              <w:noBreakHyphen/>
              <w:t>12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13-04-002</w:t>
            </w:r>
            <w:r>
              <w:noBreakHyphen/>
              <w:t>13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spacing w:line="245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0,30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Лебедки электрические, тяговым усилием до 5,79 (0,59) кН 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331701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Установки для приготовления клея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113-0329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Полуэбонит 51-1629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113-0333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Клей резиновый № 2572-1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101­1745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Бензин растворитель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0,00206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0,00206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113-0319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Смеси резиновые товарные каландрованные (невулканизированные) ИРП-1390-6, 60-341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0,00522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0,0078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113-0330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Полуэбонит ИРП-1391-8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0,00262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101­1290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Толуол каменноугольный и сланцевый марки А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</w:tbl>
    <w:p w:rsidR="004D4CC8" w:rsidRDefault="00F23325">
      <w:pPr>
        <w:pStyle w:val="aff5"/>
      </w:pPr>
      <w:bookmarkStart w:id="388" w:name="_Toc511184270"/>
      <w:bookmarkStart w:id="389" w:name="_Toc513623931"/>
      <w:bookmarkStart w:id="390" w:name="_Toc513624633"/>
      <w:bookmarkStart w:id="391" w:name="_Toc513625087"/>
      <w:bookmarkStart w:id="392" w:name="_Toc513625389"/>
      <w:bookmarkStart w:id="393" w:name="_Toc513625543"/>
      <w:bookmarkStart w:id="394" w:name="_Toc513625606"/>
      <w:bookmarkStart w:id="395" w:name="_Toc513625724"/>
      <w:bookmarkStart w:id="396" w:name="_Toc513626305"/>
      <w:bookmarkStart w:id="397" w:name="_Toc513626368"/>
      <w:bookmarkStart w:id="398" w:name="_Toc513626692"/>
      <w:bookmarkStart w:id="399" w:name="_Toc513626774"/>
      <w:bookmarkStart w:id="400" w:name="_Toc513627379"/>
      <w:bookmarkStart w:id="401" w:name="Гэсн_04_003"/>
      <w:r>
        <w:t>ГЭСН 13-04-003</w:t>
      </w:r>
      <w:r>
        <w:tab/>
        <w:t>Обкладка мелких изделий площадью до 0,1 м</w:t>
      </w:r>
      <w:r>
        <w:rPr>
          <w:vertAlign w:val="superscript"/>
        </w:rPr>
        <w:t>2</w:t>
      </w:r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</w:p>
    <w:bookmarkEnd w:id="401"/>
    <w:p w:rsidR="004D4CC8" w:rsidRDefault="00F23325">
      <w:pPr>
        <w:pStyle w:val="aff4"/>
      </w:pPr>
      <w:r>
        <w:t>Состав работ:</w:t>
      </w:r>
    </w:p>
    <w:p w:rsidR="004D4CC8" w:rsidRDefault="00F23325">
      <w:pPr>
        <w:pStyle w:val="aff"/>
      </w:pPr>
      <w:r>
        <w:t xml:space="preserve">01. Приготовление клеев. 02. Грунтовка поверхности. 03. Раскрой заготовок. 04. Дублирование резины. 05. Приклейка резины. 06. Бинтовка и разбинтовка. 07. Контроль качества. </w:t>
      </w:r>
    </w:p>
    <w:p w:rsidR="004D4CC8" w:rsidRDefault="00F23325">
      <w:pPr>
        <w:pStyle w:val="afb"/>
        <w:rPr>
          <w:lang w:val="ru-RU"/>
        </w:rPr>
      </w:pPr>
      <w:r>
        <w:rPr>
          <w:rFonts w:ascii="Times New Roman" w:hAnsi="Times New Roman"/>
          <w:lang w:val="ru-RU"/>
        </w:rPr>
        <w:t>Измеритель: 1 м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 xml:space="preserve"> обкладываемой  поверхности</w:t>
      </w:r>
    </w:p>
    <w:p w:rsidR="004D4CC8" w:rsidRDefault="00F23325">
      <w:pPr>
        <w:spacing w:line="245" w:lineRule="auto"/>
        <w:ind w:left="1276" w:firstLine="0"/>
      </w:pPr>
      <w:r>
        <w:t>Обкладка мелких изделий площадью до 0,1 м</w:t>
      </w:r>
      <w:r>
        <w:rPr>
          <w:vertAlign w:val="superscript"/>
        </w:rPr>
        <w:t>2</w:t>
      </w:r>
      <w:r>
        <w:t>:</w:t>
      </w:r>
    </w:p>
    <w:tbl>
      <w:tblPr>
        <w:tblW w:w="0" w:type="auto"/>
        <w:tblLayout w:type="fixed"/>
        <w:tblLook w:val="0000"/>
      </w:tblPr>
      <w:tblGrid>
        <w:gridCol w:w="1400"/>
        <w:gridCol w:w="8454"/>
      </w:tblGrid>
      <w:tr w:rsidR="004D4CC8">
        <w:tc>
          <w:tcPr>
            <w:tcW w:w="1400" w:type="dxa"/>
          </w:tcPr>
          <w:p w:rsidR="004D4CC8" w:rsidRDefault="00F23325">
            <w:pPr>
              <w:spacing w:line="245" w:lineRule="auto"/>
              <w:ind w:right="-23" w:firstLine="0"/>
            </w:pPr>
            <w:r>
              <w:t>13-04-003-01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резиной 60-341 в 2 слоя через подслой эбонита 51-1627 с креплением к металлу клеем 2572 и дублированием клеем 4508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45" w:lineRule="auto"/>
              <w:ind w:right="-23" w:firstLine="0"/>
            </w:pPr>
            <w:r>
              <w:t>13-04-00</w:t>
            </w:r>
            <w:r>
              <w:rPr>
                <w:lang w:val="en-US"/>
              </w:rPr>
              <w:t>3</w:t>
            </w:r>
            <w:r>
              <w:t>-02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 xml:space="preserve">эбонитом 51-1627 в 2 слоя на клею 2572­1 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45" w:lineRule="auto"/>
              <w:ind w:right="-23" w:firstLine="0"/>
            </w:pPr>
            <w:r>
              <w:t>13-04-00</w:t>
            </w:r>
            <w:r>
              <w:rPr>
                <w:lang w:val="en-US"/>
              </w:rPr>
              <w:t>3</w:t>
            </w:r>
            <w:r>
              <w:t>-03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эбонитом 51-1627 в 3 слоя на клею 2572­1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45" w:lineRule="auto"/>
              <w:ind w:right="-23" w:firstLine="0"/>
            </w:pPr>
            <w:r>
              <w:t>13-04-00</w:t>
            </w:r>
            <w:r>
              <w:rPr>
                <w:lang w:val="en-US"/>
              </w:rPr>
              <w:t>3</w:t>
            </w:r>
            <w:r>
              <w:t>-04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резиной 60-341 в 2 слоя через подслой полуэбонита 60-344 с креплением к металлу клеем 2572 и дублированием клеем 4508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45" w:lineRule="auto"/>
              <w:ind w:right="-23" w:firstLine="0"/>
            </w:pPr>
            <w:r>
              <w:t>13-04-00</w:t>
            </w:r>
            <w:r>
              <w:rPr>
                <w:lang w:val="en-US"/>
              </w:rPr>
              <w:t>3</w:t>
            </w:r>
            <w:r>
              <w:t>-05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полуэбонитом 60-344 в 2 слоя на клею 2572­1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45" w:lineRule="auto"/>
              <w:ind w:right="-23" w:firstLine="0"/>
            </w:pPr>
            <w:r>
              <w:t>13-04-00</w:t>
            </w:r>
            <w:r>
              <w:rPr>
                <w:lang w:val="en-US"/>
              </w:rPr>
              <w:t>3</w:t>
            </w:r>
            <w:r>
              <w:t>-06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полуэбонитом 60-344 в 3 слоя на клею 2572­1</w:t>
            </w:r>
          </w:p>
        </w:tc>
      </w:tr>
    </w:tbl>
    <w:p w:rsidR="004D4CC8" w:rsidRDefault="004D4CC8">
      <w:pPr>
        <w:spacing w:line="245" w:lineRule="auto"/>
        <w:ind w:firstLine="0"/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5301"/>
        <w:gridCol w:w="907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5301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  <w:spacing w:line="245" w:lineRule="auto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13-04-003</w:t>
            </w:r>
            <w:r>
              <w:noBreakHyphen/>
              <w:t>01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13-04-003</w:t>
            </w:r>
            <w:r>
              <w:noBreakHyphen/>
              <w:t>02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13-04-003</w:t>
            </w:r>
            <w:r>
              <w:noBreakHyphen/>
              <w:t>03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28,42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27,87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28,42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0,30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Лебедки электрические, тяговым усилием до 5,79 (0,59) кН 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331701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Установки для приготовления клея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113-0319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Смеси резиновые товарные каландрованные (невулканизированные) ИРП-1390-6, 60-341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0,00978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113-0322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Эбонит 51-1627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0,00604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0,01208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0,01812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113-0333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Клей резиновый № 2572-1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113-0334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Клей резиновый № 4508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101­1745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Бензин растворитель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0,00358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0,00229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0,00349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101­0622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Миткаль «Т-2» суровый (суровье)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</w:tr>
    </w:tbl>
    <w:p w:rsidR="004D4CC8" w:rsidRDefault="004D4CC8">
      <w:pPr>
        <w:spacing w:line="245" w:lineRule="auto"/>
        <w:ind w:firstLine="0"/>
        <w:rPr>
          <w:sz w:val="18"/>
        </w:rPr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5301"/>
        <w:gridCol w:w="907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5301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  <w:spacing w:line="245" w:lineRule="auto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13-04-003</w:t>
            </w:r>
            <w:r>
              <w:noBreakHyphen/>
              <w:t>04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13-04-003</w:t>
            </w:r>
            <w:r>
              <w:noBreakHyphen/>
              <w:t>05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13-04-003</w:t>
            </w:r>
            <w:r>
              <w:noBreakHyphen/>
              <w:t>06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28,42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27,87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28,42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0,30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Лебедки электрические, тяговым усилием до 5,79 (0,59) кН 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331701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Установки для приготовления клея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113-0333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Клей резиновый № 2572-1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101­1745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Бензин растворитель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0,00358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0,00229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0,00349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113-0319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Смеси резиновые товарные каландрованные (невулканизированные) ИРП-1390-6, 60-341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0,00978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113-0326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Полуэбонит 60-344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4,97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9,95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14,92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113-0334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Клей резиновый № 4508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101­0622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Миткаль «Т-2» суровый (суровье)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 м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</w:tr>
    </w:tbl>
    <w:p w:rsidR="004D4CC8" w:rsidRDefault="00F23325">
      <w:pPr>
        <w:pStyle w:val="aff5"/>
      </w:pPr>
      <w:bookmarkStart w:id="402" w:name="_Toc511184271"/>
      <w:bookmarkStart w:id="403" w:name="_Toc513623932"/>
      <w:bookmarkStart w:id="404" w:name="_Toc513624634"/>
      <w:bookmarkStart w:id="405" w:name="_Toc513625088"/>
      <w:bookmarkStart w:id="406" w:name="_Toc513625390"/>
      <w:bookmarkStart w:id="407" w:name="_Toc513625544"/>
      <w:bookmarkStart w:id="408" w:name="_Toc513625607"/>
      <w:bookmarkStart w:id="409" w:name="_Toc513625725"/>
      <w:bookmarkStart w:id="410" w:name="_Toc513626306"/>
      <w:bookmarkStart w:id="411" w:name="_Toc513626369"/>
      <w:bookmarkStart w:id="412" w:name="_Toc513626693"/>
      <w:bookmarkStart w:id="413" w:name="_Toc513626775"/>
      <w:bookmarkStart w:id="414" w:name="_Toc513627380"/>
      <w:bookmarkStart w:id="415" w:name="Гэсн_04_004"/>
      <w:r>
        <w:t>ГЭСН 13-04-004</w:t>
      </w:r>
      <w:r>
        <w:tab/>
        <w:t>Вулканизация резиновой обкладки</w:t>
      </w:r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</w:p>
    <w:bookmarkEnd w:id="415"/>
    <w:p w:rsidR="004D4CC8" w:rsidRDefault="00F23325">
      <w:pPr>
        <w:pStyle w:val="aff4"/>
      </w:pPr>
      <w:r>
        <w:t>Состав работ:</w:t>
      </w:r>
    </w:p>
    <w:p w:rsidR="004D4CC8" w:rsidRDefault="00F23325">
      <w:pPr>
        <w:pStyle w:val="aff"/>
      </w:pPr>
      <w:r>
        <w:t>01. Вулканизация обкладки. 02. Контроль качества. 03. Устранение дефектов. 03. Вулканизация заплаток.</w:t>
      </w:r>
    </w:p>
    <w:p w:rsidR="004D4CC8" w:rsidRDefault="00F23325">
      <w:pPr>
        <w:pStyle w:val="afb"/>
        <w:rPr>
          <w:lang w:val="ru-RU"/>
        </w:rPr>
      </w:pPr>
      <w:r>
        <w:rPr>
          <w:rFonts w:ascii="Times New Roman" w:hAnsi="Times New Roman"/>
          <w:lang w:val="ru-RU"/>
        </w:rPr>
        <w:t>Измеритель: 1 м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 xml:space="preserve"> вулканизируемой  поверхности</w:t>
      </w:r>
    </w:p>
    <w:p w:rsidR="004D4CC8" w:rsidRDefault="00F23325">
      <w:pPr>
        <w:ind w:left="1276" w:firstLine="0"/>
      </w:pPr>
      <w:r>
        <w:t>Вулканизация резиновой обкладки:</w:t>
      </w:r>
    </w:p>
    <w:tbl>
      <w:tblPr>
        <w:tblW w:w="0" w:type="auto"/>
        <w:tblLayout w:type="fixed"/>
        <w:tblLook w:val="0000"/>
      </w:tblPr>
      <w:tblGrid>
        <w:gridCol w:w="1400"/>
        <w:gridCol w:w="8454"/>
      </w:tblGrid>
      <w:tr w:rsidR="004D4CC8">
        <w:tc>
          <w:tcPr>
            <w:tcW w:w="1400" w:type="dxa"/>
          </w:tcPr>
          <w:p w:rsidR="004D4CC8" w:rsidRDefault="00F23325">
            <w:pPr>
              <w:ind w:right="-23" w:firstLine="0"/>
            </w:pPr>
            <w:r>
              <w:t>13-04-004-01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в котле под давлением , продолжительностью процесса 6,5 час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right="-23" w:firstLine="0"/>
            </w:pPr>
            <w:r>
              <w:t>13-04-004-02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в котле под давлением, продолжительностью процесса 4,1 час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right="-23" w:firstLine="0"/>
            </w:pPr>
            <w:r>
              <w:t>13-04-004-03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открытым способом, продолжительностью процесса 26 час</w:t>
            </w:r>
          </w:p>
        </w:tc>
      </w:tr>
    </w:tbl>
    <w:p w:rsidR="004D4CC8" w:rsidRDefault="004D4CC8">
      <w:pPr>
        <w:ind w:firstLine="0"/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5301"/>
        <w:gridCol w:w="907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5301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13-04-004</w:t>
            </w:r>
            <w:r>
              <w:noBreakHyphen/>
              <w:t>01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13-04-004</w:t>
            </w:r>
            <w:r>
              <w:noBreakHyphen/>
              <w:t>02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13-04-004</w:t>
            </w:r>
            <w:r>
              <w:noBreakHyphen/>
              <w:t>03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1,97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5,7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332222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Автоклав для вулканизации резинового покрытия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4,99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3,22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411­0021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Пар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230,0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120,0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300,0</w:t>
            </w:r>
          </w:p>
        </w:tc>
      </w:tr>
    </w:tbl>
    <w:p w:rsidR="004D4CC8" w:rsidRDefault="00F23325">
      <w:pPr>
        <w:pStyle w:val="aff5"/>
      </w:pPr>
      <w:bookmarkStart w:id="416" w:name="_Toc511184272"/>
      <w:bookmarkStart w:id="417" w:name="_Toc513623933"/>
      <w:bookmarkStart w:id="418" w:name="_Toc513624635"/>
      <w:bookmarkStart w:id="419" w:name="_Toc513625089"/>
      <w:bookmarkStart w:id="420" w:name="_Toc513625391"/>
      <w:bookmarkStart w:id="421" w:name="_Toc513625545"/>
      <w:bookmarkStart w:id="422" w:name="_Toc513625608"/>
      <w:bookmarkStart w:id="423" w:name="_Toc513625726"/>
      <w:bookmarkStart w:id="424" w:name="_Toc513626307"/>
      <w:bookmarkStart w:id="425" w:name="_Toc513626370"/>
      <w:bookmarkStart w:id="426" w:name="_Toc513626694"/>
      <w:bookmarkStart w:id="427" w:name="_Toc513626776"/>
      <w:bookmarkStart w:id="428" w:name="_Toc513627381"/>
      <w:bookmarkStart w:id="429" w:name="Гэсн_04_005"/>
      <w:r>
        <w:t>ГЭСН 13-04-005</w:t>
      </w:r>
      <w:r>
        <w:tab/>
        <w:t>Гуммирование из растворов</w:t>
      </w:r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</w:p>
    <w:bookmarkEnd w:id="429"/>
    <w:p w:rsidR="004D4CC8" w:rsidRDefault="00F23325">
      <w:pPr>
        <w:pStyle w:val="aff4"/>
      </w:pPr>
      <w:r>
        <w:rPr>
          <w:i w:val="0"/>
        </w:rPr>
        <w:t>Состав работ:</w:t>
      </w:r>
    </w:p>
    <w:p w:rsidR="004D4CC8" w:rsidRDefault="00F23325">
      <w:pPr>
        <w:pStyle w:val="aff"/>
      </w:pPr>
      <w:r>
        <w:t>01. Приготовление грунтовочного и гуммировочного состава. 02. Грунтовка. 03. Нанесение гуммировочного состава. 04. Контроль качества.</w:t>
      </w:r>
    </w:p>
    <w:p w:rsidR="004D4CC8" w:rsidRDefault="00F23325">
      <w:pPr>
        <w:pStyle w:val="afb"/>
        <w:rPr>
          <w:lang w:val="ru-RU"/>
        </w:rPr>
      </w:pPr>
      <w:r>
        <w:rPr>
          <w:rFonts w:ascii="Times New Roman" w:hAnsi="Times New Roman"/>
          <w:lang w:val="ru-RU"/>
        </w:rPr>
        <w:t>Измеритель: 1 м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 xml:space="preserve"> гуммируемой  поверхности</w:t>
      </w:r>
    </w:p>
    <w:p w:rsidR="004D4CC8" w:rsidRDefault="00F23325">
      <w:pPr>
        <w:ind w:left="1276" w:firstLine="0"/>
      </w:pPr>
      <w:r>
        <w:t>Гуммирование из растворов:</w:t>
      </w:r>
    </w:p>
    <w:tbl>
      <w:tblPr>
        <w:tblW w:w="0" w:type="auto"/>
        <w:tblLayout w:type="fixed"/>
        <w:tblLook w:val="0000"/>
      </w:tblPr>
      <w:tblGrid>
        <w:gridCol w:w="1400"/>
        <w:gridCol w:w="8454"/>
      </w:tblGrid>
      <w:tr w:rsidR="004D4CC8">
        <w:tc>
          <w:tcPr>
            <w:tcW w:w="1400" w:type="dxa"/>
          </w:tcPr>
          <w:p w:rsidR="004D4CC8" w:rsidRDefault="00F23325">
            <w:pPr>
              <w:ind w:right="-23" w:firstLine="0"/>
            </w:pPr>
            <w:r>
              <w:t>13-04-005-01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с нанесением герметика У-30М толщиной 1,5 мм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right="-23" w:firstLine="0"/>
            </w:pPr>
            <w:r>
              <w:t>13-04-005-02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 xml:space="preserve">с нанесением герметика марки 51-Г-10 толщиной 1,5 мм 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right="-23" w:firstLine="0"/>
            </w:pPr>
            <w:r>
              <w:t>13-04-005-03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с нанесением гуммировочного состава Полан–2М толщиной 3 мм</w:t>
            </w:r>
          </w:p>
        </w:tc>
      </w:tr>
    </w:tbl>
    <w:p w:rsidR="004D4CC8" w:rsidRDefault="004D4CC8">
      <w:pPr>
        <w:ind w:firstLine="0"/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5301"/>
        <w:gridCol w:w="907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5301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13-04-005</w:t>
            </w:r>
            <w:r>
              <w:noBreakHyphen/>
              <w:t>01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13-04-005</w:t>
            </w:r>
            <w:r>
              <w:noBreakHyphen/>
              <w:t>02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13-04-005</w:t>
            </w:r>
            <w:r>
              <w:noBreakHyphen/>
              <w:t>03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2,63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Лебедки электрические, тяговым усилием до 5,79 (0,59) кН 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110900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Растворосмесители передвижные 80 л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101­1941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Герметик У-30М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101­0329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Клей 88-СА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113-0264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Эфир этиловый технический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101­0198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Герметик марки 51-Г-10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113-0156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Растворитель марки Р-4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0,00275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113­9055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Композиция  «А» адгезионная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0,40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113­0358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Композиция латексная для антикоррозионного эластичного покрытия «Полан» защитная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6,50</w:t>
            </w:r>
          </w:p>
        </w:tc>
      </w:tr>
    </w:tbl>
    <w:p w:rsidR="004D4CC8" w:rsidRDefault="00F23325">
      <w:pPr>
        <w:pStyle w:val="aff2"/>
      </w:pPr>
      <w:r>
        <w:br w:type="page"/>
      </w:r>
      <w:bookmarkStart w:id="430" w:name="_Toc511184273"/>
      <w:bookmarkStart w:id="431" w:name="_Toc513623934"/>
      <w:bookmarkStart w:id="432" w:name="_Toc513624636"/>
      <w:bookmarkStart w:id="433" w:name="_Toc513625090"/>
      <w:bookmarkStart w:id="434" w:name="_Toc513625392"/>
      <w:bookmarkStart w:id="435" w:name="_Toc513625546"/>
      <w:bookmarkStart w:id="436" w:name="_Toc513625609"/>
      <w:bookmarkStart w:id="437" w:name="_Toc513625727"/>
      <w:bookmarkStart w:id="438" w:name="_Toc513626308"/>
      <w:bookmarkStart w:id="439" w:name="_Toc513626371"/>
      <w:bookmarkStart w:id="440" w:name="_Toc513626695"/>
      <w:bookmarkStart w:id="441" w:name="_Toc513626777"/>
      <w:bookmarkStart w:id="442" w:name="_Toc513627382"/>
      <w:r>
        <w:t>РАЗДЕЛ 05. ОКЛЕЕЧНЫЕ ПОКРЫТИЯ</w:t>
      </w:r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</w:p>
    <w:p w:rsidR="004D4CC8" w:rsidRDefault="00F23325">
      <w:pPr>
        <w:pStyle w:val="aff5"/>
      </w:pPr>
      <w:bookmarkStart w:id="443" w:name="_Hlt483642766"/>
      <w:bookmarkStart w:id="444" w:name="Гэсн_05_001"/>
      <w:bookmarkStart w:id="445" w:name="_Toc511184274"/>
      <w:bookmarkStart w:id="446" w:name="_Toc513623935"/>
      <w:bookmarkStart w:id="447" w:name="_Toc513624637"/>
      <w:bookmarkStart w:id="448" w:name="_Toc513625091"/>
      <w:bookmarkStart w:id="449" w:name="_Toc513625393"/>
      <w:bookmarkStart w:id="450" w:name="_Toc513625547"/>
      <w:bookmarkStart w:id="451" w:name="_Toc513625610"/>
      <w:bookmarkStart w:id="452" w:name="_Toc513625728"/>
      <w:bookmarkStart w:id="453" w:name="_Toc513626309"/>
      <w:bookmarkStart w:id="454" w:name="_Toc513626372"/>
      <w:bookmarkStart w:id="455" w:name="_Toc513626696"/>
      <w:bookmarkStart w:id="456" w:name="_Toc513626778"/>
      <w:bookmarkStart w:id="457" w:name="_Toc513627383"/>
      <w:bookmarkEnd w:id="443"/>
      <w:r>
        <w:t>ГЭСН 13-05-001</w:t>
      </w:r>
      <w:r>
        <w:tab/>
        <w:t>Оклейка металлической поверхности полиизобутилено</w:t>
      </w:r>
      <w:bookmarkEnd w:id="444"/>
      <w:r>
        <w:t>выми пластинами толщиной 2,5 мм на клею 88-СА</w:t>
      </w:r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</w:p>
    <w:p w:rsidR="004D4CC8" w:rsidRDefault="00F23325">
      <w:pPr>
        <w:pStyle w:val="aff4"/>
      </w:pPr>
      <w:r>
        <w:rPr>
          <w:i w:val="0"/>
        </w:rPr>
        <w:t>Состав работ:</w:t>
      </w:r>
    </w:p>
    <w:p w:rsidR="004D4CC8" w:rsidRDefault="00F23325">
      <w:pPr>
        <w:pStyle w:val="aff"/>
      </w:pPr>
      <w:r>
        <w:t>01. Распаковка и подготовка рулонного материала. 02. Приготовление клея. 03. Грунтовка поверхности. 04. Разметка и раскрой листов. 05. Приклеивание полиизобутиленовых пластин. 06. Сварка листов с прикаткой роликом (нормы 3,4). 07. Приготовление полиизобутиленовой пасты. 08. Раскрой полос. 09. Усиление швов полосами из ПСГ. 10. Контроль качества.</w:t>
      </w:r>
    </w:p>
    <w:p w:rsidR="004D4CC8" w:rsidRDefault="00F23325">
      <w:pPr>
        <w:pStyle w:val="afb"/>
        <w:rPr>
          <w:lang w:val="ru-RU"/>
        </w:rPr>
      </w:pPr>
      <w:r>
        <w:rPr>
          <w:rFonts w:ascii="Times New Roman" w:hAnsi="Times New Roman"/>
          <w:lang w:val="ru-RU"/>
        </w:rPr>
        <w:t>Измеритель: 1 м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 xml:space="preserve"> оклеиваемой  поверхности</w:t>
      </w:r>
    </w:p>
    <w:p w:rsidR="004D4CC8" w:rsidRDefault="00F23325">
      <w:pPr>
        <w:pStyle w:val="23"/>
        <w:spacing w:line="233" w:lineRule="auto"/>
        <w:rPr>
          <w:spacing w:val="-4"/>
        </w:rPr>
      </w:pPr>
      <w:r>
        <w:rPr>
          <w:spacing w:val="-4"/>
        </w:rPr>
        <w:t>Оклейка металлической поверхности полиизобутиленовыми пластинами толщиной 2,5 мм на клею 88-СА:</w:t>
      </w:r>
    </w:p>
    <w:tbl>
      <w:tblPr>
        <w:tblW w:w="0" w:type="auto"/>
        <w:tblLayout w:type="fixed"/>
        <w:tblLook w:val="0000"/>
      </w:tblPr>
      <w:tblGrid>
        <w:gridCol w:w="1400"/>
        <w:gridCol w:w="8454"/>
      </w:tblGrid>
      <w:tr w:rsidR="004D4CC8">
        <w:tc>
          <w:tcPr>
            <w:tcW w:w="1400" w:type="dxa"/>
          </w:tcPr>
          <w:p w:rsidR="004D4CC8" w:rsidRDefault="00F23325">
            <w:pPr>
              <w:spacing w:line="233" w:lineRule="auto"/>
              <w:ind w:right="-23" w:firstLine="0"/>
            </w:pPr>
            <w:r>
              <w:t>13-05-001-01</w:t>
            </w:r>
          </w:p>
        </w:tc>
        <w:tc>
          <w:tcPr>
            <w:tcW w:w="8454" w:type="dxa"/>
          </w:tcPr>
          <w:p w:rsidR="004D4CC8" w:rsidRDefault="00F23325">
            <w:pPr>
              <w:spacing w:line="233" w:lineRule="auto"/>
              <w:ind w:right="-23" w:firstLine="0"/>
            </w:pPr>
            <w:r>
              <w:t>с пастой в 1 слой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33" w:lineRule="auto"/>
              <w:ind w:right="-23" w:firstLine="0"/>
            </w:pPr>
            <w:r>
              <w:t>13-05-001-02</w:t>
            </w:r>
          </w:p>
        </w:tc>
        <w:tc>
          <w:tcPr>
            <w:tcW w:w="8454" w:type="dxa"/>
          </w:tcPr>
          <w:p w:rsidR="004D4CC8" w:rsidRDefault="00F23325">
            <w:pPr>
              <w:spacing w:line="233" w:lineRule="auto"/>
              <w:ind w:right="-23" w:firstLine="0"/>
            </w:pPr>
            <w:r>
              <w:t xml:space="preserve">с пастой в 2 слоя 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33" w:lineRule="auto"/>
              <w:ind w:right="-23" w:firstLine="0"/>
            </w:pPr>
            <w:r>
              <w:t>13-05-001-03</w:t>
            </w:r>
          </w:p>
        </w:tc>
        <w:tc>
          <w:tcPr>
            <w:tcW w:w="8454" w:type="dxa"/>
          </w:tcPr>
          <w:p w:rsidR="004D4CC8" w:rsidRDefault="00F23325">
            <w:pPr>
              <w:spacing w:line="233" w:lineRule="auto"/>
              <w:ind w:right="-23" w:firstLine="0"/>
            </w:pPr>
            <w:r>
              <w:t>со сваркой листов в 1 слой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33" w:lineRule="auto"/>
              <w:ind w:right="-23" w:firstLine="0"/>
            </w:pPr>
            <w:r>
              <w:t>13-05-001-04</w:t>
            </w:r>
          </w:p>
        </w:tc>
        <w:tc>
          <w:tcPr>
            <w:tcW w:w="8454" w:type="dxa"/>
          </w:tcPr>
          <w:p w:rsidR="004D4CC8" w:rsidRDefault="00F23325">
            <w:pPr>
              <w:spacing w:line="233" w:lineRule="auto"/>
              <w:ind w:right="-23" w:firstLine="0"/>
            </w:pPr>
            <w:r>
              <w:t>со сваркой листов в 2 слоя</w:t>
            </w:r>
          </w:p>
        </w:tc>
      </w:tr>
    </w:tbl>
    <w:p w:rsidR="004D4CC8" w:rsidRDefault="004D4CC8">
      <w:pPr>
        <w:pStyle w:val="4"/>
        <w:spacing w:line="233" w:lineRule="auto"/>
        <w:rPr>
          <w:rFonts w:ascii="Times New Roman" w:hAnsi="Times New Roman"/>
          <w:sz w:val="14"/>
        </w:rPr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4490"/>
        <w:gridCol w:w="907"/>
        <w:gridCol w:w="811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4490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  <w:spacing w:line="233" w:lineRule="auto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3" w:lineRule="auto"/>
            </w:pPr>
            <w:r>
              <w:t>13-05-001</w:t>
            </w:r>
            <w:r>
              <w:noBreakHyphen/>
              <w:t>01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3" w:lineRule="auto"/>
            </w:pPr>
            <w:r>
              <w:t>13-05-001</w:t>
            </w:r>
            <w:r>
              <w:noBreakHyphen/>
              <w:t>02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3" w:lineRule="auto"/>
            </w:pPr>
            <w:r>
              <w:t>13-05-001</w:t>
            </w:r>
            <w:r>
              <w:noBreakHyphen/>
              <w:t>03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3" w:lineRule="auto"/>
            </w:pPr>
            <w:r>
              <w:t>13-05-001</w:t>
            </w:r>
            <w:r>
              <w:noBreakHyphen/>
              <w:t>04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2,56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5,11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7,20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spacing w:line="233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rPr>
                <w:spacing w:val="-6"/>
              </w:rPr>
              <w:t>Лебедки электрические, тяговым усилием до 5,79(0,59) кН(т)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333402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Горелки газовые инжекторные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113-0360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Пластины полиизобутиленовые ПСГ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0,00453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0,00773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101-0329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Клей 88-СА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113-0264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Эфир этиловый технический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101-0069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Бензин авиационный Б-70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</w:tr>
    </w:tbl>
    <w:p w:rsidR="004D4CC8" w:rsidRDefault="00F23325">
      <w:pPr>
        <w:pStyle w:val="aff5"/>
      </w:pPr>
      <w:bookmarkStart w:id="458" w:name="Гэсн_05_002"/>
      <w:bookmarkStart w:id="459" w:name="_Toc511184275"/>
      <w:bookmarkStart w:id="460" w:name="_Toc513623936"/>
      <w:bookmarkStart w:id="461" w:name="_Toc513624638"/>
      <w:bookmarkStart w:id="462" w:name="_Toc513625092"/>
      <w:bookmarkStart w:id="463" w:name="_Toc513625394"/>
      <w:bookmarkStart w:id="464" w:name="_Toc513625548"/>
      <w:bookmarkStart w:id="465" w:name="_Toc513625611"/>
      <w:bookmarkStart w:id="466" w:name="_Toc513625729"/>
      <w:bookmarkStart w:id="467" w:name="_Toc513626310"/>
      <w:bookmarkStart w:id="468" w:name="_Toc513626373"/>
      <w:bookmarkStart w:id="469" w:name="_Toc513626697"/>
      <w:bookmarkStart w:id="470" w:name="_Toc513626779"/>
      <w:bookmarkStart w:id="471" w:name="_Toc513627384"/>
      <w:r>
        <w:t>ГЭСН 13-05-002</w:t>
      </w:r>
      <w:r>
        <w:tab/>
        <w:t xml:space="preserve">Оклейка бетонной  поверхности полиизобутиленовыми </w:t>
      </w:r>
      <w:bookmarkEnd w:id="458"/>
      <w:r>
        <w:t>пластинами толщиной 2,5 мм</w:t>
      </w:r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</w:p>
    <w:p w:rsidR="004D4CC8" w:rsidRDefault="00F23325">
      <w:pPr>
        <w:pStyle w:val="aff4"/>
      </w:pPr>
      <w:r>
        <w:t>Состав работ:</w:t>
      </w:r>
    </w:p>
    <w:p w:rsidR="004D4CC8" w:rsidRDefault="00F23325">
      <w:pPr>
        <w:pStyle w:val="aff"/>
      </w:pPr>
      <w:r>
        <w:t>01. Распаковка и подготовка рулонного материала. 02. Приготовление клея (нормы 1-4). 03. Приготовление битумной грунтовки (нормы 5,6). 04. Грунтовка поверхности. 05. Разметка и раскрой листов. 06. Приклеивание полиизобутиленовых пластин. 07. Сварка листов с прикаткой роликом (нормы 3,4). 08. Приготовление полиизобутиленовой пасты (нормы 1-4). 09. Раскрой полос. 10. Усиление швов полосами из ПСГ. 11. Контроль качества.</w:t>
      </w:r>
    </w:p>
    <w:p w:rsidR="004D4CC8" w:rsidRDefault="00F23325">
      <w:pPr>
        <w:pStyle w:val="afb"/>
        <w:rPr>
          <w:lang w:val="ru-RU"/>
        </w:rPr>
      </w:pPr>
      <w:r>
        <w:rPr>
          <w:rFonts w:ascii="Times New Roman" w:hAnsi="Times New Roman"/>
          <w:lang w:val="ru-RU"/>
        </w:rPr>
        <w:t>Измеритель: 1 м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 xml:space="preserve"> оклеиваемой  поверхности</w:t>
      </w:r>
    </w:p>
    <w:p w:rsidR="004D4CC8" w:rsidRDefault="00F23325">
      <w:pPr>
        <w:spacing w:line="233" w:lineRule="auto"/>
        <w:ind w:left="1276" w:firstLine="0"/>
      </w:pPr>
      <w:r>
        <w:t>Оклейка бетонной  поверхности полиизобутиленовыми пластинами толщиной 2,5 мм:</w:t>
      </w:r>
    </w:p>
    <w:tbl>
      <w:tblPr>
        <w:tblW w:w="0" w:type="auto"/>
        <w:tblLayout w:type="fixed"/>
        <w:tblLook w:val="0000"/>
      </w:tblPr>
      <w:tblGrid>
        <w:gridCol w:w="1400"/>
        <w:gridCol w:w="8454"/>
      </w:tblGrid>
      <w:tr w:rsidR="004D4CC8">
        <w:tc>
          <w:tcPr>
            <w:tcW w:w="1400" w:type="dxa"/>
          </w:tcPr>
          <w:p w:rsidR="004D4CC8" w:rsidRDefault="00F23325">
            <w:pPr>
              <w:spacing w:line="233" w:lineRule="auto"/>
              <w:ind w:right="-23" w:firstLine="0"/>
            </w:pPr>
            <w:r>
              <w:t>13-05-002-01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3" w:lineRule="auto"/>
              <w:ind w:firstLine="0"/>
            </w:pPr>
            <w:r>
              <w:t xml:space="preserve">на клею 88-СА с пастой в 1 слой 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33" w:lineRule="auto"/>
              <w:ind w:right="-23" w:firstLine="0"/>
            </w:pPr>
            <w:r>
              <w:t>13-05-002-02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3" w:lineRule="auto"/>
              <w:ind w:firstLine="0"/>
            </w:pPr>
            <w:r>
              <w:t xml:space="preserve">на клею 88-СА с пастой в 2 слоя 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33" w:lineRule="auto"/>
              <w:ind w:right="-23" w:firstLine="0"/>
            </w:pPr>
            <w:r>
              <w:t>13-05-002-03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3" w:lineRule="auto"/>
              <w:ind w:firstLine="0"/>
            </w:pPr>
            <w:r>
              <w:t>на клею 88-СА со сваркой листов в 1 слой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33" w:lineRule="auto"/>
              <w:ind w:right="-23" w:firstLine="0"/>
            </w:pPr>
            <w:r>
              <w:t>13-05-002-04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3" w:lineRule="auto"/>
              <w:ind w:firstLine="0"/>
            </w:pPr>
            <w:r>
              <w:t>на клею 88-СА со сваркой листов в 2 слоя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33" w:lineRule="auto"/>
              <w:ind w:right="-23" w:firstLine="0"/>
            </w:pPr>
            <w:r>
              <w:t>13-05-002-05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3" w:lineRule="auto"/>
              <w:ind w:firstLine="0"/>
            </w:pPr>
            <w:r>
              <w:t>на битуме в 1 слой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33" w:lineRule="auto"/>
              <w:ind w:right="-23" w:firstLine="0"/>
            </w:pPr>
            <w:r>
              <w:t>13-05-002-06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3" w:lineRule="auto"/>
              <w:ind w:firstLine="0"/>
            </w:pPr>
            <w:r>
              <w:t>на битуме в 2 слоя</w:t>
            </w:r>
          </w:p>
        </w:tc>
      </w:tr>
    </w:tbl>
    <w:p w:rsidR="004D4CC8" w:rsidRDefault="004D4CC8">
      <w:pPr>
        <w:spacing w:line="233" w:lineRule="auto"/>
        <w:ind w:firstLine="0"/>
        <w:rPr>
          <w:sz w:val="14"/>
        </w:rPr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4490"/>
        <w:gridCol w:w="907"/>
        <w:gridCol w:w="811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4490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  <w:spacing w:line="233" w:lineRule="auto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3" w:lineRule="auto"/>
            </w:pPr>
            <w:r>
              <w:t>13-05-002</w:t>
            </w:r>
            <w:r>
              <w:noBreakHyphen/>
              <w:t>01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3" w:lineRule="auto"/>
            </w:pPr>
            <w:r>
              <w:t>13-05-002</w:t>
            </w:r>
            <w:r>
              <w:noBreakHyphen/>
              <w:t>02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3" w:lineRule="auto"/>
            </w:pPr>
            <w:r>
              <w:t>13-05-002</w:t>
            </w:r>
            <w:r>
              <w:noBreakHyphen/>
              <w:t>03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3" w:lineRule="auto"/>
            </w:pPr>
            <w:r>
              <w:t>13-05-002</w:t>
            </w:r>
            <w:r>
              <w:noBreakHyphen/>
              <w:t>04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5,11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5,04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7,24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spacing w:line="233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rPr>
                <w:spacing w:val="-6"/>
              </w:rPr>
              <w:t>Лебедки электрические, тяговым усилием до 5,79(0,59) кН(т)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333402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Горелки газовые инжекторные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0,40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113-0360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Пластины полиизобутиленовые ПСГ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0,00453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0,00773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0,0044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0,0076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101-0329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Клей 88-СА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1,60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1,60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113-0264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Эфир этиловый технический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101-0069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Бензин авиационный Б-70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0,0003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0,00044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0,00014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3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0,00028</w:t>
            </w:r>
          </w:p>
        </w:tc>
      </w:tr>
    </w:tbl>
    <w:p w:rsidR="004D4CC8" w:rsidRDefault="004D4CC8">
      <w:pPr>
        <w:ind w:firstLine="0"/>
        <w:rPr>
          <w:sz w:val="2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2"/>
        <w:gridCol w:w="6111"/>
        <w:gridCol w:w="907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  <w:rPr>
                <w:spacing w:val="-4"/>
              </w:rPr>
            </w:pPr>
            <w:r>
              <w:rPr>
                <w:spacing w:val="-4"/>
              </w:rPr>
              <w:t>Шифр ресурса</w:t>
            </w:r>
          </w:p>
        </w:tc>
        <w:tc>
          <w:tcPr>
            <w:tcW w:w="6111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13-05-002</w:t>
            </w:r>
            <w:r>
              <w:noBreakHyphen/>
              <w:t>05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13-05-002</w:t>
            </w:r>
            <w:r>
              <w:noBreakHyphen/>
              <w:t>06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2,61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11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611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Лебедки электрические, тяговым усилием до 5,79 (0,59) кН (т)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113-0360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Пластины полиизобутиленовые ПСГ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0,0048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0,00904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101­0074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Битумы нефтяные строительные марки БН-70/30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101­0069</w:t>
            </w:r>
          </w:p>
        </w:tc>
        <w:tc>
          <w:tcPr>
            <w:tcW w:w="611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Бензин авиационный Б-70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</w:tbl>
    <w:p w:rsidR="004D4CC8" w:rsidRDefault="00F23325">
      <w:pPr>
        <w:pStyle w:val="aff5"/>
      </w:pPr>
      <w:bookmarkStart w:id="472" w:name="_Toc511184276"/>
      <w:bookmarkStart w:id="473" w:name="_Toc513623937"/>
      <w:bookmarkStart w:id="474" w:name="_Toc513624639"/>
      <w:bookmarkStart w:id="475" w:name="_Toc513625093"/>
      <w:bookmarkStart w:id="476" w:name="_Toc513625395"/>
      <w:bookmarkStart w:id="477" w:name="_Toc513625549"/>
      <w:bookmarkStart w:id="478" w:name="_Toc513625612"/>
      <w:bookmarkStart w:id="479" w:name="_Toc513625730"/>
      <w:bookmarkStart w:id="480" w:name="_Toc513626311"/>
      <w:bookmarkStart w:id="481" w:name="_Toc513626374"/>
      <w:bookmarkStart w:id="482" w:name="_Toc513626698"/>
      <w:bookmarkStart w:id="483" w:name="_Toc513626780"/>
      <w:bookmarkStart w:id="484" w:name="_Toc513627385"/>
      <w:bookmarkStart w:id="485" w:name="Гэсн_05_003"/>
      <w:r>
        <w:t>ГЭСН 13-05-003</w:t>
      </w:r>
      <w:r>
        <w:tab/>
        <w:t>Оклейка поверхностей стеклотканью</w:t>
      </w:r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r>
        <w:t xml:space="preserve"> </w:t>
      </w:r>
    </w:p>
    <w:bookmarkEnd w:id="485"/>
    <w:p w:rsidR="004D4CC8" w:rsidRDefault="00F23325">
      <w:pPr>
        <w:pStyle w:val="aff4"/>
      </w:pPr>
      <w:r>
        <w:t>Состав работ:</w:t>
      </w:r>
    </w:p>
    <w:p w:rsidR="004D4CC8" w:rsidRDefault="00F23325">
      <w:pPr>
        <w:pStyle w:val="aff"/>
      </w:pPr>
      <w:r>
        <w:t>01. Разметка и раскрой материала. 02. Приготовление составов. 03. Грунтовка поверхности. 04. Приклеи</w:t>
      </w:r>
      <w:r>
        <w:softHyphen/>
        <w:t>ва</w:t>
      </w:r>
      <w:r>
        <w:softHyphen/>
        <w:t>ние стеклоткани. 05. Нанесение покрывных слоев. 06. Контроль качества.</w:t>
      </w:r>
    </w:p>
    <w:p w:rsidR="004D4CC8" w:rsidRDefault="00F23325">
      <w:pPr>
        <w:pStyle w:val="afb"/>
        <w:rPr>
          <w:lang w:val="ru-RU"/>
        </w:rPr>
      </w:pPr>
      <w:r>
        <w:rPr>
          <w:rFonts w:ascii="Times New Roman" w:hAnsi="Times New Roman"/>
          <w:lang w:val="ru-RU"/>
        </w:rPr>
        <w:t>Измеритель: 1 м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 xml:space="preserve"> оклеиваемой  поверхности</w:t>
      </w:r>
    </w:p>
    <w:p w:rsidR="004D4CC8" w:rsidRDefault="00F23325">
      <w:pPr>
        <w:ind w:left="1276" w:firstLine="0"/>
      </w:pPr>
      <w:r>
        <w:t>Оклейка поверхностей стеклотканью:</w:t>
      </w:r>
    </w:p>
    <w:tbl>
      <w:tblPr>
        <w:tblW w:w="0" w:type="auto"/>
        <w:tblLayout w:type="fixed"/>
        <w:tblLook w:val="0000"/>
      </w:tblPr>
      <w:tblGrid>
        <w:gridCol w:w="1400"/>
        <w:gridCol w:w="8454"/>
      </w:tblGrid>
      <w:tr w:rsidR="004D4CC8">
        <w:tc>
          <w:tcPr>
            <w:tcW w:w="1400" w:type="dxa"/>
          </w:tcPr>
          <w:p w:rsidR="004D4CC8" w:rsidRDefault="00F23325">
            <w:pPr>
              <w:ind w:right="-23" w:firstLine="0"/>
            </w:pPr>
            <w:r>
              <w:t>13-05-003-01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на эпоксидной шпатлевке в 1 слой по металлической поверхности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right="-23" w:firstLine="0"/>
            </w:pPr>
            <w:r>
              <w:t>13-05-003-02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на эпоксидной шпатлевке в 1 слой по бетонной поверхности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right="-23" w:firstLine="0"/>
            </w:pPr>
            <w:r>
              <w:t>13-05-003-03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на нефтебитуме первый слой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right="-23" w:firstLine="0"/>
            </w:pPr>
            <w:r>
              <w:t>13-05-003-04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на нефтебитуме последующие слои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right="-23" w:firstLine="0"/>
            </w:pPr>
            <w:r>
              <w:t>13-05-003-05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на эпоксидной смоле ЭД-20 первый слой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right="-23" w:firstLine="0"/>
            </w:pPr>
            <w:r>
              <w:t>13-05-003-06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на эпоксидной смоле ЭД-20 последующие слои</w:t>
            </w:r>
          </w:p>
        </w:tc>
      </w:tr>
    </w:tbl>
    <w:p w:rsidR="004D4CC8" w:rsidRDefault="004D4CC8">
      <w:pPr>
        <w:ind w:firstLine="0"/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2"/>
        <w:gridCol w:w="6111"/>
        <w:gridCol w:w="907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6111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13-05-003</w:t>
            </w:r>
            <w:r>
              <w:noBreakHyphen/>
              <w:t>01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13-05-003</w:t>
            </w:r>
            <w:r>
              <w:noBreakHyphen/>
              <w:t>02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11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Лебедки электрические, тяговым усилием до 5,79 (0,59) кН 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110900</w:t>
            </w:r>
          </w:p>
        </w:tc>
        <w:tc>
          <w:tcPr>
            <w:tcW w:w="611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Растворосмесители передвижные 80 л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113-0194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Шпатлевка ЭП-00-10 красно-коричневая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0,0018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0,0019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113-0122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Отвердитель № 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0,00016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113-0156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Растворитель марки Р-4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0,00054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0,00057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113-0317</w:t>
            </w:r>
          </w:p>
        </w:tc>
        <w:tc>
          <w:tcPr>
            <w:tcW w:w="611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Ткань стеклянная конструкционная марки Т-11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1,10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1,10</w:t>
            </w:r>
          </w:p>
        </w:tc>
      </w:tr>
    </w:tbl>
    <w:p w:rsidR="004D4CC8" w:rsidRDefault="004D4CC8">
      <w:pPr>
        <w:ind w:firstLine="0"/>
        <w:rPr>
          <w:sz w:val="1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2"/>
        <w:gridCol w:w="6111"/>
        <w:gridCol w:w="907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  <w:rPr>
                <w:spacing w:val="-4"/>
              </w:rPr>
            </w:pPr>
            <w:r>
              <w:rPr>
                <w:spacing w:val="-4"/>
              </w:rPr>
              <w:t>Шифр ресурса</w:t>
            </w:r>
          </w:p>
        </w:tc>
        <w:tc>
          <w:tcPr>
            <w:tcW w:w="6111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13-05-003</w:t>
            </w:r>
            <w:r>
              <w:noBreakHyphen/>
              <w:t>03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13-05-003</w:t>
            </w:r>
            <w:r>
              <w:noBreakHyphen/>
              <w:t>04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1,24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11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Лебедки электрические, тяговым усилием до 5,79 (0,59) кН 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110900</w:t>
            </w:r>
          </w:p>
        </w:tc>
        <w:tc>
          <w:tcPr>
            <w:tcW w:w="611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Растворосмесители передвижные 80 л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113-0317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Ткань стеклянная конструкционная марки Т-11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1,10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1,10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101­0074</w:t>
            </w:r>
          </w:p>
        </w:tc>
        <w:tc>
          <w:tcPr>
            <w:tcW w:w="611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Битумы нефтяные строительные марки БН-70/30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</w:tbl>
    <w:p w:rsidR="004D4CC8" w:rsidRDefault="004D4CC8">
      <w:pPr>
        <w:ind w:firstLine="0"/>
        <w:rPr>
          <w:sz w:val="1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2"/>
        <w:gridCol w:w="6111"/>
        <w:gridCol w:w="907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  <w:rPr>
                <w:spacing w:val="-4"/>
              </w:rPr>
            </w:pPr>
            <w:r>
              <w:rPr>
                <w:spacing w:val="-4"/>
              </w:rPr>
              <w:t>Шифр ресурса</w:t>
            </w:r>
          </w:p>
        </w:tc>
        <w:tc>
          <w:tcPr>
            <w:tcW w:w="6111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13-05-003</w:t>
            </w:r>
            <w:r>
              <w:noBreakHyphen/>
              <w:t>05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13-05-003</w:t>
            </w:r>
            <w:r>
              <w:noBreakHyphen/>
              <w:t>06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1,80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1,37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11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Лебедки электрические, тяговым усилием до 5,79 (0,59) кН 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110900</w:t>
            </w:r>
          </w:p>
        </w:tc>
        <w:tc>
          <w:tcPr>
            <w:tcW w:w="611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Растворосмесители передвижные 80 л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113-0317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Ткань стеклянная конструкционная марки Т-11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1,10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1,10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113-0156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Растворитель марки Р-4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0,00053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0,00023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113-0163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Смола эпоксидная марки ЭД-20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0,00179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0,00069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113-0152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Полиэтиленполиамин (ПЭПА) технический, марка 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0,00018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113-0338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Дибутилфталат технический, сорт 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0,00021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113-0312</w:t>
            </w:r>
          </w:p>
        </w:tc>
        <w:tc>
          <w:tcPr>
            <w:tcW w:w="611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Графит измельченный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0,0006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</w:tbl>
    <w:p w:rsidR="004D4CC8" w:rsidRDefault="00F23325">
      <w:pPr>
        <w:pStyle w:val="aff5"/>
      </w:pPr>
      <w:bookmarkStart w:id="486" w:name="_Toc511184277"/>
      <w:bookmarkStart w:id="487" w:name="_Toc513623938"/>
      <w:bookmarkStart w:id="488" w:name="_Toc513624640"/>
      <w:bookmarkStart w:id="489" w:name="_Toc513625094"/>
      <w:bookmarkStart w:id="490" w:name="_Toc513625396"/>
      <w:bookmarkStart w:id="491" w:name="_Toc513625550"/>
      <w:bookmarkStart w:id="492" w:name="_Toc513625613"/>
      <w:bookmarkStart w:id="493" w:name="_Toc513625731"/>
      <w:bookmarkStart w:id="494" w:name="_Toc513626312"/>
      <w:bookmarkStart w:id="495" w:name="_Toc513626375"/>
      <w:bookmarkStart w:id="496" w:name="_Toc513626699"/>
      <w:bookmarkStart w:id="497" w:name="_Toc513626781"/>
      <w:bookmarkStart w:id="498" w:name="_Toc513627386"/>
      <w:bookmarkStart w:id="499" w:name="Гэсн_05_004"/>
      <w:r>
        <w:t>ГЭСН 13-05-004</w:t>
      </w:r>
      <w:r>
        <w:tab/>
        <w:t>Оклейка поверхностей поливинилхлоридным пластикатом</w:t>
      </w:r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</w:p>
    <w:bookmarkEnd w:id="499"/>
    <w:p w:rsidR="004D4CC8" w:rsidRDefault="00F23325">
      <w:pPr>
        <w:pStyle w:val="aff4"/>
      </w:pPr>
      <w:r>
        <w:t>Состав работ:</w:t>
      </w:r>
    </w:p>
    <w:p w:rsidR="004D4CC8" w:rsidRDefault="00F23325">
      <w:pPr>
        <w:pStyle w:val="aff"/>
      </w:pPr>
      <w:r>
        <w:t>01. Разметка и раскрой листов пластиката. 02. Приклейка пластиката. 03. Сварка листов пластиката. 04. Контроль качества.</w:t>
      </w:r>
    </w:p>
    <w:p w:rsidR="004D4CC8" w:rsidRDefault="00F23325">
      <w:pPr>
        <w:pStyle w:val="afb"/>
        <w:rPr>
          <w:lang w:val="ru-RU"/>
        </w:rPr>
      </w:pPr>
      <w:r>
        <w:rPr>
          <w:rFonts w:ascii="Times New Roman" w:hAnsi="Times New Roman"/>
          <w:lang w:val="ru-RU"/>
        </w:rPr>
        <w:t>Измеритель: 100 м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 xml:space="preserve"> оклеиваемой поверхности</w:t>
      </w:r>
    </w:p>
    <w:p w:rsidR="004D4CC8" w:rsidRDefault="00F23325">
      <w:pPr>
        <w:ind w:left="1276" w:firstLine="0"/>
      </w:pPr>
      <w:r>
        <w:t>Оклейка поверхностей поливинилхлоридным пластикатом:</w:t>
      </w:r>
    </w:p>
    <w:tbl>
      <w:tblPr>
        <w:tblW w:w="0" w:type="auto"/>
        <w:tblLayout w:type="fixed"/>
        <w:tblLook w:val="0000"/>
      </w:tblPr>
      <w:tblGrid>
        <w:gridCol w:w="1400"/>
        <w:gridCol w:w="8454"/>
      </w:tblGrid>
      <w:tr w:rsidR="004D4CC8">
        <w:tc>
          <w:tcPr>
            <w:tcW w:w="1400" w:type="dxa"/>
          </w:tcPr>
          <w:p w:rsidR="004D4CC8" w:rsidRDefault="00F23325">
            <w:pPr>
              <w:ind w:right="-23" w:firstLine="0"/>
            </w:pPr>
            <w:r>
              <w:t>13-05-004-01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на клею 88-СА толщиной слоя 3 мм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right="-23" w:firstLine="0"/>
            </w:pPr>
            <w:r>
              <w:t>13-05-004-02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 xml:space="preserve">на  клею 88-СА толщиной слоя 4 мм </w:t>
            </w:r>
          </w:p>
        </w:tc>
      </w:tr>
    </w:tbl>
    <w:p w:rsidR="004D4CC8" w:rsidRDefault="004D4CC8">
      <w:pPr>
        <w:ind w:firstLine="0"/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2"/>
        <w:gridCol w:w="6111"/>
        <w:gridCol w:w="907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6111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13-05-004</w:t>
            </w:r>
            <w:r>
              <w:noBreakHyphen/>
              <w:t>01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13-05-004</w:t>
            </w:r>
            <w:r>
              <w:noBreakHyphen/>
              <w:t>02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220,0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220.0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11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Лебедки электрические, тяговым усилием до 5,79 (0,59) кН 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333402</w:t>
            </w:r>
          </w:p>
        </w:tc>
        <w:tc>
          <w:tcPr>
            <w:tcW w:w="611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Горелки газовые инжекторные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0,18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113-0128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Пластикат листовой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101­0329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Клей 88-СА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101­0069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Бензин авиационный Б-70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113-0264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Эфир этиловый технический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113-0352</w:t>
            </w:r>
          </w:p>
        </w:tc>
        <w:tc>
          <w:tcPr>
            <w:tcW w:w="611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Пруток сварочный из винилпласта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</w:tr>
    </w:tbl>
    <w:p w:rsidR="004D4CC8" w:rsidRDefault="00F23325">
      <w:pPr>
        <w:pStyle w:val="aff5"/>
      </w:pPr>
      <w:bookmarkStart w:id="500" w:name="Гэсн_05_005"/>
      <w:bookmarkStart w:id="501" w:name="_Toc511184278"/>
      <w:bookmarkStart w:id="502" w:name="_Toc513623939"/>
      <w:bookmarkStart w:id="503" w:name="_Toc513624641"/>
      <w:bookmarkStart w:id="504" w:name="_Toc513625095"/>
      <w:bookmarkStart w:id="505" w:name="_Toc513625397"/>
      <w:bookmarkStart w:id="506" w:name="_Toc513625551"/>
      <w:bookmarkStart w:id="507" w:name="_Toc513625614"/>
      <w:bookmarkStart w:id="508" w:name="_Toc513625732"/>
      <w:bookmarkStart w:id="509" w:name="_Toc513626313"/>
      <w:bookmarkStart w:id="510" w:name="_Toc513626376"/>
      <w:bookmarkStart w:id="511" w:name="_Toc513626700"/>
      <w:bookmarkStart w:id="512" w:name="_Toc513626782"/>
      <w:bookmarkStart w:id="513" w:name="_Toc513627387"/>
      <w:r>
        <w:t>ГЭСН 13-05-005</w:t>
      </w:r>
      <w:r>
        <w:tab/>
        <w:t xml:space="preserve">Оклейка поверхностей листовым асбестом толщиной 5 мм </w:t>
      </w:r>
      <w:bookmarkEnd w:id="500"/>
      <w:r>
        <w:t>на силикатной замазке</w:t>
      </w:r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</w:p>
    <w:p w:rsidR="004D4CC8" w:rsidRDefault="00F23325">
      <w:pPr>
        <w:pStyle w:val="aff4"/>
      </w:pPr>
      <w:r>
        <w:rPr>
          <w:i w:val="0"/>
        </w:rPr>
        <w:t>Состав работ:</w:t>
      </w:r>
    </w:p>
    <w:p w:rsidR="004D4CC8" w:rsidRDefault="00F23325">
      <w:pPr>
        <w:pStyle w:val="aff"/>
      </w:pPr>
      <w:r>
        <w:t>01. Очистка асбестовых листов. 02.  Разметка и раскрой асбестовых листов. 03. Приготовление клеящего состава. 04. Промазка листов силикатной замазкой. 05. Приклейка листового асбеста. 06. Контроль качества.</w:t>
      </w:r>
    </w:p>
    <w:p w:rsidR="004D4CC8" w:rsidRDefault="00F23325">
      <w:pPr>
        <w:pStyle w:val="afb"/>
        <w:rPr>
          <w:lang w:val="ru-RU"/>
        </w:rPr>
      </w:pPr>
      <w:r>
        <w:rPr>
          <w:rFonts w:ascii="Times New Roman" w:hAnsi="Times New Roman"/>
          <w:lang w:val="ru-RU"/>
        </w:rPr>
        <w:t>Измеритель: 1 м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 xml:space="preserve"> оклеиваемой  поверхности</w:t>
      </w:r>
    </w:p>
    <w:tbl>
      <w:tblPr>
        <w:tblW w:w="0" w:type="auto"/>
        <w:tblLayout w:type="fixed"/>
        <w:tblLook w:val="0000"/>
      </w:tblPr>
      <w:tblGrid>
        <w:gridCol w:w="1400"/>
        <w:gridCol w:w="8454"/>
      </w:tblGrid>
      <w:tr w:rsidR="004D4CC8">
        <w:tc>
          <w:tcPr>
            <w:tcW w:w="1400" w:type="dxa"/>
          </w:tcPr>
          <w:p w:rsidR="004D4CC8" w:rsidRDefault="00F23325">
            <w:pPr>
              <w:ind w:right="-23" w:firstLine="0"/>
            </w:pPr>
            <w:r>
              <w:t>13-05-</w:t>
            </w:r>
            <w:r>
              <w:rPr>
                <w:lang w:val="en-US"/>
              </w:rPr>
              <w:t>0</w:t>
            </w:r>
            <w:r>
              <w:t>05-01</w:t>
            </w:r>
          </w:p>
        </w:tc>
        <w:tc>
          <w:tcPr>
            <w:tcW w:w="8454" w:type="dxa"/>
          </w:tcPr>
          <w:p w:rsidR="004D4CC8" w:rsidRDefault="00F23325">
            <w:pPr>
              <w:ind w:firstLine="0"/>
            </w:pPr>
            <w:r>
              <w:t>Оклейка поверхностей листовым асбестом толщиной 5 мм на силикатной замазке</w:t>
            </w:r>
          </w:p>
        </w:tc>
      </w:tr>
    </w:tbl>
    <w:p w:rsidR="004D4CC8" w:rsidRDefault="004D4CC8">
      <w:pPr>
        <w:ind w:firstLine="0"/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2"/>
        <w:gridCol w:w="6922"/>
        <w:gridCol w:w="907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rPr>
                <w:lang w:val="en-US"/>
              </w:rPr>
            </w:pPr>
            <w:r>
              <w:t xml:space="preserve">Шифр </w:t>
            </w:r>
          </w:p>
          <w:p w:rsidR="004D4CC8" w:rsidRDefault="00F23325">
            <w:pPr>
              <w:pStyle w:val="af"/>
            </w:pPr>
            <w:r>
              <w:t>ресурса</w:t>
            </w:r>
          </w:p>
        </w:tc>
        <w:tc>
          <w:tcPr>
            <w:tcW w:w="6922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13-05-005</w:t>
            </w:r>
            <w:r>
              <w:noBreakHyphen/>
              <w:t>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922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6922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4,3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922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922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6922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6922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6922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Лебедки электрические, тяговым усилием до 5,79 (0,59) кН 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110900</w:t>
            </w:r>
          </w:p>
        </w:tc>
        <w:tc>
          <w:tcPr>
            <w:tcW w:w="6922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Растворосмесители передвижные 80 л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922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101­0021</w:t>
            </w:r>
          </w:p>
        </w:tc>
        <w:tc>
          <w:tcPr>
            <w:tcW w:w="6922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Асбестовый картон общего назначения (КАОН-1) толщиной 4 и 6 мм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0,00796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113-0310</w:t>
            </w:r>
          </w:p>
        </w:tc>
        <w:tc>
          <w:tcPr>
            <w:tcW w:w="6922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Порошок № 2 для кислотоупорной замазки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113-0110</w:t>
            </w:r>
          </w:p>
        </w:tc>
        <w:tc>
          <w:tcPr>
            <w:tcW w:w="6922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Натрий кремнефтористый технический, сорт I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113-0170</w:t>
            </w:r>
          </w:p>
        </w:tc>
        <w:tc>
          <w:tcPr>
            <w:tcW w:w="6922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Стекло натриевое жидкое каустическое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</w:tr>
    </w:tbl>
    <w:p w:rsidR="004D4CC8" w:rsidRDefault="00F23325">
      <w:pPr>
        <w:pStyle w:val="aff2"/>
      </w:pPr>
      <w:r>
        <w:br w:type="page"/>
      </w:r>
      <w:bookmarkStart w:id="514" w:name="_Toc511184279"/>
      <w:bookmarkStart w:id="515" w:name="_Toc513623940"/>
      <w:bookmarkStart w:id="516" w:name="_Toc513624642"/>
      <w:bookmarkStart w:id="517" w:name="_Toc513625096"/>
      <w:bookmarkStart w:id="518" w:name="_Toc513625398"/>
      <w:bookmarkStart w:id="519" w:name="_Toc513625552"/>
      <w:bookmarkStart w:id="520" w:name="_Toc513625615"/>
      <w:bookmarkStart w:id="521" w:name="_Toc513625733"/>
      <w:bookmarkStart w:id="522" w:name="_Toc513626314"/>
      <w:bookmarkStart w:id="523" w:name="_Toc513626377"/>
      <w:bookmarkStart w:id="524" w:name="_Toc513626701"/>
      <w:bookmarkStart w:id="525" w:name="_Toc513626783"/>
      <w:bookmarkStart w:id="526" w:name="_Toc513627388"/>
      <w:r>
        <w:t>РАЗДЕЛ 06. ПОДГОТОВИТЕЛЬНЫЕ РАБОТЫ</w:t>
      </w:r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</w:p>
    <w:p w:rsidR="004D4CC8" w:rsidRDefault="00F23325">
      <w:pPr>
        <w:pStyle w:val="aff5"/>
      </w:pPr>
      <w:bookmarkStart w:id="527" w:name="Гэсн_06_001"/>
      <w:bookmarkStart w:id="528" w:name="_Toc511184280"/>
      <w:bookmarkStart w:id="529" w:name="_Toc513623941"/>
      <w:bookmarkStart w:id="530" w:name="_Toc513624643"/>
      <w:bookmarkStart w:id="531" w:name="_Toc513625097"/>
      <w:bookmarkStart w:id="532" w:name="_Toc513625399"/>
      <w:bookmarkStart w:id="533" w:name="_Toc513625553"/>
      <w:bookmarkStart w:id="534" w:name="_Toc513625616"/>
      <w:bookmarkStart w:id="535" w:name="_Toc513625734"/>
      <w:bookmarkStart w:id="536" w:name="_Toc513626315"/>
      <w:bookmarkStart w:id="537" w:name="_Toc513626378"/>
      <w:bookmarkStart w:id="538" w:name="_Toc513626702"/>
      <w:bookmarkStart w:id="539" w:name="_Toc513626784"/>
      <w:bookmarkStart w:id="540" w:name="_Toc513627389"/>
      <w:r>
        <w:t>ГЭСН 13-06-001</w:t>
      </w:r>
      <w:r>
        <w:tab/>
        <w:t xml:space="preserve">Очистка металлическим песком внутренней поверхности </w:t>
      </w:r>
      <w:bookmarkEnd w:id="527"/>
      <w:r>
        <w:t>оборудования и труб</w:t>
      </w:r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</w:p>
    <w:p w:rsidR="004D4CC8" w:rsidRDefault="00F23325">
      <w:pPr>
        <w:pStyle w:val="aff4"/>
      </w:pPr>
      <w:r>
        <w:t>Состав работ:</w:t>
      </w:r>
    </w:p>
    <w:p w:rsidR="004D4CC8" w:rsidRDefault="00F23325">
      <w:pPr>
        <w:pStyle w:val="aff"/>
      </w:pPr>
      <w:r>
        <w:t xml:space="preserve">01. Заправка аппарата песком. 02. Осмотр шланговых соединений. 03. Очистка поверхности. 04. Уборка отработанного песка. 05. Контроль качества. </w:t>
      </w:r>
    </w:p>
    <w:p w:rsidR="004D4CC8" w:rsidRDefault="00F23325">
      <w:pPr>
        <w:pStyle w:val="afb"/>
        <w:rPr>
          <w:lang w:val="ru-RU"/>
        </w:rPr>
      </w:pPr>
      <w:r>
        <w:rPr>
          <w:rFonts w:ascii="Times New Roman" w:hAnsi="Times New Roman"/>
          <w:lang w:val="ru-RU"/>
        </w:rPr>
        <w:t>Измеритель: 1 м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 xml:space="preserve"> очищаемой поверхности</w:t>
      </w:r>
    </w:p>
    <w:p w:rsidR="004D4CC8" w:rsidRDefault="00F23325">
      <w:pPr>
        <w:spacing w:line="235" w:lineRule="auto"/>
        <w:ind w:left="1276" w:firstLine="0"/>
      </w:pPr>
      <w:r>
        <w:t>Очистка металлическим песком внутренней поверхности оборудования и труб:</w:t>
      </w:r>
    </w:p>
    <w:tbl>
      <w:tblPr>
        <w:tblW w:w="0" w:type="auto"/>
        <w:tblLayout w:type="fixed"/>
        <w:tblLook w:val="0000"/>
      </w:tblPr>
      <w:tblGrid>
        <w:gridCol w:w="1400"/>
        <w:gridCol w:w="8454"/>
      </w:tblGrid>
      <w:tr w:rsidR="004D4CC8">
        <w:tc>
          <w:tcPr>
            <w:tcW w:w="1400" w:type="dxa"/>
          </w:tcPr>
          <w:p w:rsidR="004D4CC8" w:rsidRDefault="00F23325">
            <w:pPr>
              <w:spacing w:line="235" w:lineRule="auto"/>
              <w:ind w:right="-23" w:firstLine="0"/>
            </w:pPr>
            <w:r>
              <w:t>13-06-001-01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диаметром более 500 мм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35" w:lineRule="auto"/>
              <w:ind w:right="-23" w:firstLine="0"/>
            </w:pPr>
            <w:r>
              <w:t>13-06-001-02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 xml:space="preserve">диаметром менее 500 мм и мелких изделий 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35" w:lineRule="auto"/>
              <w:ind w:right="-23" w:firstLine="0"/>
            </w:pPr>
            <w:r>
              <w:t>13-06-001-03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диаметром более 500 мм со снятием окалины площадью до 50% очищаемой поверхности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35" w:lineRule="auto"/>
              <w:ind w:right="-23" w:firstLine="0"/>
            </w:pPr>
            <w:r>
              <w:t>13-06-001-04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диаметром более 500 мм со снятием окалины площадью более 50% очищаемой поверхности</w:t>
            </w:r>
          </w:p>
        </w:tc>
      </w:tr>
    </w:tbl>
    <w:p w:rsidR="004D4CC8" w:rsidRDefault="004D4CC8">
      <w:pPr>
        <w:spacing w:line="235" w:lineRule="auto"/>
        <w:ind w:firstLine="0"/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4490"/>
        <w:gridCol w:w="907"/>
        <w:gridCol w:w="811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4490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  <w:spacing w:line="235" w:lineRule="auto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13-06-001</w:t>
            </w:r>
            <w:r>
              <w:noBreakHyphen/>
              <w:t>01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13-06-001</w:t>
            </w:r>
            <w:r>
              <w:noBreakHyphen/>
              <w:t>02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13-06-001</w:t>
            </w:r>
            <w:r>
              <w:noBreakHyphen/>
              <w:t>03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13-06-001</w:t>
            </w:r>
            <w:r>
              <w:noBreakHyphen/>
              <w:t>04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0,58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spacing w:line="235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1,13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0,69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rPr>
                <w:spacing w:val="-6"/>
              </w:rPr>
              <w:t>Лебедки электрические, тяговым усилием до 5,79(0,59) кН(т)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330101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Аппараты дробеструйные пневматические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050102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Компрессоры передвижные с двигателем внутреннего сгорания давлением до 686 кПа (7атм)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113-0301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Песок металлический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0,00485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0,00485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0,00725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0,00725</w:t>
            </w:r>
          </w:p>
        </w:tc>
      </w:tr>
    </w:tbl>
    <w:p w:rsidR="004D4CC8" w:rsidRDefault="00F23325">
      <w:pPr>
        <w:pStyle w:val="aff5"/>
      </w:pPr>
      <w:bookmarkStart w:id="541" w:name="_Toc511184281"/>
      <w:bookmarkStart w:id="542" w:name="_Toc513623942"/>
      <w:bookmarkStart w:id="543" w:name="_Toc513624644"/>
      <w:bookmarkStart w:id="544" w:name="_Toc513625098"/>
      <w:bookmarkStart w:id="545" w:name="_Toc513625400"/>
      <w:bookmarkStart w:id="546" w:name="_Toc513625554"/>
      <w:bookmarkStart w:id="547" w:name="_Toc513625617"/>
      <w:bookmarkStart w:id="548" w:name="_Toc513625735"/>
      <w:bookmarkStart w:id="549" w:name="_Toc513626316"/>
      <w:bookmarkStart w:id="550" w:name="_Toc513626379"/>
      <w:bookmarkStart w:id="551" w:name="_Toc513626703"/>
      <w:bookmarkStart w:id="552" w:name="_Toc513626785"/>
      <w:bookmarkStart w:id="553" w:name="_Toc513627390"/>
      <w:bookmarkStart w:id="554" w:name="Гэсн_06_002"/>
      <w:r>
        <w:t>ГЭСН 13-06-002</w:t>
      </w:r>
      <w:r>
        <w:tab/>
        <w:t>Очистка кварцевым песком</w:t>
      </w:r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</w:p>
    <w:bookmarkEnd w:id="554"/>
    <w:p w:rsidR="004D4CC8" w:rsidRDefault="00F23325">
      <w:pPr>
        <w:pStyle w:val="aff4"/>
      </w:pPr>
      <w:r>
        <w:t>Состав работ:</w:t>
      </w:r>
    </w:p>
    <w:p w:rsidR="004D4CC8" w:rsidRDefault="00F23325">
      <w:pPr>
        <w:pStyle w:val="aff"/>
      </w:pPr>
      <w:r>
        <w:t>01. Заправка аппарата песком. 02. Осмотр шланговых соединений. 03. Очистка поверхности. 04. Уборка отработанного песка. 05. Контроль качества.</w:t>
      </w:r>
    </w:p>
    <w:p w:rsidR="004D4CC8" w:rsidRDefault="00F23325">
      <w:pPr>
        <w:pStyle w:val="afb"/>
        <w:rPr>
          <w:lang w:val="ru-RU"/>
        </w:rPr>
      </w:pPr>
      <w:r>
        <w:rPr>
          <w:rFonts w:ascii="Times New Roman" w:hAnsi="Times New Roman"/>
          <w:lang w:val="ru-RU"/>
        </w:rPr>
        <w:t>Измеритель: 1 м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 xml:space="preserve"> очищаемой поверхности</w:t>
      </w:r>
    </w:p>
    <w:p w:rsidR="004D4CC8" w:rsidRDefault="00F23325">
      <w:pPr>
        <w:spacing w:line="235" w:lineRule="auto"/>
        <w:ind w:left="1276" w:firstLine="0"/>
      </w:pPr>
      <w:r>
        <w:t>Очистка кварцевым песком:</w:t>
      </w:r>
    </w:p>
    <w:tbl>
      <w:tblPr>
        <w:tblW w:w="0" w:type="auto"/>
        <w:tblLayout w:type="fixed"/>
        <w:tblLook w:val="0000"/>
      </w:tblPr>
      <w:tblGrid>
        <w:gridCol w:w="1400"/>
        <w:gridCol w:w="8454"/>
      </w:tblGrid>
      <w:tr w:rsidR="004D4CC8">
        <w:tc>
          <w:tcPr>
            <w:tcW w:w="1400" w:type="dxa"/>
          </w:tcPr>
          <w:p w:rsidR="004D4CC8" w:rsidRDefault="00F23325">
            <w:pPr>
              <w:spacing w:line="235" w:lineRule="auto"/>
              <w:ind w:right="-23" w:firstLine="0"/>
            </w:pPr>
            <w:r>
              <w:t>13-06-002-01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сплошных наружных поверхностей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35" w:lineRule="auto"/>
              <w:ind w:right="-23" w:firstLine="0"/>
            </w:pPr>
            <w:r>
              <w:t>13-06-002-02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решетчатых поверхностей</w:t>
            </w:r>
          </w:p>
        </w:tc>
      </w:tr>
    </w:tbl>
    <w:p w:rsidR="004D4CC8" w:rsidRDefault="004D4CC8">
      <w:pPr>
        <w:spacing w:line="235" w:lineRule="auto"/>
        <w:ind w:firstLine="0"/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2"/>
        <w:gridCol w:w="6111"/>
        <w:gridCol w:w="907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spacing w:line="235" w:lineRule="auto"/>
              <w:rPr>
                <w:lang w:val="en-US"/>
              </w:rPr>
            </w:pPr>
            <w:r>
              <w:t xml:space="preserve">Шифр </w:t>
            </w:r>
          </w:p>
          <w:p w:rsidR="004D4CC8" w:rsidRDefault="00F23325">
            <w:pPr>
              <w:pStyle w:val="af"/>
              <w:spacing w:line="235" w:lineRule="auto"/>
            </w:pPr>
            <w:r>
              <w:t>ресурса</w:t>
            </w:r>
          </w:p>
        </w:tc>
        <w:tc>
          <w:tcPr>
            <w:tcW w:w="6111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  <w:spacing w:line="235" w:lineRule="auto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13-06-002-01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13-06-002-02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0,76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spacing w:line="235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11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3,09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3,67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2,80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3,33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Лебедки электрические, тяговым усилием до 5,79 (0,59) кН 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331411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Аппарат пескоструйный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050102</w:t>
            </w:r>
          </w:p>
        </w:tc>
        <w:tc>
          <w:tcPr>
            <w:tcW w:w="611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Компрессоры передвижные с двигателем внутреннего сгорания давлением до</w:t>
            </w:r>
            <w:r>
              <w:rPr>
                <w:lang w:val="en-US"/>
              </w:rPr>
              <w:t> </w:t>
            </w:r>
            <w:r>
              <w:t>686 кПа (7атм)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408-9300</w:t>
            </w:r>
          </w:p>
        </w:tc>
        <w:tc>
          <w:tcPr>
            <w:tcW w:w="611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Песок кварцевый ЛПК­5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</w:tbl>
    <w:p w:rsidR="004D4CC8" w:rsidRDefault="00F23325">
      <w:pPr>
        <w:pStyle w:val="aff5"/>
      </w:pPr>
      <w:bookmarkStart w:id="555" w:name="_Toc511184282"/>
      <w:bookmarkStart w:id="556" w:name="_Toc513623943"/>
      <w:bookmarkStart w:id="557" w:name="_Toc513624645"/>
      <w:bookmarkStart w:id="558" w:name="_Toc513625099"/>
      <w:bookmarkStart w:id="559" w:name="_Toc513625401"/>
      <w:bookmarkStart w:id="560" w:name="_Toc513625555"/>
      <w:bookmarkStart w:id="561" w:name="_Toc513625618"/>
      <w:bookmarkStart w:id="562" w:name="_Toc513625736"/>
      <w:bookmarkStart w:id="563" w:name="_Toc513626317"/>
      <w:bookmarkStart w:id="564" w:name="_Toc513626380"/>
      <w:bookmarkStart w:id="565" w:name="_Toc513626704"/>
      <w:bookmarkStart w:id="566" w:name="_Toc513626786"/>
      <w:bookmarkStart w:id="567" w:name="_Toc513627391"/>
      <w:bookmarkStart w:id="568" w:name="Гэсн_06_003"/>
      <w:r>
        <w:t>ГЭСН 13-06-003</w:t>
      </w:r>
      <w:r>
        <w:tab/>
        <w:t>Очистка поверхности щетками</w:t>
      </w:r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</w:p>
    <w:bookmarkEnd w:id="568"/>
    <w:p w:rsidR="004D4CC8" w:rsidRDefault="00F23325">
      <w:pPr>
        <w:pStyle w:val="aff4"/>
      </w:pPr>
      <w:r>
        <w:t>Состав работ:</w:t>
      </w:r>
    </w:p>
    <w:p w:rsidR="004D4CC8" w:rsidRDefault="00F23325">
      <w:pPr>
        <w:pStyle w:val="aff"/>
      </w:pPr>
      <w:r>
        <w:t>01. Очистка поверхности. 02. Контроль качества.</w:t>
      </w:r>
    </w:p>
    <w:p w:rsidR="004D4CC8" w:rsidRDefault="00F23325">
      <w:pPr>
        <w:pStyle w:val="afb"/>
        <w:rPr>
          <w:lang w:val="ru-RU"/>
        </w:rPr>
      </w:pPr>
      <w:r>
        <w:rPr>
          <w:rFonts w:ascii="Times New Roman" w:hAnsi="Times New Roman"/>
          <w:lang w:val="ru-RU"/>
        </w:rPr>
        <w:t>Измеритель: 1 м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 xml:space="preserve"> очищаемой поверхности</w:t>
      </w:r>
    </w:p>
    <w:tbl>
      <w:tblPr>
        <w:tblW w:w="0" w:type="auto"/>
        <w:tblLayout w:type="fixed"/>
        <w:tblLook w:val="0000"/>
      </w:tblPr>
      <w:tblGrid>
        <w:gridCol w:w="1400"/>
        <w:gridCol w:w="8454"/>
      </w:tblGrid>
      <w:tr w:rsidR="004D4CC8">
        <w:tc>
          <w:tcPr>
            <w:tcW w:w="1400" w:type="dxa"/>
          </w:tcPr>
          <w:p w:rsidR="004D4CC8" w:rsidRDefault="00F23325">
            <w:pPr>
              <w:spacing w:line="235" w:lineRule="auto"/>
              <w:ind w:right="-23" w:firstLine="0"/>
            </w:pPr>
            <w:r>
              <w:t>13-06-003-01</w:t>
            </w:r>
          </w:p>
        </w:tc>
        <w:tc>
          <w:tcPr>
            <w:tcW w:w="8454" w:type="dxa"/>
          </w:tcPr>
          <w:p w:rsidR="004D4CC8" w:rsidRDefault="00F23325">
            <w:pPr>
              <w:spacing w:line="235" w:lineRule="auto"/>
              <w:ind w:firstLine="0"/>
            </w:pPr>
            <w:r>
              <w:t>Очистка поверхности щетками</w:t>
            </w:r>
          </w:p>
        </w:tc>
      </w:tr>
    </w:tbl>
    <w:p w:rsidR="004D4CC8" w:rsidRDefault="004D4CC8">
      <w:pPr>
        <w:spacing w:line="235" w:lineRule="auto"/>
        <w:ind w:firstLine="0"/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2"/>
        <w:gridCol w:w="6922"/>
        <w:gridCol w:w="907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spacing w:line="235" w:lineRule="auto"/>
              <w:rPr>
                <w:lang w:val="en-US"/>
              </w:rPr>
            </w:pPr>
            <w:r>
              <w:t xml:space="preserve">Шифр </w:t>
            </w:r>
          </w:p>
          <w:p w:rsidR="004D4CC8" w:rsidRDefault="00F23325">
            <w:pPr>
              <w:pStyle w:val="af"/>
              <w:spacing w:line="235" w:lineRule="auto"/>
            </w:pPr>
            <w:r>
              <w:t>ресурса</w:t>
            </w:r>
          </w:p>
        </w:tc>
        <w:tc>
          <w:tcPr>
            <w:tcW w:w="6922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  <w:spacing w:line="235" w:lineRule="auto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13-06-003</w:t>
            </w:r>
            <w:r>
              <w:noBreakHyphen/>
              <w:t>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922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6922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4D4CC8">
            <w:pPr>
              <w:spacing w:line="235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</w:tr>
    </w:tbl>
    <w:p w:rsidR="004D4CC8" w:rsidRDefault="00F23325">
      <w:pPr>
        <w:pStyle w:val="aff5"/>
      </w:pPr>
      <w:bookmarkStart w:id="569" w:name="_Toc511184283"/>
      <w:bookmarkStart w:id="570" w:name="_Toc513623944"/>
      <w:bookmarkStart w:id="571" w:name="_Toc513624646"/>
      <w:bookmarkStart w:id="572" w:name="_Toc513625100"/>
      <w:bookmarkStart w:id="573" w:name="_Toc513625402"/>
      <w:bookmarkStart w:id="574" w:name="_Toc513625556"/>
      <w:bookmarkStart w:id="575" w:name="_Toc513625619"/>
      <w:bookmarkStart w:id="576" w:name="_Toc513625737"/>
      <w:bookmarkStart w:id="577" w:name="_Toc513626318"/>
      <w:bookmarkStart w:id="578" w:name="_Toc513626381"/>
      <w:bookmarkStart w:id="579" w:name="_Toc513626705"/>
      <w:bookmarkStart w:id="580" w:name="_Toc513626787"/>
      <w:bookmarkStart w:id="581" w:name="_Toc513627392"/>
      <w:bookmarkStart w:id="582" w:name="Гэсн_06_004"/>
      <w:r>
        <w:t>ГЭСН 13-06-004</w:t>
      </w:r>
      <w:r>
        <w:tab/>
        <w:t>Обеспыливание поверхности</w:t>
      </w:r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</w:p>
    <w:bookmarkEnd w:id="582"/>
    <w:p w:rsidR="004D4CC8" w:rsidRDefault="00F23325">
      <w:pPr>
        <w:pStyle w:val="aff4"/>
      </w:pPr>
      <w:r>
        <w:t>Состав работ:</w:t>
      </w:r>
    </w:p>
    <w:p w:rsidR="004D4CC8" w:rsidRDefault="00F23325">
      <w:pPr>
        <w:pStyle w:val="aff"/>
      </w:pPr>
      <w:r>
        <w:t>01. Обеспыливание поверхности. 02.  Контроль качества.</w:t>
      </w:r>
    </w:p>
    <w:p w:rsidR="004D4CC8" w:rsidRDefault="00F23325">
      <w:pPr>
        <w:pStyle w:val="afb"/>
        <w:rPr>
          <w:lang w:val="ru-RU"/>
        </w:rPr>
      </w:pPr>
      <w:r>
        <w:rPr>
          <w:rFonts w:ascii="Times New Roman" w:hAnsi="Times New Roman"/>
          <w:lang w:val="ru-RU"/>
        </w:rPr>
        <w:t>Измеритель: 1 м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 xml:space="preserve"> обеспыливаемой поверхности</w:t>
      </w:r>
    </w:p>
    <w:tbl>
      <w:tblPr>
        <w:tblW w:w="0" w:type="auto"/>
        <w:tblLayout w:type="fixed"/>
        <w:tblLook w:val="0000"/>
      </w:tblPr>
      <w:tblGrid>
        <w:gridCol w:w="1400"/>
        <w:gridCol w:w="8454"/>
      </w:tblGrid>
      <w:tr w:rsidR="004D4CC8">
        <w:tc>
          <w:tcPr>
            <w:tcW w:w="1400" w:type="dxa"/>
          </w:tcPr>
          <w:p w:rsidR="004D4CC8" w:rsidRDefault="00F23325">
            <w:pPr>
              <w:ind w:right="-23" w:firstLine="0"/>
            </w:pPr>
            <w:r>
              <w:t>13-06-004-01</w:t>
            </w:r>
          </w:p>
        </w:tc>
        <w:tc>
          <w:tcPr>
            <w:tcW w:w="8454" w:type="dxa"/>
          </w:tcPr>
          <w:p w:rsidR="004D4CC8" w:rsidRDefault="00F23325">
            <w:pPr>
              <w:ind w:right="-23" w:firstLine="0"/>
            </w:pPr>
            <w:r>
              <w:t>Обеспыливание поверхности</w:t>
            </w:r>
          </w:p>
        </w:tc>
      </w:tr>
    </w:tbl>
    <w:p w:rsidR="004D4CC8" w:rsidRDefault="004D4CC8">
      <w:pPr>
        <w:pStyle w:val="4"/>
        <w:rPr>
          <w:rFonts w:ascii="Times New Roman" w:hAnsi="Times New Roman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2"/>
        <w:gridCol w:w="6922"/>
        <w:gridCol w:w="907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rPr>
                <w:lang w:val="en-US"/>
              </w:rPr>
            </w:pPr>
            <w:r>
              <w:t xml:space="preserve">Шифр </w:t>
            </w:r>
          </w:p>
          <w:p w:rsidR="004D4CC8" w:rsidRDefault="00F23325">
            <w:pPr>
              <w:pStyle w:val="af"/>
            </w:pPr>
            <w:r>
              <w:t>ресурса</w:t>
            </w:r>
          </w:p>
        </w:tc>
        <w:tc>
          <w:tcPr>
            <w:tcW w:w="6922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13-06-004</w:t>
            </w:r>
            <w:r>
              <w:noBreakHyphen/>
              <w:t>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922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</w:tr>
      <w:tr w:rsidR="004D4CC8">
        <w:tc>
          <w:tcPr>
            <w:tcW w:w="1202" w:type="dxa"/>
            <w:tcBorders>
              <w:top w:val="nil"/>
              <w:bottom w:val="single" w:sz="4" w:space="0" w:color="auto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6922" w:type="dxa"/>
            <w:tcBorders>
              <w:top w:val="nil"/>
              <w:bottom w:val="single" w:sz="4" w:space="0" w:color="auto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4D4CC8" w:rsidRDefault="004D4CC8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922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331305</w:t>
            </w:r>
          </w:p>
        </w:tc>
        <w:tc>
          <w:tcPr>
            <w:tcW w:w="6922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Пылесосы промышленные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0,10</w:t>
            </w:r>
          </w:p>
        </w:tc>
      </w:tr>
    </w:tbl>
    <w:p w:rsidR="004D4CC8" w:rsidRDefault="00F23325">
      <w:pPr>
        <w:pStyle w:val="aff2"/>
      </w:pPr>
      <w:r>
        <w:br w:type="page"/>
      </w:r>
      <w:bookmarkStart w:id="583" w:name="_Toc511184284"/>
      <w:bookmarkStart w:id="584" w:name="_Toc513623945"/>
      <w:bookmarkStart w:id="585" w:name="_Toc513624647"/>
      <w:bookmarkStart w:id="586" w:name="_Toc513625101"/>
      <w:bookmarkStart w:id="587" w:name="_Toc513625403"/>
      <w:bookmarkStart w:id="588" w:name="_Toc513625557"/>
      <w:bookmarkStart w:id="589" w:name="_Toc513625620"/>
      <w:bookmarkStart w:id="590" w:name="_Toc513625738"/>
      <w:bookmarkStart w:id="591" w:name="_Toc513626319"/>
      <w:bookmarkStart w:id="592" w:name="_Toc513626382"/>
      <w:bookmarkStart w:id="593" w:name="_Toc513626706"/>
      <w:bookmarkStart w:id="594" w:name="_Toc513626788"/>
      <w:bookmarkStart w:id="595" w:name="_Toc513627393"/>
      <w:r>
        <w:t>РАЗДЕЛ 07. ОБЕЗЖИРИВАНИЕ ПОВЕРХНОСТЕЙ</w:t>
      </w:r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</w:p>
    <w:p w:rsidR="004D4CC8" w:rsidRDefault="00F23325">
      <w:pPr>
        <w:pStyle w:val="aff5"/>
      </w:pPr>
      <w:bookmarkStart w:id="596" w:name="_Hlt483655752"/>
      <w:bookmarkStart w:id="597" w:name="Гэсн_07_001"/>
      <w:bookmarkStart w:id="598" w:name="_Toc511184285"/>
      <w:bookmarkStart w:id="599" w:name="_Toc513623946"/>
      <w:bookmarkStart w:id="600" w:name="_Toc513624648"/>
      <w:bookmarkStart w:id="601" w:name="_Toc513625102"/>
      <w:bookmarkStart w:id="602" w:name="_Toc513625404"/>
      <w:bookmarkStart w:id="603" w:name="_Toc513625558"/>
      <w:bookmarkStart w:id="604" w:name="_Toc513625621"/>
      <w:bookmarkStart w:id="605" w:name="_Toc513625739"/>
      <w:bookmarkStart w:id="606" w:name="_Toc513626320"/>
      <w:bookmarkStart w:id="607" w:name="_Toc513626383"/>
      <w:bookmarkStart w:id="608" w:name="_Toc513626707"/>
      <w:bookmarkStart w:id="609" w:name="_Toc513626789"/>
      <w:bookmarkStart w:id="610" w:name="_Toc513627394"/>
      <w:bookmarkEnd w:id="596"/>
      <w:r>
        <w:t>ГЭСН 13-07-001</w:t>
      </w:r>
      <w:r>
        <w:tab/>
        <w:t xml:space="preserve">Обезжиривание поверхностей аппаратов и трубопроводов </w:t>
      </w:r>
      <w:bookmarkEnd w:id="597"/>
      <w:r>
        <w:t>диаметром до 500 мм</w:t>
      </w:r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</w:p>
    <w:p w:rsidR="004D4CC8" w:rsidRDefault="00F23325">
      <w:pPr>
        <w:pStyle w:val="aff4"/>
      </w:pPr>
      <w:r>
        <w:t>Состав работ:</w:t>
      </w:r>
    </w:p>
    <w:p w:rsidR="004D4CC8" w:rsidRDefault="00F23325">
      <w:pPr>
        <w:pStyle w:val="aff"/>
      </w:pPr>
      <w:r>
        <w:t>01.  Обезжиривание поверхностей аппаратов и трубопроводов. 02. Контроль качества.</w:t>
      </w:r>
    </w:p>
    <w:p w:rsidR="004D4CC8" w:rsidRDefault="00F23325">
      <w:pPr>
        <w:pStyle w:val="afb"/>
        <w:rPr>
          <w:lang w:val="ru-RU"/>
        </w:rPr>
      </w:pPr>
      <w:r>
        <w:rPr>
          <w:rFonts w:ascii="Times New Roman" w:hAnsi="Times New Roman"/>
          <w:lang w:val="ru-RU"/>
        </w:rPr>
        <w:t>Измеритель: 100 м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 xml:space="preserve"> обезжириваемой поверхности</w:t>
      </w:r>
    </w:p>
    <w:p w:rsidR="004D4CC8" w:rsidRDefault="00F23325">
      <w:pPr>
        <w:ind w:left="1276" w:firstLine="0"/>
      </w:pPr>
      <w:r>
        <w:t>Обезжиривание поверхностей аппаратов и трубопроводов диаметром до 500 мм:</w:t>
      </w:r>
    </w:p>
    <w:tbl>
      <w:tblPr>
        <w:tblW w:w="0" w:type="auto"/>
        <w:tblLayout w:type="fixed"/>
        <w:tblLook w:val="0000"/>
      </w:tblPr>
      <w:tblGrid>
        <w:gridCol w:w="1400"/>
        <w:gridCol w:w="8454"/>
      </w:tblGrid>
      <w:tr w:rsidR="004D4CC8">
        <w:tc>
          <w:tcPr>
            <w:tcW w:w="1400" w:type="dxa"/>
          </w:tcPr>
          <w:p w:rsidR="004D4CC8" w:rsidRDefault="00F23325">
            <w:pPr>
              <w:ind w:right="-23" w:firstLine="0"/>
            </w:pPr>
            <w:r>
              <w:t>13-07-001-01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бензином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right="-23" w:firstLine="0"/>
            </w:pPr>
            <w:r>
              <w:t>13-07-001-02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 xml:space="preserve">уайт-спиритом 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right="-23" w:firstLine="0"/>
            </w:pPr>
            <w:r>
              <w:t>13-07-001-03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этиловым спиртом</w:t>
            </w:r>
          </w:p>
        </w:tc>
      </w:tr>
    </w:tbl>
    <w:p w:rsidR="004D4CC8" w:rsidRDefault="004D4CC8">
      <w:pPr>
        <w:ind w:firstLine="0"/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5301"/>
        <w:gridCol w:w="907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5301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13-07-001</w:t>
            </w:r>
            <w:r>
              <w:noBreakHyphen/>
              <w:t>01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13-07-001</w:t>
            </w:r>
            <w:r>
              <w:noBreakHyphen/>
              <w:t>02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13-07-001</w:t>
            </w:r>
            <w:r>
              <w:noBreakHyphen/>
              <w:t>03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9,08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9,08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9,08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D4CC8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D4CC8"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CC8" w:rsidRDefault="00F23325">
            <w:pPr>
              <w:pStyle w:val="aff8"/>
            </w:pPr>
            <w:r>
              <w:t>Лебедки электрические, тяговым усилием до 5,79 (0,59) кН (т)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101­0069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Бензин авиационный Б-70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101­1292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Уайт-спирит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101­1757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Ветошь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113-0180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Спирт этиловый ректификованный технический, сорт I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0,032</w:t>
            </w:r>
          </w:p>
        </w:tc>
      </w:tr>
    </w:tbl>
    <w:p w:rsidR="004D4CC8" w:rsidRDefault="00F23325">
      <w:pPr>
        <w:pStyle w:val="aff5"/>
      </w:pPr>
      <w:bookmarkStart w:id="611" w:name="Гэсн_07_002"/>
      <w:bookmarkStart w:id="612" w:name="_Toc511184286"/>
      <w:bookmarkStart w:id="613" w:name="_Toc513623947"/>
      <w:bookmarkStart w:id="614" w:name="_Toc513624649"/>
      <w:bookmarkStart w:id="615" w:name="_Toc513625103"/>
      <w:bookmarkStart w:id="616" w:name="_Toc513625405"/>
      <w:bookmarkStart w:id="617" w:name="_Toc513625559"/>
      <w:bookmarkStart w:id="618" w:name="_Toc513625622"/>
      <w:bookmarkStart w:id="619" w:name="_Toc513625740"/>
      <w:bookmarkStart w:id="620" w:name="_Toc513626321"/>
      <w:bookmarkStart w:id="621" w:name="_Toc513626384"/>
      <w:bookmarkStart w:id="622" w:name="_Toc513626708"/>
      <w:bookmarkStart w:id="623" w:name="_Toc513626790"/>
      <w:bookmarkStart w:id="624" w:name="_Toc513627395"/>
      <w:r>
        <w:t>ГЭСН 13-07-002</w:t>
      </w:r>
      <w:r>
        <w:tab/>
        <w:t xml:space="preserve">Обезжиривание поверхностей аппаратов и трубопроводов </w:t>
      </w:r>
      <w:bookmarkEnd w:id="611"/>
      <w:r>
        <w:t>диаметром свыше 500 мм</w:t>
      </w:r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</w:p>
    <w:p w:rsidR="004D4CC8" w:rsidRDefault="00F23325">
      <w:pPr>
        <w:pStyle w:val="aff4"/>
      </w:pPr>
      <w:r>
        <w:t>Состав работ:</w:t>
      </w:r>
    </w:p>
    <w:p w:rsidR="004D4CC8" w:rsidRDefault="00F23325">
      <w:pPr>
        <w:pStyle w:val="aff"/>
      </w:pPr>
      <w:r>
        <w:t>01. Обезжиривание поверхностей аппаратов и трубопроводов. 02. Контроль качества.</w:t>
      </w:r>
    </w:p>
    <w:p w:rsidR="004D4CC8" w:rsidRDefault="00F23325">
      <w:pPr>
        <w:pStyle w:val="afb"/>
        <w:rPr>
          <w:lang w:val="ru-RU"/>
        </w:rPr>
      </w:pPr>
      <w:r>
        <w:rPr>
          <w:rFonts w:ascii="Times New Roman" w:hAnsi="Times New Roman"/>
          <w:lang w:val="ru-RU"/>
        </w:rPr>
        <w:t>Измеритель: 100 м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 xml:space="preserve"> обезжириваемой поверхности</w:t>
      </w:r>
    </w:p>
    <w:p w:rsidR="004D4CC8" w:rsidRDefault="00F23325">
      <w:pPr>
        <w:ind w:left="1276" w:firstLine="0"/>
      </w:pPr>
      <w:r>
        <w:t>Обезжиривание поверхностей аппаратов и трубопроводов диаметром свыше 500 мм:</w:t>
      </w:r>
    </w:p>
    <w:tbl>
      <w:tblPr>
        <w:tblW w:w="0" w:type="auto"/>
        <w:tblLayout w:type="fixed"/>
        <w:tblLook w:val="0000"/>
      </w:tblPr>
      <w:tblGrid>
        <w:gridCol w:w="1400"/>
        <w:gridCol w:w="8454"/>
      </w:tblGrid>
      <w:tr w:rsidR="004D4CC8">
        <w:tc>
          <w:tcPr>
            <w:tcW w:w="1400" w:type="dxa"/>
          </w:tcPr>
          <w:p w:rsidR="004D4CC8" w:rsidRDefault="00F23325">
            <w:pPr>
              <w:ind w:right="-23" w:firstLine="0"/>
            </w:pPr>
            <w:r>
              <w:t>13-07-002-01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бензином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right="-23" w:firstLine="0"/>
            </w:pPr>
            <w:r>
              <w:t>13-07-002-02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 xml:space="preserve">уайт-спиритом 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right="-23" w:firstLine="0"/>
            </w:pPr>
            <w:r>
              <w:t>13-07-002-03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этиловым спиртом</w:t>
            </w:r>
          </w:p>
        </w:tc>
      </w:tr>
    </w:tbl>
    <w:p w:rsidR="004D4CC8" w:rsidRDefault="004D4CC8">
      <w:pPr>
        <w:ind w:firstLine="0"/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5301"/>
        <w:gridCol w:w="907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5301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13-07-002</w:t>
            </w:r>
            <w:r>
              <w:noBreakHyphen/>
              <w:t>01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13-07-002</w:t>
            </w:r>
            <w:r>
              <w:noBreakHyphen/>
              <w:t>02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13-07-002</w:t>
            </w:r>
            <w:r>
              <w:noBreakHyphen/>
              <w:t>03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4.45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4,45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D4CC8"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CC8" w:rsidRDefault="00F23325">
            <w:pPr>
              <w:pStyle w:val="aff8"/>
            </w:pPr>
            <w:r>
              <w:t>Лебедки электрические, тяговым усилием до 5,79 (0,59) кН (т)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101-0069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Бензин авиационный Б-70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101-1292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Уайт-спирит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101-1757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Ветошь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113-0180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Спирт этиловый ректификованный технический, сорт I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0,033</w:t>
            </w:r>
          </w:p>
        </w:tc>
      </w:tr>
    </w:tbl>
    <w:p w:rsidR="004D4CC8" w:rsidRDefault="00F23325">
      <w:pPr>
        <w:pStyle w:val="aff2"/>
      </w:pPr>
      <w:r>
        <w:br w:type="page"/>
      </w:r>
      <w:bookmarkStart w:id="625" w:name="_Toc511184287"/>
      <w:bookmarkStart w:id="626" w:name="_Toc513623948"/>
      <w:bookmarkStart w:id="627" w:name="_Toc513624650"/>
      <w:bookmarkStart w:id="628" w:name="_Toc513625104"/>
      <w:bookmarkStart w:id="629" w:name="_Toc513625406"/>
      <w:bookmarkStart w:id="630" w:name="_Toc513625560"/>
      <w:bookmarkStart w:id="631" w:name="_Toc513625623"/>
      <w:bookmarkStart w:id="632" w:name="_Toc513625741"/>
      <w:bookmarkStart w:id="633" w:name="_Toc513626322"/>
      <w:bookmarkStart w:id="634" w:name="_Toc513626385"/>
      <w:bookmarkStart w:id="635" w:name="_Toc513626709"/>
      <w:bookmarkStart w:id="636" w:name="_Toc513626791"/>
      <w:bookmarkStart w:id="637" w:name="_Toc513627396"/>
      <w:r>
        <w:t>РАЗДЕЛ 08. РАЗНЫЕ РАБОТЫ</w:t>
      </w:r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</w:p>
    <w:p w:rsidR="004D4CC8" w:rsidRDefault="00F23325">
      <w:pPr>
        <w:pStyle w:val="aff5"/>
      </w:pPr>
      <w:bookmarkStart w:id="638" w:name="_Toc511184288"/>
      <w:bookmarkStart w:id="639" w:name="_Toc513623949"/>
      <w:bookmarkStart w:id="640" w:name="_Toc513624651"/>
      <w:bookmarkStart w:id="641" w:name="_Toc513625105"/>
      <w:bookmarkStart w:id="642" w:name="_Toc513625407"/>
      <w:bookmarkStart w:id="643" w:name="_Toc513625561"/>
      <w:bookmarkStart w:id="644" w:name="_Toc513625624"/>
      <w:bookmarkStart w:id="645" w:name="_Toc513625742"/>
      <w:bookmarkStart w:id="646" w:name="_Toc513626323"/>
      <w:bookmarkStart w:id="647" w:name="_Toc513626386"/>
      <w:bookmarkStart w:id="648" w:name="_Toc513626710"/>
      <w:bookmarkStart w:id="649" w:name="_Toc513626792"/>
      <w:bookmarkStart w:id="650" w:name="_Toc513627397"/>
      <w:bookmarkStart w:id="651" w:name="Гэсн_08_001"/>
      <w:r>
        <w:t>ГЭСН 13-08-001</w:t>
      </w:r>
      <w:r>
        <w:tab/>
        <w:t>Уплотнение штуцеров шнуровым асбестом</w:t>
      </w:r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</w:p>
    <w:bookmarkEnd w:id="651"/>
    <w:p w:rsidR="004D4CC8" w:rsidRDefault="00F23325">
      <w:pPr>
        <w:pStyle w:val="aff4"/>
      </w:pPr>
      <w:r>
        <w:t>Состав работ:</w:t>
      </w:r>
    </w:p>
    <w:p w:rsidR="004D4CC8" w:rsidRDefault="00F23325">
      <w:pPr>
        <w:pStyle w:val="aff"/>
      </w:pPr>
      <w:r>
        <w:t>01.  Приготовление замазки.  02.  Уплотнение штуцеров.  03.  Контроль качества.</w:t>
      </w:r>
    </w:p>
    <w:p w:rsidR="004D4CC8" w:rsidRPr="006103E9" w:rsidRDefault="00F23325">
      <w:pPr>
        <w:pStyle w:val="afb"/>
        <w:rPr>
          <w:lang w:val="ru-RU"/>
        </w:rPr>
      </w:pPr>
      <w:r w:rsidRPr="006103E9">
        <w:rPr>
          <w:rFonts w:ascii="Times New Roman" w:hAnsi="Times New Roman"/>
          <w:lang w:val="ru-RU"/>
        </w:rPr>
        <w:t>Измеритель: 1 шт.</w:t>
      </w:r>
    </w:p>
    <w:p w:rsidR="004D4CC8" w:rsidRDefault="00F23325">
      <w:pPr>
        <w:ind w:left="1276" w:firstLine="0"/>
      </w:pPr>
      <w:r>
        <w:t>Уплотнение штуцеров шнуровым асбестом:</w:t>
      </w:r>
    </w:p>
    <w:tbl>
      <w:tblPr>
        <w:tblW w:w="0" w:type="auto"/>
        <w:tblLayout w:type="fixed"/>
        <w:tblLook w:val="0000"/>
      </w:tblPr>
      <w:tblGrid>
        <w:gridCol w:w="1400"/>
        <w:gridCol w:w="8454"/>
      </w:tblGrid>
      <w:tr w:rsidR="004D4CC8">
        <w:tc>
          <w:tcPr>
            <w:tcW w:w="1400" w:type="dxa"/>
          </w:tcPr>
          <w:p w:rsidR="004D4CC8" w:rsidRDefault="00F23325">
            <w:pPr>
              <w:ind w:right="-23" w:firstLine="0"/>
            </w:pPr>
            <w:r>
              <w:t>13-08-001-01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на замазке «Арзамит-5»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right="-23" w:firstLine="0"/>
            </w:pPr>
            <w:r>
              <w:t>13-08-001-02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 xml:space="preserve">на силикатной замазке 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right="-23" w:firstLine="0"/>
            </w:pPr>
            <w:r>
              <w:t>13-08-001-03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на эпоксидной замазке</w:t>
            </w:r>
          </w:p>
        </w:tc>
      </w:tr>
    </w:tbl>
    <w:p w:rsidR="004D4CC8" w:rsidRDefault="004D4CC8">
      <w:pPr>
        <w:ind w:firstLine="0"/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5301"/>
        <w:gridCol w:w="907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5301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13-08-001</w:t>
            </w:r>
            <w:r>
              <w:noBreakHyphen/>
              <w:t>01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13-08-001</w:t>
            </w:r>
            <w:r>
              <w:noBreakHyphen/>
              <w:t>02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13-08-001</w:t>
            </w:r>
            <w:r>
              <w:noBreakHyphen/>
              <w:t>03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110900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Растворосмесители передвижные 80 л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113-0044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Замазка «Арзамит-5»: порошок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0,00309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113-0045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Замазка «Арзамит-5»: раствор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0,00249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101­0030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Асбестовый шнур общего назначения (ШАОН-1) диаметром 18,0</w:t>
            </w:r>
            <w:r>
              <w:noBreakHyphen/>
              <w:t>25,0 мм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0,00067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0,00067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0,00067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113-0110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Натрий кремнефтористый технический, сорт I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113-0310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Порошок № 2 для кислотоупорной замазки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0,0058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0,00459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113-0170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Стекло натриевое жидкое каустическое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113-0001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Аэросил, марка А-175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0,00009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113-0152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Полиэтиленполиамин (ПЭПА) технический, марка 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113-0163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Смола эпоксидная марки ЭД-20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0,00176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113-0338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Дибутилфталат технический, сорт 1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0,00017</w:t>
            </w:r>
          </w:p>
        </w:tc>
      </w:tr>
    </w:tbl>
    <w:p w:rsidR="004D4CC8" w:rsidRDefault="00F23325">
      <w:pPr>
        <w:pStyle w:val="aff5"/>
      </w:pPr>
      <w:bookmarkStart w:id="652" w:name="_Toc511184289"/>
      <w:bookmarkStart w:id="653" w:name="_Toc513623950"/>
      <w:bookmarkStart w:id="654" w:name="_Toc513624652"/>
      <w:bookmarkStart w:id="655" w:name="_Toc513625106"/>
      <w:bookmarkStart w:id="656" w:name="_Toc513625408"/>
      <w:bookmarkStart w:id="657" w:name="_Toc513625562"/>
      <w:bookmarkStart w:id="658" w:name="_Toc513625625"/>
      <w:bookmarkStart w:id="659" w:name="_Toc513625743"/>
      <w:bookmarkStart w:id="660" w:name="_Toc513626324"/>
      <w:bookmarkStart w:id="661" w:name="_Toc513626387"/>
      <w:bookmarkStart w:id="662" w:name="_Toc513626711"/>
      <w:bookmarkStart w:id="663" w:name="_Toc513626793"/>
      <w:bookmarkStart w:id="664" w:name="_Toc513627398"/>
      <w:bookmarkStart w:id="665" w:name="Гэсн_08_002"/>
      <w:r>
        <w:t>ГЭСН 13-08-002</w:t>
      </w:r>
      <w:r>
        <w:tab/>
        <w:t>Защита штуцеров вкладышами на силикатной замазке</w:t>
      </w:r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r>
        <w:t xml:space="preserve"> </w:t>
      </w:r>
    </w:p>
    <w:bookmarkEnd w:id="665"/>
    <w:p w:rsidR="004D4CC8" w:rsidRDefault="00F23325">
      <w:pPr>
        <w:pStyle w:val="aff4"/>
      </w:pPr>
      <w:r>
        <w:t>Состав работ:</w:t>
      </w:r>
    </w:p>
    <w:p w:rsidR="004D4CC8" w:rsidRDefault="00F23325">
      <w:pPr>
        <w:pStyle w:val="aff"/>
      </w:pPr>
      <w:r>
        <w:t>01. Приготовление замазки. 02. Обмазка штуцеров замазкой. 03. Установка вкладышей. 04. Контроль качества.</w:t>
      </w:r>
    </w:p>
    <w:p w:rsidR="004D4CC8" w:rsidRPr="006103E9" w:rsidRDefault="00F23325">
      <w:pPr>
        <w:pStyle w:val="afb"/>
        <w:rPr>
          <w:lang w:val="ru-RU"/>
        </w:rPr>
      </w:pPr>
      <w:r w:rsidRPr="006103E9">
        <w:rPr>
          <w:rFonts w:ascii="Times New Roman" w:hAnsi="Times New Roman"/>
          <w:lang w:val="ru-RU"/>
        </w:rPr>
        <w:t>Измеритель: 1 штуцер</w:t>
      </w:r>
    </w:p>
    <w:p w:rsidR="004D4CC8" w:rsidRDefault="00F23325">
      <w:pPr>
        <w:ind w:left="1276" w:firstLine="0"/>
      </w:pPr>
      <w:r>
        <w:t>Защита штуцеров вкладышами на силикатной замазке:</w:t>
      </w:r>
    </w:p>
    <w:tbl>
      <w:tblPr>
        <w:tblW w:w="0" w:type="auto"/>
        <w:tblLayout w:type="fixed"/>
        <w:tblLook w:val="0000"/>
      </w:tblPr>
      <w:tblGrid>
        <w:gridCol w:w="1400"/>
        <w:gridCol w:w="8454"/>
      </w:tblGrid>
      <w:tr w:rsidR="004D4CC8">
        <w:tc>
          <w:tcPr>
            <w:tcW w:w="1400" w:type="dxa"/>
          </w:tcPr>
          <w:p w:rsidR="004D4CC8" w:rsidRDefault="00F23325">
            <w:pPr>
              <w:ind w:right="-23" w:firstLine="0"/>
            </w:pPr>
            <w:r>
              <w:t>13-08-002-01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керамическими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right="-23" w:firstLine="0"/>
            </w:pPr>
            <w:r>
              <w:t>13-08-002-02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винипластовыми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right="-23" w:firstLine="0"/>
            </w:pPr>
            <w:r>
              <w:t>13-08-002-03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дунитовыми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right="-23" w:firstLine="0"/>
            </w:pPr>
            <w:r>
              <w:t>13-08-002-04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фарфоровыми</w:t>
            </w:r>
          </w:p>
        </w:tc>
      </w:tr>
    </w:tbl>
    <w:p w:rsidR="004D4CC8" w:rsidRDefault="004D4CC8">
      <w:pPr>
        <w:ind w:firstLine="0"/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4490"/>
        <w:gridCol w:w="907"/>
        <w:gridCol w:w="811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4490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13-08-002</w:t>
            </w:r>
            <w:r>
              <w:noBreakHyphen/>
              <w:t>01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13-08-002</w:t>
            </w:r>
            <w:r>
              <w:noBreakHyphen/>
              <w:t>02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13-08-002</w:t>
            </w:r>
            <w:r>
              <w:noBreakHyphen/>
              <w:t>03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13-08-002</w:t>
            </w:r>
            <w:r>
              <w:noBreakHyphen/>
              <w:t>04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3,02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110900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Растворосмесители передвижные 80 л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113-0110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Натрий кремнефтористый технический, сорт I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0,00047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113-0310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Порошок № 2 для кислотоупорной замазки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0,00749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0,00749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0,00749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0,00749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113-0170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Стекло натриевое жидкое каустическое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0,00311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0,00311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0,00311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0,00311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103­1013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Трубы кислотоупорные керамические с раструбами диаметром свыше 100 мм 1 сорта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113­0411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Трубы винипластовые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113-0363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Трубы кислотоупорные дунитовые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0,00488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113-0364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Трубы кислотоупорные фарфоровые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0,00458</w:t>
            </w:r>
          </w:p>
        </w:tc>
      </w:tr>
    </w:tbl>
    <w:p w:rsidR="004D4CC8" w:rsidRDefault="00F23325">
      <w:pPr>
        <w:pStyle w:val="aff5"/>
      </w:pPr>
      <w:bookmarkStart w:id="666" w:name="_Toc511184290"/>
      <w:bookmarkStart w:id="667" w:name="_Toc513623951"/>
      <w:bookmarkStart w:id="668" w:name="_Toc513624653"/>
      <w:bookmarkStart w:id="669" w:name="_Toc513625107"/>
      <w:bookmarkStart w:id="670" w:name="_Toc513625409"/>
      <w:bookmarkStart w:id="671" w:name="_Toc513625563"/>
      <w:bookmarkStart w:id="672" w:name="_Toc513625626"/>
      <w:bookmarkStart w:id="673" w:name="_Toc513625744"/>
      <w:bookmarkStart w:id="674" w:name="_Toc513626325"/>
      <w:bookmarkStart w:id="675" w:name="_Toc513626388"/>
      <w:bookmarkStart w:id="676" w:name="_Toc513626712"/>
      <w:bookmarkStart w:id="677" w:name="_Toc513626794"/>
      <w:bookmarkStart w:id="678" w:name="_Toc513627399"/>
      <w:bookmarkStart w:id="679" w:name="Гэсн_08_003"/>
      <w:r>
        <w:t>ГЭСН 13-08-003</w:t>
      </w:r>
      <w:r>
        <w:tab/>
        <w:t>Защита штуцеров вкладышами на  замазке «Арзамит-5»</w:t>
      </w:r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</w:p>
    <w:bookmarkEnd w:id="679"/>
    <w:p w:rsidR="004D4CC8" w:rsidRDefault="00F23325">
      <w:pPr>
        <w:pStyle w:val="aff4"/>
      </w:pPr>
      <w:r>
        <w:rPr>
          <w:i w:val="0"/>
        </w:rPr>
        <w:t>Состав работ:</w:t>
      </w:r>
    </w:p>
    <w:p w:rsidR="004D4CC8" w:rsidRDefault="00F23325">
      <w:pPr>
        <w:pStyle w:val="aff"/>
      </w:pPr>
      <w:r>
        <w:t>01.  Приготовление замазки. 02. Обмазка штуцеров замазкой. 03. Установка вкладышей. 04. Контроль качества.</w:t>
      </w:r>
    </w:p>
    <w:p w:rsidR="004D4CC8" w:rsidRPr="006103E9" w:rsidRDefault="00F23325">
      <w:pPr>
        <w:pStyle w:val="afb"/>
        <w:rPr>
          <w:lang w:val="ru-RU"/>
        </w:rPr>
      </w:pPr>
      <w:r w:rsidRPr="006103E9">
        <w:rPr>
          <w:rFonts w:ascii="Times New Roman" w:hAnsi="Times New Roman"/>
          <w:lang w:val="ru-RU"/>
        </w:rPr>
        <w:t>Измеритель: 1 шт.</w:t>
      </w:r>
    </w:p>
    <w:p w:rsidR="004D4CC8" w:rsidRDefault="00F23325">
      <w:pPr>
        <w:spacing w:line="245" w:lineRule="auto"/>
        <w:ind w:left="1276" w:firstLine="0"/>
      </w:pPr>
      <w:r>
        <w:t>Защита штуцеров вкладышами на  замазке «Арзамит-5»:</w:t>
      </w:r>
    </w:p>
    <w:tbl>
      <w:tblPr>
        <w:tblW w:w="0" w:type="auto"/>
        <w:tblLayout w:type="fixed"/>
        <w:tblLook w:val="0000"/>
      </w:tblPr>
      <w:tblGrid>
        <w:gridCol w:w="1400"/>
        <w:gridCol w:w="8454"/>
      </w:tblGrid>
      <w:tr w:rsidR="004D4CC8">
        <w:tc>
          <w:tcPr>
            <w:tcW w:w="1400" w:type="dxa"/>
          </w:tcPr>
          <w:p w:rsidR="004D4CC8" w:rsidRDefault="00F23325">
            <w:pPr>
              <w:spacing w:line="245" w:lineRule="auto"/>
              <w:ind w:right="-23" w:firstLine="0"/>
            </w:pPr>
            <w:r>
              <w:t>13-08-003-01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керамическими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45" w:lineRule="auto"/>
              <w:ind w:right="-23" w:firstLine="0"/>
            </w:pPr>
            <w:r>
              <w:t>13-08-003-02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графитовыми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45" w:lineRule="auto"/>
              <w:ind w:right="-23" w:firstLine="0"/>
            </w:pPr>
            <w:r>
              <w:t>13-08-003-03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дунитовыми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45" w:lineRule="auto"/>
              <w:ind w:right="-23" w:firstLine="0"/>
            </w:pPr>
            <w:r>
              <w:t>13-08-003-04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фарфоровыми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45" w:lineRule="auto"/>
              <w:ind w:right="-23" w:firstLine="0"/>
            </w:pPr>
            <w:r>
              <w:t>13-08-003-05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из пропитанного графитопласта</w:t>
            </w:r>
          </w:p>
        </w:tc>
      </w:tr>
    </w:tbl>
    <w:p w:rsidR="004D4CC8" w:rsidRDefault="004D4CC8">
      <w:pPr>
        <w:spacing w:line="245" w:lineRule="auto"/>
        <w:ind w:firstLine="0"/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3679"/>
        <w:gridCol w:w="907"/>
        <w:gridCol w:w="811"/>
        <w:gridCol w:w="811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keepNext/>
              <w:keepLines/>
              <w:suppressLineNumbers w:val="0"/>
              <w:tabs>
                <w:tab w:val="left" w:pos="885"/>
              </w:tabs>
              <w:suppressAutoHyphens/>
              <w:ind w:left="198" w:hanging="142"/>
              <w:jc w:val="center"/>
              <w:rPr>
                <w:sz w:val="18"/>
              </w:rPr>
            </w:pPr>
            <w:r>
              <w:rPr>
                <w:sz w:val="18"/>
              </w:rPr>
              <w:t>Шифр ресурса</w:t>
            </w:r>
          </w:p>
        </w:tc>
        <w:tc>
          <w:tcPr>
            <w:tcW w:w="3679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tabs>
                <w:tab w:val="left" w:pos="885"/>
              </w:tabs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tabs>
                <w:tab w:val="left" w:pos="885"/>
              </w:tabs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13-08-003-01</w:t>
            </w:r>
          </w:p>
        </w:tc>
        <w:tc>
          <w:tcPr>
            <w:tcW w:w="811" w:type="dxa"/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13-08-003-02</w:t>
            </w:r>
          </w:p>
        </w:tc>
        <w:tc>
          <w:tcPr>
            <w:tcW w:w="811" w:type="dxa"/>
          </w:tcPr>
          <w:p w:rsidR="004D4CC8" w:rsidRDefault="00F23325">
            <w:pPr>
              <w:tabs>
                <w:tab w:val="left" w:pos="885"/>
              </w:tabs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13-08-003-03</w:t>
            </w:r>
          </w:p>
        </w:tc>
        <w:tc>
          <w:tcPr>
            <w:tcW w:w="811" w:type="dxa"/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13-08-003-04</w:t>
            </w:r>
          </w:p>
        </w:tc>
        <w:tc>
          <w:tcPr>
            <w:tcW w:w="811" w:type="dxa"/>
          </w:tcPr>
          <w:p w:rsidR="004D4CC8" w:rsidRDefault="00F23325">
            <w:pPr>
              <w:tabs>
                <w:tab w:val="left" w:pos="885"/>
              </w:tabs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13-08-003-05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3,08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3,07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spacing w:line="245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4,5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79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  <w:rPr>
                <w:spacing w:val="-6"/>
              </w:rPr>
            </w:pPr>
            <w:r>
              <w:rPr>
                <w:spacing w:val="-6"/>
              </w:rP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110900</w:t>
            </w:r>
          </w:p>
        </w:tc>
        <w:tc>
          <w:tcPr>
            <w:tcW w:w="3679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Растворосмесители передвижные 80 л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113-0044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Замазка «Арзамит-5»: порошок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0,00401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0,00401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0,00401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0,00401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0,00401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113-0045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Замазка «Арзамит-5»: раствор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0,00321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0,00321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0,00321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0,00321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0,00321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103­1013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Трубы кислотоупорные керамические с раструбами диаметром свыше 100 мм 1 сорта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113­0412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Трубы из пропитанного графита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3,19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113-0363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Трубы кислотоупорные дунитовые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0,00488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113-0364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Трубы кислотоупорные фарфоровые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0,00458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113­0413</w:t>
            </w:r>
          </w:p>
        </w:tc>
        <w:tc>
          <w:tcPr>
            <w:tcW w:w="3679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Трубы из графитопластовых материалов марки АТМ-1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­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</w:tr>
    </w:tbl>
    <w:p w:rsidR="004D4CC8" w:rsidRDefault="00F23325">
      <w:pPr>
        <w:pStyle w:val="aff5"/>
      </w:pPr>
      <w:bookmarkStart w:id="680" w:name="_Toc511184291"/>
      <w:bookmarkStart w:id="681" w:name="_Toc513623952"/>
      <w:bookmarkStart w:id="682" w:name="_Toc513624654"/>
      <w:bookmarkStart w:id="683" w:name="_Toc513625108"/>
      <w:bookmarkStart w:id="684" w:name="_Toc513625410"/>
      <w:bookmarkStart w:id="685" w:name="_Toc513625564"/>
      <w:bookmarkStart w:id="686" w:name="_Toc513625627"/>
      <w:bookmarkStart w:id="687" w:name="_Toc513625745"/>
      <w:bookmarkStart w:id="688" w:name="_Toc513626326"/>
      <w:bookmarkStart w:id="689" w:name="_Toc513626389"/>
      <w:bookmarkStart w:id="690" w:name="_Toc513626713"/>
      <w:bookmarkStart w:id="691" w:name="_Toc513626795"/>
      <w:bookmarkStart w:id="692" w:name="_Toc513627400"/>
      <w:bookmarkStart w:id="693" w:name="Гэсн_08_004"/>
      <w:r>
        <w:t>ГЭСН 13-08-004</w:t>
      </w:r>
      <w:r>
        <w:tab/>
        <w:t>Разделка швов футеровки замазкой «Арзамит-5»</w:t>
      </w:r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</w:p>
    <w:bookmarkEnd w:id="693"/>
    <w:p w:rsidR="004D4CC8" w:rsidRDefault="00F23325">
      <w:pPr>
        <w:pStyle w:val="aff4"/>
      </w:pPr>
      <w:r>
        <w:t>Состав работ:</w:t>
      </w:r>
    </w:p>
    <w:p w:rsidR="004D4CC8" w:rsidRDefault="00F23325">
      <w:pPr>
        <w:pStyle w:val="aff"/>
      </w:pPr>
      <w:r>
        <w:t xml:space="preserve">01. Очистка швов с обработкой раствором кислоты. 02. Приготовление замазки. 03. Промазка швов замазкой. 04. Заполнение швов замазкой. 05. Очистка поверхности от излишней замазки. 06. Контроль качества. </w:t>
      </w:r>
    </w:p>
    <w:p w:rsidR="004D4CC8" w:rsidRDefault="00F23325">
      <w:pPr>
        <w:pStyle w:val="afb"/>
        <w:rPr>
          <w:lang w:val="ru-RU"/>
        </w:rPr>
      </w:pPr>
      <w:r>
        <w:rPr>
          <w:rFonts w:ascii="Times New Roman" w:hAnsi="Times New Roman"/>
          <w:lang w:val="ru-RU"/>
        </w:rPr>
        <w:t>Измеритель: 1 м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 xml:space="preserve"> разделываемой поверхности</w:t>
      </w:r>
    </w:p>
    <w:p w:rsidR="004D4CC8" w:rsidRDefault="00F23325">
      <w:pPr>
        <w:spacing w:line="245" w:lineRule="auto"/>
        <w:ind w:left="1276" w:firstLine="0"/>
      </w:pPr>
      <w:r>
        <w:t>Разделка швов футеровки замазкой «Арзамит-5» при укладке:</w:t>
      </w:r>
    </w:p>
    <w:tbl>
      <w:tblPr>
        <w:tblW w:w="0" w:type="auto"/>
        <w:tblLayout w:type="fixed"/>
        <w:tblLook w:val="0000"/>
      </w:tblPr>
      <w:tblGrid>
        <w:gridCol w:w="1400"/>
        <w:gridCol w:w="8454"/>
      </w:tblGrid>
      <w:tr w:rsidR="004D4CC8">
        <w:tc>
          <w:tcPr>
            <w:tcW w:w="1400" w:type="dxa"/>
          </w:tcPr>
          <w:p w:rsidR="004D4CC8" w:rsidRDefault="00F23325">
            <w:pPr>
              <w:spacing w:line="245" w:lineRule="auto"/>
              <w:ind w:right="-23" w:firstLine="0"/>
            </w:pPr>
            <w:r>
              <w:t>13-08-004-01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плитки кислотоупорной керамической, глубиной заполнения швов 15 мм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45" w:lineRule="auto"/>
              <w:ind w:right="-23" w:firstLine="0"/>
            </w:pPr>
            <w:r>
              <w:t>13-08-004-02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кирпича кислотоупорного плашмя, глубиной заполнения швов 20 мм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45" w:lineRule="auto"/>
              <w:ind w:right="-23" w:firstLine="0"/>
            </w:pPr>
            <w:r>
              <w:t>13-08-004-03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 xml:space="preserve">кирпича кислотоупорного на ребро, глубиной заполнения швов 20 мм 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45" w:lineRule="auto"/>
              <w:ind w:right="-23" w:firstLine="0"/>
            </w:pPr>
            <w:r>
              <w:t>13-08-004-04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кирпича кислотоупорного в кирпич, глубиной заполнения швов 20 мм</w:t>
            </w:r>
          </w:p>
        </w:tc>
      </w:tr>
    </w:tbl>
    <w:p w:rsidR="004D4CC8" w:rsidRDefault="004D4CC8">
      <w:pPr>
        <w:spacing w:line="245" w:lineRule="auto"/>
        <w:ind w:firstLine="0"/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4490"/>
        <w:gridCol w:w="907"/>
        <w:gridCol w:w="811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4490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  <w:spacing w:line="245" w:lineRule="auto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13-08-004</w:t>
            </w:r>
            <w:r>
              <w:noBreakHyphen/>
              <w:t>01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13-08-004</w:t>
            </w:r>
            <w:r>
              <w:noBreakHyphen/>
              <w:t>02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13-08-004</w:t>
            </w:r>
            <w:r>
              <w:noBreakHyphen/>
              <w:t>03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13-08-004</w:t>
            </w:r>
            <w:r>
              <w:noBreakHyphen/>
              <w:t>04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1,98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2,48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3,44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110900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Растворосмесители передвижные 80 л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113-0044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Замазка «Арзамит-5»: порошок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0,00086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0,00179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0,00257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0,00317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113-0045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Замазка «Арзамит-5»: раствор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0,00069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0,00144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0,00205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0,00254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113-0072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Кислота соляная техническая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113-0180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Спирт этиловый ректификованный технический, сорт I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0,00004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before="20"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</w:tbl>
    <w:p w:rsidR="004D4CC8" w:rsidRDefault="00F23325">
      <w:pPr>
        <w:pStyle w:val="aff5"/>
      </w:pPr>
      <w:bookmarkStart w:id="694" w:name="_Toc511184292"/>
      <w:bookmarkStart w:id="695" w:name="_Toc513623953"/>
      <w:bookmarkStart w:id="696" w:name="_Toc513624655"/>
      <w:bookmarkStart w:id="697" w:name="_Toc513625109"/>
      <w:bookmarkStart w:id="698" w:name="_Toc513625411"/>
      <w:bookmarkStart w:id="699" w:name="_Toc513625565"/>
      <w:bookmarkStart w:id="700" w:name="_Toc513625628"/>
      <w:bookmarkStart w:id="701" w:name="_Toc513625746"/>
      <w:bookmarkStart w:id="702" w:name="_Toc513626327"/>
      <w:bookmarkStart w:id="703" w:name="_Toc513626390"/>
      <w:bookmarkStart w:id="704" w:name="_Toc513626714"/>
      <w:bookmarkStart w:id="705" w:name="_Toc513626796"/>
      <w:bookmarkStart w:id="706" w:name="_Toc513627401"/>
      <w:bookmarkStart w:id="707" w:name="Гэсн_08_005"/>
      <w:r>
        <w:t>ГЭСН 13-08-005</w:t>
      </w:r>
      <w:r>
        <w:tab/>
        <w:t>Разделка швов футеровки эпоксидной замазкой</w:t>
      </w:r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</w:p>
    <w:bookmarkEnd w:id="707"/>
    <w:p w:rsidR="004D4CC8" w:rsidRDefault="00F23325">
      <w:pPr>
        <w:pStyle w:val="aff4"/>
      </w:pPr>
      <w:r>
        <w:t>Состав работ:</w:t>
      </w:r>
    </w:p>
    <w:p w:rsidR="004D4CC8" w:rsidRDefault="00F23325">
      <w:pPr>
        <w:pStyle w:val="aff"/>
      </w:pPr>
      <w:r>
        <w:t xml:space="preserve">01. Очистка швов. 02. Приготовление замазки. 03. Промазка швов замазкой. 04. Заполнение швов замазкой. 05. Очистка поверхности  от излишней замазки. 06.  Контроль качества. </w:t>
      </w:r>
    </w:p>
    <w:p w:rsidR="004D4CC8" w:rsidRDefault="00F23325">
      <w:pPr>
        <w:pStyle w:val="afb"/>
        <w:rPr>
          <w:lang w:val="ru-RU"/>
        </w:rPr>
      </w:pPr>
      <w:r>
        <w:rPr>
          <w:rFonts w:ascii="Times New Roman" w:hAnsi="Times New Roman"/>
          <w:lang w:val="ru-RU"/>
        </w:rPr>
        <w:t>Измеритель: 1 м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 xml:space="preserve"> разделываемой поверхности</w:t>
      </w:r>
    </w:p>
    <w:p w:rsidR="004D4CC8" w:rsidRDefault="00F23325">
      <w:pPr>
        <w:spacing w:line="235" w:lineRule="auto"/>
        <w:ind w:left="1276" w:firstLine="0"/>
      </w:pPr>
      <w:r>
        <w:t>Разделка швов футеровки эпоксидной замазкой при укладке:</w:t>
      </w:r>
    </w:p>
    <w:tbl>
      <w:tblPr>
        <w:tblW w:w="0" w:type="auto"/>
        <w:tblLayout w:type="fixed"/>
        <w:tblLook w:val="0000"/>
      </w:tblPr>
      <w:tblGrid>
        <w:gridCol w:w="1400"/>
        <w:gridCol w:w="8454"/>
      </w:tblGrid>
      <w:tr w:rsidR="004D4CC8">
        <w:tc>
          <w:tcPr>
            <w:tcW w:w="1400" w:type="dxa"/>
          </w:tcPr>
          <w:p w:rsidR="004D4CC8" w:rsidRDefault="00F23325">
            <w:pPr>
              <w:spacing w:line="235" w:lineRule="auto"/>
              <w:ind w:right="-23" w:firstLine="0"/>
            </w:pPr>
            <w:r>
              <w:t>13-08-005-01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плитки кислотоупорной керамической, глубиной заполнения швов 15 мм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35" w:lineRule="auto"/>
              <w:ind w:right="-23" w:firstLine="0"/>
            </w:pPr>
            <w:r>
              <w:t>13-08-005-02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кирпича кислотоупорного плашмя, глубиной заполнения швов 20 мм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35" w:lineRule="auto"/>
              <w:ind w:right="-23" w:firstLine="0"/>
            </w:pPr>
            <w:r>
              <w:t>13-08-005-03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кирпича кислотоупорного на ребро, глубиной заполнения швов 20 мм</w:t>
            </w:r>
          </w:p>
        </w:tc>
      </w:tr>
    </w:tbl>
    <w:p w:rsidR="004D4CC8" w:rsidRDefault="004D4CC8">
      <w:pPr>
        <w:spacing w:line="235" w:lineRule="auto"/>
        <w:ind w:firstLine="0"/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5301"/>
        <w:gridCol w:w="907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5301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  <w:spacing w:line="235" w:lineRule="auto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13-08-005</w:t>
            </w:r>
            <w:r>
              <w:noBreakHyphen/>
              <w:t>01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13-08-005</w:t>
            </w:r>
            <w:r>
              <w:noBreakHyphen/>
              <w:t>02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13-08-005</w:t>
            </w:r>
            <w:r>
              <w:noBreakHyphen/>
              <w:t>03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2,12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3,76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spacing w:line="235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110900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Растворосмесители передвижные 80 л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113-0001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Аэросил, марка А-175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0,00008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113-0003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Ацетон технический сорт I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0,00007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0,00022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113-0163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Смола эпоксидная марки ЭД-20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0,00104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0,00148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113-0310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Порошок № 2 для кислотоупорной замазки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0,00012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0,00248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0,00356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113-0338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Дибутилфталат технический, сорт 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113-0152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Полиэтиленполиамин (ПЭПА) технический, марка А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0,00005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0,0001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</w:tr>
    </w:tbl>
    <w:p w:rsidR="004D4CC8" w:rsidRDefault="00F23325">
      <w:pPr>
        <w:pStyle w:val="aff5"/>
      </w:pPr>
      <w:bookmarkStart w:id="708" w:name="_Toc511184293"/>
      <w:bookmarkStart w:id="709" w:name="_Toc513623954"/>
      <w:bookmarkStart w:id="710" w:name="_Toc513624656"/>
      <w:bookmarkStart w:id="711" w:name="_Toc513625110"/>
      <w:bookmarkStart w:id="712" w:name="_Toc513625412"/>
      <w:bookmarkStart w:id="713" w:name="_Toc513625566"/>
      <w:bookmarkStart w:id="714" w:name="_Toc513625629"/>
      <w:bookmarkStart w:id="715" w:name="_Toc513625747"/>
      <w:bookmarkStart w:id="716" w:name="_Toc513626328"/>
      <w:bookmarkStart w:id="717" w:name="_Toc513626391"/>
      <w:bookmarkStart w:id="718" w:name="_Toc513626715"/>
      <w:bookmarkStart w:id="719" w:name="_Toc513626797"/>
      <w:bookmarkStart w:id="720" w:name="_Toc513627402"/>
      <w:bookmarkStart w:id="721" w:name="Гэсн_08_006"/>
      <w:r>
        <w:t>ГЭСН 13-08-006</w:t>
      </w:r>
      <w:r>
        <w:tab/>
        <w:t>Искусственная сушка лакокрасочных покрытий</w:t>
      </w:r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</w:p>
    <w:bookmarkEnd w:id="721"/>
    <w:p w:rsidR="004D4CC8" w:rsidRDefault="00F23325">
      <w:pPr>
        <w:pStyle w:val="aff4"/>
      </w:pPr>
      <w:r>
        <w:t>Состав работ:</w:t>
      </w:r>
    </w:p>
    <w:p w:rsidR="004D4CC8" w:rsidRDefault="00F23325">
      <w:pPr>
        <w:pStyle w:val="aff"/>
      </w:pPr>
      <w:r>
        <w:t xml:space="preserve">01. Контроль за температурным режимом и степенью отверждения покрытия. </w:t>
      </w:r>
    </w:p>
    <w:p w:rsidR="004D4CC8" w:rsidRDefault="00F23325">
      <w:pPr>
        <w:pStyle w:val="afb"/>
      </w:pPr>
      <w:r>
        <w:rPr>
          <w:rFonts w:ascii="Times New Roman" w:hAnsi="Times New Roman"/>
        </w:rPr>
        <w:t>Измеритель: 100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поверхности</w:t>
      </w:r>
    </w:p>
    <w:tbl>
      <w:tblPr>
        <w:tblW w:w="0" w:type="auto"/>
        <w:tblLayout w:type="fixed"/>
        <w:tblLook w:val="0000"/>
      </w:tblPr>
      <w:tblGrid>
        <w:gridCol w:w="1400"/>
        <w:gridCol w:w="8454"/>
      </w:tblGrid>
      <w:tr w:rsidR="004D4CC8">
        <w:tc>
          <w:tcPr>
            <w:tcW w:w="1400" w:type="dxa"/>
          </w:tcPr>
          <w:p w:rsidR="004D4CC8" w:rsidRDefault="00F23325">
            <w:pPr>
              <w:spacing w:line="235" w:lineRule="auto"/>
              <w:ind w:right="-23" w:firstLine="0"/>
            </w:pPr>
            <w:r>
              <w:t>13-08-006-01</w:t>
            </w:r>
          </w:p>
        </w:tc>
        <w:tc>
          <w:tcPr>
            <w:tcW w:w="8454" w:type="dxa"/>
          </w:tcPr>
          <w:p w:rsidR="004D4CC8" w:rsidRDefault="00F23325">
            <w:pPr>
              <w:spacing w:line="235" w:lineRule="auto"/>
              <w:ind w:firstLine="0"/>
            </w:pPr>
            <w:r>
              <w:t>Искусственная сушка лакокрасочных покрытий</w:t>
            </w:r>
          </w:p>
        </w:tc>
      </w:tr>
    </w:tbl>
    <w:p w:rsidR="004D4CC8" w:rsidRDefault="004D4CC8">
      <w:pPr>
        <w:spacing w:line="235" w:lineRule="auto"/>
        <w:ind w:firstLine="0"/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2"/>
        <w:gridCol w:w="6922"/>
        <w:gridCol w:w="907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  <w:rPr>
                <w:spacing w:val="-4"/>
              </w:rPr>
            </w:pPr>
            <w:r>
              <w:rPr>
                <w:spacing w:val="-4"/>
              </w:rPr>
              <w:t>Шифр ресурса</w:t>
            </w:r>
          </w:p>
        </w:tc>
        <w:tc>
          <w:tcPr>
            <w:tcW w:w="6922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  <w:spacing w:line="235" w:lineRule="auto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13-08-006</w:t>
            </w:r>
            <w:r>
              <w:noBreakHyphen/>
              <w:t>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922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6922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4D4CC8">
            <w:pPr>
              <w:spacing w:line="235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922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331420</w:t>
            </w:r>
          </w:p>
        </w:tc>
        <w:tc>
          <w:tcPr>
            <w:tcW w:w="6922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Электрокалориферы производительностью 1000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</w:tr>
    </w:tbl>
    <w:p w:rsidR="004D4CC8" w:rsidRDefault="00F23325">
      <w:pPr>
        <w:pStyle w:val="aff5"/>
      </w:pPr>
      <w:bookmarkStart w:id="722" w:name="_Toc511184294"/>
      <w:bookmarkStart w:id="723" w:name="_Toc513623955"/>
      <w:bookmarkStart w:id="724" w:name="_Toc513624657"/>
      <w:bookmarkStart w:id="725" w:name="_Toc513625111"/>
      <w:bookmarkStart w:id="726" w:name="_Toc513625413"/>
      <w:bookmarkStart w:id="727" w:name="_Toc513625567"/>
      <w:bookmarkStart w:id="728" w:name="_Toc513625630"/>
      <w:bookmarkStart w:id="729" w:name="_Toc513625748"/>
      <w:bookmarkStart w:id="730" w:name="_Toc513626329"/>
      <w:bookmarkStart w:id="731" w:name="_Toc513626392"/>
      <w:bookmarkStart w:id="732" w:name="_Toc513626716"/>
      <w:bookmarkStart w:id="733" w:name="_Toc513626798"/>
      <w:bookmarkStart w:id="734" w:name="_Toc513627403"/>
      <w:bookmarkStart w:id="735" w:name="Гэсн_08_007"/>
      <w:r>
        <w:t>ГЭСН 13-08-007</w:t>
      </w:r>
      <w:r>
        <w:tab/>
        <w:t>Проверка качества резинового покрытия дефектоскопом</w:t>
      </w:r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</w:p>
    <w:bookmarkEnd w:id="735"/>
    <w:p w:rsidR="004D4CC8" w:rsidRDefault="00F23325">
      <w:pPr>
        <w:pStyle w:val="aff4"/>
      </w:pPr>
      <w:r>
        <w:t>Состав работ:</w:t>
      </w:r>
    </w:p>
    <w:p w:rsidR="004D4CC8" w:rsidRDefault="00F23325">
      <w:pPr>
        <w:pStyle w:val="aff"/>
      </w:pPr>
      <w:r>
        <w:t xml:space="preserve">01. Проверка качества резинового покрытия. </w:t>
      </w:r>
    </w:p>
    <w:p w:rsidR="004D4CC8" w:rsidRDefault="00F23325">
      <w:pPr>
        <w:pStyle w:val="afb"/>
      </w:pPr>
      <w:r>
        <w:rPr>
          <w:rFonts w:ascii="Times New Roman" w:hAnsi="Times New Roman"/>
        </w:rPr>
        <w:t>Измеритель: 100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поверхности</w:t>
      </w:r>
    </w:p>
    <w:tbl>
      <w:tblPr>
        <w:tblW w:w="0" w:type="auto"/>
        <w:tblLayout w:type="fixed"/>
        <w:tblLook w:val="0000"/>
      </w:tblPr>
      <w:tblGrid>
        <w:gridCol w:w="1400"/>
        <w:gridCol w:w="8454"/>
      </w:tblGrid>
      <w:tr w:rsidR="004D4CC8">
        <w:tc>
          <w:tcPr>
            <w:tcW w:w="1400" w:type="dxa"/>
          </w:tcPr>
          <w:p w:rsidR="004D4CC8" w:rsidRDefault="00F23325">
            <w:pPr>
              <w:spacing w:line="235" w:lineRule="auto"/>
              <w:ind w:right="-23" w:firstLine="0"/>
            </w:pPr>
            <w:r>
              <w:t>13-08-007-01</w:t>
            </w:r>
          </w:p>
        </w:tc>
        <w:tc>
          <w:tcPr>
            <w:tcW w:w="8454" w:type="dxa"/>
          </w:tcPr>
          <w:p w:rsidR="004D4CC8" w:rsidRDefault="00F23325">
            <w:pPr>
              <w:spacing w:line="235" w:lineRule="auto"/>
              <w:ind w:firstLine="0"/>
            </w:pPr>
            <w:r>
              <w:t>Проверка качества резинового покрытия</w:t>
            </w:r>
          </w:p>
        </w:tc>
      </w:tr>
    </w:tbl>
    <w:p w:rsidR="004D4CC8" w:rsidRDefault="004D4CC8">
      <w:pPr>
        <w:spacing w:line="235" w:lineRule="auto"/>
        <w:ind w:firstLine="0"/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2"/>
        <w:gridCol w:w="6922"/>
        <w:gridCol w:w="907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  <w:rPr>
                <w:spacing w:val="-4"/>
              </w:rPr>
            </w:pPr>
            <w:r>
              <w:rPr>
                <w:spacing w:val="-4"/>
              </w:rPr>
              <w:t>Шифр ресурса</w:t>
            </w:r>
          </w:p>
        </w:tc>
        <w:tc>
          <w:tcPr>
            <w:tcW w:w="6922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  <w:spacing w:line="235" w:lineRule="auto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13-08-007</w:t>
            </w:r>
            <w:r>
              <w:noBreakHyphen/>
              <w:t>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922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2,27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6922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4D4CC8">
            <w:pPr>
              <w:spacing w:line="235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</w:tbl>
    <w:p w:rsidR="004D4CC8" w:rsidRDefault="00F23325">
      <w:pPr>
        <w:pStyle w:val="aff5"/>
      </w:pPr>
      <w:bookmarkStart w:id="736" w:name="_Toc511184295"/>
      <w:bookmarkStart w:id="737" w:name="_Toc513623956"/>
      <w:bookmarkStart w:id="738" w:name="_Toc513624658"/>
      <w:bookmarkStart w:id="739" w:name="_Toc513625112"/>
      <w:bookmarkStart w:id="740" w:name="_Toc513625414"/>
      <w:bookmarkStart w:id="741" w:name="_Toc513625568"/>
      <w:bookmarkStart w:id="742" w:name="_Toc513625631"/>
      <w:bookmarkStart w:id="743" w:name="_Toc513625749"/>
      <w:bookmarkStart w:id="744" w:name="_Toc513626330"/>
      <w:bookmarkStart w:id="745" w:name="_Toc513626393"/>
      <w:bookmarkStart w:id="746" w:name="_Toc513626717"/>
      <w:bookmarkStart w:id="747" w:name="_Toc513626799"/>
      <w:bookmarkStart w:id="748" w:name="_Toc513627404"/>
      <w:bookmarkStart w:id="749" w:name="Гэсн_08_008"/>
      <w:r>
        <w:t>ГЭСН 13-08-008</w:t>
      </w:r>
      <w:r>
        <w:tab/>
        <w:t>Окисловка швов футеровки на силикатной замазке</w:t>
      </w:r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</w:p>
    <w:bookmarkEnd w:id="749"/>
    <w:p w:rsidR="004D4CC8" w:rsidRDefault="00F23325">
      <w:pPr>
        <w:pStyle w:val="aff4"/>
      </w:pPr>
      <w:r>
        <w:t>Состав работ:</w:t>
      </w:r>
    </w:p>
    <w:p w:rsidR="004D4CC8" w:rsidRDefault="00F23325">
      <w:pPr>
        <w:pStyle w:val="aff"/>
      </w:pPr>
      <w:r>
        <w:t xml:space="preserve"> 01.  Окисловка швов футеровки. 02.  Контроль качества.  </w:t>
      </w:r>
    </w:p>
    <w:p w:rsidR="004D4CC8" w:rsidRDefault="00F23325">
      <w:pPr>
        <w:pStyle w:val="afb"/>
      </w:pPr>
      <w:r>
        <w:rPr>
          <w:rFonts w:ascii="Times New Roman" w:hAnsi="Times New Roman"/>
        </w:rPr>
        <w:t>Измеритель: 100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швов</w:t>
      </w:r>
    </w:p>
    <w:tbl>
      <w:tblPr>
        <w:tblW w:w="0" w:type="auto"/>
        <w:tblLayout w:type="fixed"/>
        <w:tblLook w:val="0000"/>
      </w:tblPr>
      <w:tblGrid>
        <w:gridCol w:w="1400"/>
        <w:gridCol w:w="8454"/>
      </w:tblGrid>
      <w:tr w:rsidR="004D4CC8">
        <w:tc>
          <w:tcPr>
            <w:tcW w:w="1400" w:type="dxa"/>
          </w:tcPr>
          <w:p w:rsidR="004D4CC8" w:rsidRDefault="00F23325">
            <w:pPr>
              <w:spacing w:line="235" w:lineRule="auto"/>
              <w:ind w:right="-23" w:firstLine="0"/>
            </w:pPr>
            <w:r>
              <w:t>13-08-008-01</w:t>
            </w:r>
          </w:p>
        </w:tc>
        <w:tc>
          <w:tcPr>
            <w:tcW w:w="8454" w:type="dxa"/>
          </w:tcPr>
          <w:p w:rsidR="004D4CC8" w:rsidRDefault="00F23325">
            <w:pPr>
              <w:spacing w:line="235" w:lineRule="auto"/>
              <w:ind w:firstLine="0"/>
            </w:pPr>
            <w:r>
              <w:t>Окисловка швов футеровки на силикатной замазке</w:t>
            </w:r>
          </w:p>
        </w:tc>
      </w:tr>
    </w:tbl>
    <w:p w:rsidR="004D4CC8" w:rsidRDefault="004D4CC8">
      <w:pPr>
        <w:spacing w:line="235" w:lineRule="auto"/>
        <w:ind w:firstLine="0"/>
        <w:rPr>
          <w:sz w:val="1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2"/>
        <w:gridCol w:w="6922"/>
        <w:gridCol w:w="907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  <w:rPr>
                <w:spacing w:val="-4"/>
              </w:rPr>
            </w:pPr>
            <w:r>
              <w:rPr>
                <w:spacing w:val="-4"/>
              </w:rPr>
              <w:t>Шифр ресурса</w:t>
            </w:r>
          </w:p>
        </w:tc>
        <w:tc>
          <w:tcPr>
            <w:tcW w:w="6922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  <w:spacing w:line="235" w:lineRule="auto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13-08-008</w:t>
            </w:r>
            <w:r>
              <w:noBreakHyphen/>
              <w:t>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922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6922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spacing w:line="235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3,9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922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922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6922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922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113-0071</w:t>
            </w:r>
          </w:p>
        </w:tc>
        <w:tc>
          <w:tcPr>
            <w:tcW w:w="6922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Кислота серная техническая улучшенная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0,053</w:t>
            </w:r>
          </w:p>
        </w:tc>
      </w:tr>
    </w:tbl>
    <w:p w:rsidR="004D4CC8" w:rsidRDefault="00F23325">
      <w:pPr>
        <w:pStyle w:val="aff5"/>
      </w:pPr>
      <w:bookmarkStart w:id="750" w:name="_Toc511184296"/>
      <w:bookmarkStart w:id="751" w:name="_Toc513623957"/>
      <w:bookmarkStart w:id="752" w:name="_Toc513624659"/>
      <w:bookmarkStart w:id="753" w:name="_Toc513625113"/>
      <w:bookmarkStart w:id="754" w:name="_Toc513625415"/>
      <w:bookmarkStart w:id="755" w:name="_Toc513625569"/>
      <w:bookmarkStart w:id="756" w:name="_Toc513625632"/>
      <w:bookmarkStart w:id="757" w:name="_Toc513625750"/>
      <w:bookmarkStart w:id="758" w:name="_Toc513626331"/>
      <w:bookmarkStart w:id="759" w:name="_Toc513626394"/>
      <w:bookmarkStart w:id="760" w:name="_Toc513626718"/>
      <w:bookmarkStart w:id="761" w:name="_Toc513626800"/>
      <w:bookmarkStart w:id="762" w:name="_Toc513627405"/>
      <w:bookmarkStart w:id="763" w:name="Гэсн_08_009"/>
      <w:r>
        <w:t>ГЭСН 13-08-009</w:t>
      </w:r>
      <w:r>
        <w:tab/>
        <w:t>Шлифовка бетонных поверхностей</w:t>
      </w:r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</w:p>
    <w:bookmarkEnd w:id="763"/>
    <w:p w:rsidR="004D4CC8" w:rsidRDefault="00F23325">
      <w:pPr>
        <w:pStyle w:val="aff4"/>
      </w:pPr>
      <w:r>
        <w:t>Состав работ:</w:t>
      </w:r>
    </w:p>
    <w:p w:rsidR="004D4CC8" w:rsidRDefault="00F23325">
      <w:pPr>
        <w:pStyle w:val="aff"/>
      </w:pPr>
      <w:r>
        <w:t>01. Шлифовка бетонных поверхностей. 02. Контроль качества.</w:t>
      </w:r>
    </w:p>
    <w:p w:rsidR="004D4CC8" w:rsidRDefault="00F23325">
      <w:pPr>
        <w:pStyle w:val="afb"/>
        <w:rPr>
          <w:lang w:val="ru-RU"/>
        </w:rPr>
      </w:pPr>
      <w:r>
        <w:rPr>
          <w:rFonts w:ascii="Times New Roman" w:hAnsi="Times New Roman"/>
          <w:lang w:val="ru-RU"/>
        </w:rPr>
        <w:t>Измеритель: 100 м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 xml:space="preserve"> шлифуемой поверхности</w:t>
      </w:r>
    </w:p>
    <w:tbl>
      <w:tblPr>
        <w:tblW w:w="0" w:type="auto"/>
        <w:tblLayout w:type="fixed"/>
        <w:tblLook w:val="0000"/>
      </w:tblPr>
      <w:tblGrid>
        <w:gridCol w:w="1400"/>
        <w:gridCol w:w="8454"/>
      </w:tblGrid>
      <w:tr w:rsidR="004D4CC8">
        <w:tc>
          <w:tcPr>
            <w:tcW w:w="1400" w:type="dxa"/>
          </w:tcPr>
          <w:p w:rsidR="004D4CC8" w:rsidRDefault="00F23325">
            <w:pPr>
              <w:spacing w:line="245" w:lineRule="auto"/>
              <w:ind w:right="-23" w:firstLine="0"/>
            </w:pPr>
            <w:r>
              <w:t>13-08-009-01</w:t>
            </w:r>
          </w:p>
        </w:tc>
        <w:tc>
          <w:tcPr>
            <w:tcW w:w="8454" w:type="dxa"/>
          </w:tcPr>
          <w:p w:rsidR="004D4CC8" w:rsidRDefault="00F23325">
            <w:pPr>
              <w:spacing w:line="245" w:lineRule="auto"/>
              <w:ind w:firstLine="0"/>
            </w:pPr>
            <w:r>
              <w:t>Шлифовка бетонных поверхностей</w:t>
            </w:r>
          </w:p>
        </w:tc>
      </w:tr>
    </w:tbl>
    <w:p w:rsidR="004D4CC8" w:rsidRDefault="004D4CC8">
      <w:pPr>
        <w:spacing w:line="245" w:lineRule="auto"/>
        <w:ind w:firstLine="0"/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2"/>
        <w:gridCol w:w="6922"/>
        <w:gridCol w:w="907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  <w:rPr>
                <w:spacing w:val="-4"/>
              </w:rPr>
            </w:pPr>
            <w:r>
              <w:rPr>
                <w:spacing w:val="-4"/>
              </w:rPr>
              <w:t>Шифр ресурса</w:t>
            </w:r>
          </w:p>
        </w:tc>
        <w:tc>
          <w:tcPr>
            <w:tcW w:w="6922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  <w:spacing w:line="245" w:lineRule="auto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13-08-009</w:t>
            </w:r>
            <w:r>
              <w:noBreakHyphen/>
              <w:t>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922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80,04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6922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spacing w:line="245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922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922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050102</w:t>
            </w:r>
          </w:p>
        </w:tc>
        <w:tc>
          <w:tcPr>
            <w:tcW w:w="6922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Компрессоры передвижные с двигателем внутреннего сгорания давлением до 686 кПа  (7 ат) 5 м</w:t>
            </w:r>
            <w:r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340312</w:t>
            </w:r>
          </w:p>
        </w:tc>
        <w:tc>
          <w:tcPr>
            <w:tcW w:w="6922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Машины мозаично-шлифовальные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32,0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922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101-9130</w:t>
            </w:r>
          </w:p>
        </w:tc>
        <w:tc>
          <w:tcPr>
            <w:tcW w:w="6922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Карборунд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2,0</w:t>
            </w:r>
          </w:p>
        </w:tc>
      </w:tr>
    </w:tbl>
    <w:p w:rsidR="004D4CC8" w:rsidRDefault="00F23325">
      <w:pPr>
        <w:pStyle w:val="aff5"/>
      </w:pPr>
      <w:bookmarkStart w:id="764" w:name="Гэсн_08_010"/>
      <w:bookmarkStart w:id="765" w:name="_Toc511184297"/>
      <w:bookmarkStart w:id="766" w:name="_Toc513623958"/>
      <w:bookmarkStart w:id="767" w:name="_Toc513624660"/>
      <w:bookmarkStart w:id="768" w:name="_Toc513625114"/>
      <w:bookmarkStart w:id="769" w:name="_Toc513625416"/>
      <w:bookmarkStart w:id="770" w:name="_Toc513625570"/>
      <w:bookmarkStart w:id="771" w:name="_Toc513625633"/>
      <w:bookmarkStart w:id="772" w:name="_Toc513625751"/>
      <w:bookmarkStart w:id="773" w:name="_Toc513626332"/>
      <w:bookmarkStart w:id="774" w:name="_Toc513626395"/>
      <w:bookmarkStart w:id="775" w:name="_Toc513626719"/>
      <w:bookmarkStart w:id="776" w:name="_Toc513626801"/>
      <w:bookmarkStart w:id="777" w:name="_Toc513627406"/>
      <w:r>
        <w:t>ГЭСН 13-08-010</w:t>
      </w:r>
      <w:r>
        <w:tab/>
        <w:t xml:space="preserve">Посыпка мастичного или лакокрасочного лицевого слоя </w:t>
      </w:r>
      <w:bookmarkEnd w:id="764"/>
      <w:r>
        <w:t>кварцевым песком</w:t>
      </w:r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</w:p>
    <w:p w:rsidR="004D4CC8" w:rsidRDefault="00F23325">
      <w:pPr>
        <w:pStyle w:val="aff4"/>
      </w:pPr>
      <w:r>
        <w:t>Состав работ:</w:t>
      </w:r>
    </w:p>
    <w:p w:rsidR="004D4CC8" w:rsidRDefault="00F23325">
      <w:pPr>
        <w:pStyle w:val="aff"/>
      </w:pPr>
      <w:r>
        <w:t xml:space="preserve">01. Посыпка мастичного или лакокрасочного лицевого слоя кварцевым песком. </w:t>
      </w:r>
    </w:p>
    <w:p w:rsidR="004D4CC8" w:rsidRDefault="00F23325">
      <w:pPr>
        <w:pStyle w:val="afb"/>
      </w:pPr>
      <w:r>
        <w:rPr>
          <w:rFonts w:ascii="Times New Roman" w:hAnsi="Times New Roman"/>
        </w:rPr>
        <w:t>Измеритель: 1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поверхности</w:t>
      </w:r>
    </w:p>
    <w:tbl>
      <w:tblPr>
        <w:tblW w:w="0" w:type="auto"/>
        <w:tblLayout w:type="fixed"/>
        <w:tblLook w:val="0000"/>
      </w:tblPr>
      <w:tblGrid>
        <w:gridCol w:w="1400"/>
        <w:gridCol w:w="8454"/>
      </w:tblGrid>
      <w:tr w:rsidR="004D4CC8">
        <w:tc>
          <w:tcPr>
            <w:tcW w:w="1400" w:type="dxa"/>
          </w:tcPr>
          <w:p w:rsidR="004D4CC8" w:rsidRDefault="00F23325">
            <w:pPr>
              <w:spacing w:line="245" w:lineRule="auto"/>
              <w:ind w:right="-23" w:firstLine="0"/>
            </w:pPr>
            <w:r>
              <w:t>13-08-010-01</w:t>
            </w:r>
          </w:p>
        </w:tc>
        <w:tc>
          <w:tcPr>
            <w:tcW w:w="8454" w:type="dxa"/>
          </w:tcPr>
          <w:p w:rsidR="004D4CC8" w:rsidRDefault="00F23325">
            <w:pPr>
              <w:spacing w:line="245" w:lineRule="auto"/>
              <w:ind w:firstLine="0"/>
            </w:pPr>
            <w:r>
              <w:t>Посыпка мастичного или лакокрасочного лицевого слоя кварцевым песком</w:t>
            </w:r>
          </w:p>
        </w:tc>
      </w:tr>
    </w:tbl>
    <w:p w:rsidR="004D4CC8" w:rsidRDefault="004D4CC8">
      <w:pPr>
        <w:spacing w:line="245" w:lineRule="auto"/>
        <w:ind w:firstLine="0"/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2"/>
        <w:gridCol w:w="6922"/>
        <w:gridCol w:w="907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  <w:rPr>
                <w:spacing w:val="-4"/>
              </w:rPr>
            </w:pPr>
            <w:r>
              <w:rPr>
                <w:spacing w:val="-4"/>
              </w:rPr>
              <w:t>Шифр ресурса</w:t>
            </w:r>
          </w:p>
        </w:tc>
        <w:tc>
          <w:tcPr>
            <w:tcW w:w="6922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  <w:spacing w:line="245" w:lineRule="auto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13-08-010-01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922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6922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spacing w:line="245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922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922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6922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6922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6922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Лебедки электрические, тяговым усилием до 5,79 (0,59) кН (т)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922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408-9300</w:t>
            </w:r>
          </w:p>
        </w:tc>
        <w:tc>
          <w:tcPr>
            <w:tcW w:w="6922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Песок кварцевый ЛПК-5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4,12</w:t>
            </w:r>
          </w:p>
        </w:tc>
      </w:tr>
    </w:tbl>
    <w:p w:rsidR="004D4CC8" w:rsidRDefault="00F23325">
      <w:pPr>
        <w:pStyle w:val="aff5"/>
      </w:pPr>
      <w:bookmarkStart w:id="778" w:name="Гэсн_08_011"/>
      <w:bookmarkStart w:id="779" w:name="_Toc511184298"/>
      <w:bookmarkStart w:id="780" w:name="_Toc513623959"/>
      <w:bookmarkStart w:id="781" w:name="_Toc513624661"/>
      <w:bookmarkStart w:id="782" w:name="_Toc513625115"/>
      <w:bookmarkStart w:id="783" w:name="_Toc513625417"/>
      <w:bookmarkStart w:id="784" w:name="_Toc513625571"/>
      <w:bookmarkStart w:id="785" w:name="_Toc513625634"/>
      <w:bookmarkStart w:id="786" w:name="_Toc513625752"/>
      <w:bookmarkStart w:id="787" w:name="_Toc513626333"/>
      <w:bookmarkStart w:id="788" w:name="_Toc513626396"/>
      <w:bookmarkStart w:id="789" w:name="_Toc513626720"/>
      <w:bookmarkStart w:id="790" w:name="_Toc513626802"/>
      <w:bookmarkStart w:id="791" w:name="_Toc513627407"/>
      <w:r>
        <w:t>ГЭСН 13-08-011</w:t>
      </w:r>
      <w:r>
        <w:tab/>
        <w:t>Испытание на непроницаемость полиизобутиленового по</w:t>
      </w:r>
      <w:bookmarkEnd w:id="778"/>
      <w:r>
        <w:t>крытия наливом воды</w:t>
      </w:r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</w:p>
    <w:p w:rsidR="004D4CC8" w:rsidRDefault="00F23325">
      <w:pPr>
        <w:pStyle w:val="aff4"/>
      </w:pPr>
      <w:r>
        <w:t>Состав работ:</w:t>
      </w:r>
    </w:p>
    <w:p w:rsidR="004D4CC8" w:rsidRDefault="00F23325">
      <w:pPr>
        <w:pStyle w:val="aff"/>
      </w:pPr>
      <w:r>
        <w:t>01.  Налив и слив воды. 02.  Контроль покрытия после испытания.</w:t>
      </w:r>
    </w:p>
    <w:p w:rsidR="004D4CC8" w:rsidRPr="006103E9" w:rsidRDefault="00F23325">
      <w:pPr>
        <w:pStyle w:val="afb"/>
        <w:rPr>
          <w:lang w:val="ru-RU"/>
        </w:rPr>
      </w:pPr>
      <w:r w:rsidRPr="006103E9">
        <w:rPr>
          <w:rFonts w:ascii="Times New Roman" w:hAnsi="Times New Roman"/>
          <w:lang w:val="ru-RU"/>
        </w:rPr>
        <w:t>Измеритель: 1 м</w:t>
      </w:r>
      <w:r w:rsidRPr="006103E9">
        <w:rPr>
          <w:rFonts w:ascii="Times New Roman" w:hAnsi="Times New Roman"/>
          <w:vertAlign w:val="superscript"/>
          <w:lang w:val="ru-RU"/>
        </w:rPr>
        <w:t>3</w:t>
      </w:r>
      <w:r w:rsidRPr="006103E9">
        <w:rPr>
          <w:rFonts w:ascii="Times New Roman" w:hAnsi="Times New Roman"/>
          <w:lang w:val="ru-RU"/>
        </w:rPr>
        <w:t xml:space="preserve"> воды</w:t>
      </w:r>
    </w:p>
    <w:tbl>
      <w:tblPr>
        <w:tblW w:w="0" w:type="auto"/>
        <w:tblLayout w:type="fixed"/>
        <w:tblLook w:val="0000"/>
      </w:tblPr>
      <w:tblGrid>
        <w:gridCol w:w="1400"/>
        <w:gridCol w:w="8454"/>
      </w:tblGrid>
      <w:tr w:rsidR="004D4CC8">
        <w:tc>
          <w:tcPr>
            <w:tcW w:w="1400" w:type="dxa"/>
          </w:tcPr>
          <w:p w:rsidR="004D4CC8" w:rsidRDefault="00F23325">
            <w:pPr>
              <w:spacing w:line="245" w:lineRule="auto"/>
              <w:ind w:right="-23" w:firstLine="0"/>
            </w:pPr>
            <w:r>
              <w:t>13-08-011-01</w:t>
            </w:r>
          </w:p>
        </w:tc>
        <w:tc>
          <w:tcPr>
            <w:tcW w:w="8454" w:type="dxa"/>
          </w:tcPr>
          <w:p w:rsidR="004D4CC8" w:rsidRDefault="00F23325">
            <w:pPr>
              <w:spacing w:line="245" w:lineRule="auto"/>
              <w:ind w:firstLine="0"/>
            </w:pPr>
            <w:r>
              <w:t>Испытание на непроницаемость полиизобутиленового покрытия наливом воды</w:t>
            </w:r>
          </w:p>
        </w:tc>
      </w:tr>
    </w:tbl>
    <w:p w:rsidR="004D4CC8" w:rsidRDefault="004D4CC8">
      <w:pPr>
        <w:spacing w:line="245" w:lineRule="auto"/>
        <w:ind w:firstLine="0"/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2"/>
        <w:gridCol w:w="6922"/>
        <w:gridCol w:w="907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  <w:rPr>
                <w:spacing w:val="-4"/>
              </w:rPr>
            </w:pPr>
            <w:r>
              <w:rPr>
                <w:spacing w:val="-4"/>
              </w:rPr>
              <w:t>Шифр ресурса</w:t>
            </w:r>
          </w:p>
        </w:tc>
        <w:tc>
          <w:tcPr>
            <w:tcW w:w="6922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  <w:spacing w:line="245" w:lineRule="auto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45" w:lineRule="auto"/>
            </w:pPr>
            <w:r>
              <w:t>13-08-011-01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922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0,68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6922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4D4CC8">
            <w:pPr>
              <w:spacing w:line="245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922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411-0001</w:t>
            </w:r>
          </w:p>
        </w:tc>
        <w:tc>
          <w:tcPr>
            <w:tcW w:w="6922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Вода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4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</w:tr>
    </w:tbl>
    <w:p w:rsidR="004D4CC8" w:rsidRDefault="00F23325">
      <w:pPr>
        <w:pStyle w:val="aff5"/>
      </w:pPr>
      <w:bookmarkStart w:id="792" w:name="Гэсн_08_012"/>
      <w:bookmarkStart w:id="793" w:name="_Toc511184299"/>
      <w:bookmarkStart w:id="794" w:name="_Toc513623960"/>
      <w:bookmarkStart w:id="795" w:name="_Toc513624662"/>
      <w:bookmarkStart w:id="796" w:name="_Toc513625116"/>
      <w:bookmarkStart w:id="797" w:name="_Toc513625418"/>
      <w:bookmarkStart w:id="798" w:name="_Toc513625572"/>
      <w:bookmarkStart w:id="799" w:name="_Toc513625635"/>
      <w:bookmarkStart w:id="800" w:name="_Toc513625753"/>
      <w:bookmarkStart w:id="801" w:name="_Toc513626334"/>
      <w:bookmarkStart w:id="802" w:name="_Toc513626397"/>
      <w:bookmarkStart w:id="803" w:name="_Toc513626721"/>
      <w:bookmarkStart w:id="804" w:name="_Toc513626803"/>
      <w:bookmarkStart w:id="805" w:name="_Toc513627408"/>
      <w:r>
        <w:t>ГЭСН 13-08-012</w:t>
      </w:r>
      <w:r>
        <w:tab/>
        <w:t xml:space="preserve">Устройство и разборка инвентарных трубчатых лесов </w:t>
      </w:r>
      <w:bookmarkEnd w:id="792"/>
      <w:r>
        <w:t>внутри аппаратов</w:t>
      </w:r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</w:p>
    <w:p w:rsidR="004D4CC8" w:rsidRDefault="00F23325">
      <w:pPr>
        <w:pStyle w:val="aff4"/>
      </w:pPr>
      <w:r>
        <w:t>Состав работ:</w:t>
      </w:r>
    </w:p>
    <w:p w:rsidR="004D4CC8" w:rsidRDefault="00F23325">
      <w:pPr>
        <w:pStyle w:val="aff"/>
      </w:pPr>
      <w:r>
        <w:t>01. Установка и сборка элементов лесов. 02. Устройство настилов, ограждений, ходовых лестниц. 03. Подъем элементов на необходимую высоту. 04. Разборка лесов со спуском, сортировкой и укладкой элементов в штабель.</w:t>
      </w:r>
    </w:p>
    <w:p w:rsidR="004D4CC8" w:rsidRDefault="00F23325">
      <w:pPr>
        <w:pStyle w:val="afb"/>
        <w:rPr>
          <w:lang w:val="ru-RU"/>
        </w:rPr>
      </w:pPr>
      <w:r>
        <w:rPr>
          <w:rFonts w:ascii="Times New Roman" w:hAnsi="Times New Roman"/>
          <w:lang w:val="ru-RU"/>
        </w:rPr>
        <w:t>Измеритель: 100 м</w:t>
      </w:r>
      <w:r>
        <w:rPr>
          <w:rFonts w:ascii="Times New Roman" w:hAnsi="Times New Roman"/>
          <w:vertAlign w:val="superscript"/>
          <w:lang w:val="ru-RU"/>
        </w:rPr>
        <w:t>2</w:t>
      </w:r>
      <w:r>
        <w:rPr>
          <w:rFonts w:ascii="Times New Roman" w:hAnsi="Times New Roman"/>
          <w:lang w:val="ru-RU"/>
        </w:rPr>
        <w:t xml:space="preserve"> вертикальной проекции лесов</w:t>
      </w:r>
    </w:p>
    <w:p w:rsidR="004D4CC8" w:rsidRDefault="00F23325">
      <w:pPr>
        <w:spacing w:line="245" w:lineRule="auto"/>
        <w:ind w:left="1276" w:firstLine="0"/>
      </w:pPr>
      <w:r>
        <w:t>Устройство и разборка инвентарных трубчатых лесов внутри аппаратов:</w:t>
      </w:r>
    </w:p>
    <w:tbl>
      <w:tblPr>
        <w:tblW w:w="0" w:type="auto"/>
        <w:tblLayout w:type="fixed"/>
        <w:tblLook w:val="0000"/>
      </w:tblPr>
      <w:tblGrid>
        <w:gridCol w:w="1400"/>
        <w:gridCol w:w="8454"/>
      </w:tblGrid>
      <w:tr w:rsidR="004D4CC8">
        <w:tc>
          <w:tcPr>
            <w:tcW w:w="1400" w:type="dxa"/>
          </w:tcPr>
          <w:p w:rsidR="004D4CC8" w:rsidRDefault="00F23325">
            <w:pPr>
              <w:spacing w:line="245" w:lineRule="auto"/>
              <w:ind w:right="-23" w:firstLine="0"/>
            </w:pPr>
            <w:r>
              <w:t>13-08-012-01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высотой до 20 м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45" w:lineRule="auto"/>
              <w:ind w:right="-23" w:firstLine="0"/>
            </w:pPr>
            <w:r>
              <w:t>13-08-012-02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45" w:lineRule="auto"/>
              <w:ind w:firstLine="0"/>
            </w:pPr>
            <w:r>
              <w:t>на каждые 2 м при изменении высоты лесов добавлять или исключать к норме 13-08-012-01</w:t>
            </w:r>
          </w:p>
        </w:tc>
      </w:tr>
    </w:tbl>
    <w:p w:rsidR="004D4CC8" w:rsidRDefault="004D4CC8">
      <w:pPr>
        <w:ind w:firstLine="0"/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2"/>
        <w:gridCol w:w="6111"/>
        <w:gridCol w:w="907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  <w:rPr>
                <w:spacing w:val="-4"/>
              </w:rPr>
            </w:pPr>
            <w:r>
              <w:rPr>
                <w:spacing w:val="-4"/>
              </w:rPr>
              <w:t>Шифр ресурса</w:t>
            </w:r>
          </w:p>
        </w:tc>
        <w:tc>
          <w:tcPr>
            <w:tcW w:w="6111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13-08-012-01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13-08-012-02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61,41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6,14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11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611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0,29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201­0800</w:t>
            </w:r>
          </w:p>
        </w:tc>
        <w:tc>
          <w:tcPr>
            <w:tcW w:w="611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Комплект лесов металлических трубчатых на хомутах (100 м</w:t>
            </w:r>
            <w:r>
              <w:rPr>
                <w:vertAlign w:val="superscript"/>
              </w:rPr>
              <w:t>2</w:t>
            </w:r>
            <w:r>
              <w:t xml:space="preserve"> вертикальной проекции) без щитов настила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компл.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203­0514</w:t>
            </w:r>
          </w:p>
        </w:tc>
        <w:tc>
          <w:tcPr>
            <w:tcW w:w="611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Щиты настила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40,50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5,10</w:t>
            </w:r>
          </w:p>
        </w:tc>
      </w:tr>
    </w:tbl>
    <w:p w:rsidR="004D4CC8" w:rsidRDefault="00F23325">
      <w:pPr>
        <w:pStyle w:val="aff2"/>
      </w:pPr>
      <w:r>
        <w:br w:type="page"/>
      </w:r>
      <w:bookmarkStart w:id="806" w:name="_Toc511184300"/>
      <w:bookmarkStart w:id="807" w:name="_Toc513623961"/>
      <w:bookmarkStart w:id="808" w:name="_Toc513624663"/>
      <w:bookmarkStart w:id="809" w:name="_Toc513625117"/>
      <w:bookmarkStart w:id="810" w:name="_Toc513625419"/>
      <w:bookmarkStart w:id="811" w:name="_Toc513625573"/>
      <w:bookmarkStart w:id="812" w:name="_Toc513625636"/>
      <w:bookmarkStart w:id="813" w:name="_Toc513625754"/>
      <w:bookmarkStart w:id="814" w:name="_Toc513626335"/>
      <w:bookmarkStart w:id="815" w:name="_Toc513626398"/>
      <w:bookmarkStart w:id="816" w:name="_Toc513626722"/>
      <w:bookmarkStart w:id="817" w:name="_Toc513626804"/>
      <w:bookmarkStart w:id="818" w:name="_Toc513627409"/>
      <w:r>
        <w:t>РАЗДЕЛ 09. МЕТАЛЛИЗАЦИОННЫЕ ПОКРЫТИЯ</w:t>
      </w:r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</w:p>
    <w:p w:rsidR="004D4CC8" w:rsidRDefault="00F23325">
      <w:pPr>
        <w:pStyle w:val="aff5"/>
      </w:pPr>
      <w:bookmarkStart w:id="819" w:name="_Hlt483644039"/>
      <w:bookmarkStart w:id="820" w:name="Гэсн_09_001"/>
      <w:bookmarkStart w:id="821" w:name="_Toc511184301"/>
      <w:bookmarkStart w:id="822" w:name="_Toc513623962"/>
      <w:bookmarkStart w:id="823" w:name="_Toc513624664"/>
      <w:bookmarkStart w:id="824" w:name="_Toc513625118"/>
      <w:bookmarkStart w:id="825" w:name="_Toc513625420"/>
      <w:bookmarkStart w:id="826" w:name="_Toc513625574"/>
      <w:bookmarkStart w:id="827" w:name="_Toc513625637"/>
      <w:bookmarkStart w:id="828" w:name="_Toc513625755"/>
      <w:bookmarkStart w:id="829" w:name="_Toc513626336"/>
      <w:bookmarkStart w:id="830" w:name="_Toc513626399"/>
      <w:bookmarkStart w:id="831" w:name="_Toc513626723"/>
      <w:bookmarkStart w:id="832" w:name="_Toc513626805"/>
      <w:bookmarkStart w:id="833" w:name="_Toc513627410"/>
      <w:bookmarkEnd w:id="819"/>
      <w:r>
        <w:t>ГЭСН 13-09-001</w:t>
      </w:r>
      <w:r>
        <w:tab/>
        <w:t xml:space="preserve">Металлизация при производстве работ </w:t>
      </w:r>
      <w:bookmarkEnd w:id="820"/>
      <w:r>
        <w:t>на строительно</w:t>
      </w:r>
      <w:r>
        <w:noBreakHyphen/>
        <w:t>монтажной площадке алюминиевой проволокой диаметром до 1,8 мм</w:t>
      </w:r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r>
        <w:t xml:space="preserve"> </w:t>
      </w:r>
    </w:p>
    <w:p w:rsidR="004D4CC8" w:rsidRDefault="00F23325">
      <w:pPr>
        <w:pStyle w:val="aff4"/>
      </w:pPr>
      <w:r>
        <w:t>Состав работ:</w:t>
      </w:r>
    </w:p>
    <w:p w:rsidR="004D4CC8" w:rsidRDefault="00F23325">
      <w:pPr>
        <w:pStyle w:val="aff"/>
      </w:pPr>
      <w:r>
        <w:t>01. Нанесение покрытия методом электрометаллизации.</w:t>
      </w:r>
    </w:p>
    <w:p w:rsidR="004D4CC8" w:rsidRPr="006103E9" w:rsidRDefault="00F23325">
      <w:pPr>
        <w:pStyle w:val="afb"/>
        <w:rPr>
          <w:lang w:val="ru-RU"/>
        </w:rPr>
      </w:pPr>
      <w:r w:rsidRPr="006103E9">
        <w:rPr>
          <w:rFonts w:ascii="Times New Roman" w:hAnsi="Times New Roman"/>
          <w:lang w:val="ru-RU"/>
        </w:rPr>
        <w:t>Измеритель: 1 м</w:t>
      </w:r>
      <w:r w:rsidRPr="006103E9">
        <w:rPr>
          <w:rFonts w:ascii="Times New Roman" w:hAnsi="Times New Roman"/>
          <w:vertAlign w:val="superscript"/>
          <w:lang w:val="ru-RU"/>
        </w:rPr>
        <w:t>2</w:t>
      </w:r>
      <w:r w:rsidRPr="006103E9">
        <w:rPr>
          <w:rFonts w:ascii="Times New Roman" w:hAnsi="Times New Roman"/>
          <w:lang w:val="ru-RU"/>
        </w:rPr>
        <w:t xml:space="preserve"> покрытия</w:t>
      </w:r>
    </w:p>
    <w:p w:rsidR="004D4CC8" w:rsidRDefault="00F23325">
      <w:pPr>
        <w:spacing w:line="235" w:lineRule="auto"/>
        <w:ind w:left="1276" w:firstLine="0"/>
      </w:pPr>
      <w:r>
        <w:t>Металлизация при производстве работ на строительно-монтажной площадке алюминиевой проволокой диаметром до 1,8 мм:</w:t>
      </w:r>
    </w:p>
    <w:tbl>
      <w:tblPr>
        <w:tblW w:w="0" w:type="auto"/>
        <w:tblLayout w:type="fixed"/>
        <w:tblLook w:val="0000"/>
      </w:tblPr>
      <w:tblGrid>
        <w:gridCol w:w="1400"/>
        <w:gridCol w:w="8454"/>
      </w:tblGrid>
      <w:tr w:rsidR="004D4CC8">
        <w:tc>
          <w:tcPr>
            <w:tcW w:w="1400" w:type="dxa"/>
          </w:tcPr>
          <w:p w:rsidR="004D4CC8" w:rsidRDefault="00F23325">
            <w:pPr>
              <w:spacing w:line="235" w:lineRule="auto"/>
              <w:ind w:right="-23" w:firstLine="0"/>
            </w:pPr>
            <w:r>
              <w:t>13-09-001-01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плоских наружных поверхностей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35" w:lineRule="auto"/>
              <w:ind w:right="-23" w:firstLine="0"/>
            </w:pPr>
            <w:r>
              <w:t>13-09-001-02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криволинейных наружных поверхностей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35" w:lineRule="auto"/>
              <w:ind w:right="-23" w:firstLine="0"/>
            </w:pPr>
            <w:r>
              <w:t>13-09-001-03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металлоконструкций решетчатых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35" w:lineRule="auto"/>
              <w:ind w:right="-23" w:firstLine="0"/>
            </w:pPr>
            <w:r>
              <w:t>13-09-001-04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внутренних поверхностей емкостей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35" w:lineRule="auto"/>
              <w:ind w:right="-23" w:firstLine="0"/>
            </w:pPr>
            <w:r>
              <w:t>13-09-001-05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наружных сварных монтажных швов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35" w:lineRule="auto"/>
              <w:ind w:right="-23" w:firstLine="0"/>
            </w:pPr>
            <w:r>
              <w:t>13-09-001-06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внутренних сварных монтажных швов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35" w:lineRule="auto"/>
              <w:ind w:right="-23" w:firstLine="0"/>
            </w:pPr>
            <w:r>
              <w:t>13-09-001-07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 xml:space="preserve">мелких деталей 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35" w:lineRule="auto"/>
              <w:ind w:right="-23" w:firstLine="0"/>
            </w:pPr>
            <w:r>
              <w:t>13-09-001-08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трубопроводов (поворотное положение) диаметром до 100 мм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35" w:lineRule="auto"/>
              <w:ind w:right="-23" w:firstLine="0"/>
            </w:pPr>
            <w:r>
              <w:t>13-09-001-09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трубопроводов (поворотное положение) диаметром до 500 мм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35" w:lineRule="auto"/>
              <w:ind w:right="-23" w:firstLine="0"/>
            </w:pPr>
            <w:r>
              <w:t>13-09-001-10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трубопроводов (поворотное положение) диаметром свыше 500 мм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35" w:lineRule="auto"/>
              <w:ind w:right="-23" w:firstLine="0"/>
            </w:pPr>
            <w:r>
              <w:t>13-09-001-11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стыков сварных трубопроводов диаметром до 100 мм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35" w:lineRule="auto"/>
              <w:ind w:right="-23" w:firstLine="0"/>
            </w:pPr>
            <w:r>
              <w:t>13-09-001-12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стыков сварных трубопроводов диаметром до 500 мм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35" w:lineRule="auto"/>
              <w:ind w:right="-23" w:firstLine="0"/>
            </w:pPr>
            <w:r>
              <w:t>13-09-001-13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стыков сварных трубопроводов диаметром свыше 500 мм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35" w:lineRule="auto"/>
              <w:ind w:right="-23" w:firstLine="0"/>
            </w:pPr>
            <w:r>
              <w:t>13-09-001-14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при производстве работ в мастерской плоских поверхностей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spacing w:line="235" w:lineRule="auto"/>
              <w:ind w:right="-23" w:firstLine="0"/>
            </w:pPr>
            <w:r>
              <w:t>13-09-001-15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spacing w:line="235" w:lineRule="auto"/>
              <w:ind w:firstLine="0"/>
            </w:pPr>
            <w:r>
              <w:t>при производстве работ в мастерской мелких деталей</w:t>
            </w:r>
          </w:p>
        </w:tc>
      </w:tr>
    </w:tbl>
    <w:p w:rsidR="004D4CC8" w:rsidRDefault="004D4CC8">
      <w:pPr>
        <w:spacing w:line="235" w:lineRule="auto"/>
        <w:ind w:firstLine="0"/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4490"/>
        <w:gridCol w:w="907"/>
        <w:gridCol w:w="811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4490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  <w:spacing w:line="235" w:lineRule="auto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13-09-001</w:t>
            </w:r>
            <w:r>
              <w:noBreakHyphen/>
              <w:t>01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13-09-001</w:t>
            </w:r>
            <w:r>
              <w:noBreakHyphen/>
              <w:t>02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13-09-001</w:t>
            </w:r>
            <w:r>
              <w:noBreakHyphen/>
              <w:t>03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13-09-001</w:t>
            </w:r>
            <w:r>
              <w:noBreakHyphen/>
              <w:t>04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2,76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spacing w:line="235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0,31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1,01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331200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Установки электрометаллизационные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101­1292</w:t>
            </w:r>
          </w:p>
        </w:tc>
        <w:tc>
          <w:tcPr>
            <w:tcW w:w="4490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Уайт-спирит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113­0154</w:t>
            </w:r>
          </w:p>
        </w:tc>
        <w:tc>
          <w:tcPr>
            <w:tcW w:w="4490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Проволока алюминиевая (АМЦ) диаметром 1,4-1,8 мм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0,00151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</w:tr>
    </w:tbl>
    <w:p w:rsidR="004D4CC8" w:rsidRDefault="004D4CC8">
      <w:pPr>
        <w:spacing w:line="235" w:lineRule="auto"/>
        <w:ind w:firstLine="0"/>
        <w:rPr>
          <w:sz w:val="18"/>
        </w:rPr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5301"/>
        <w:gridCol w:w="907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5301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  <w:spacing w:line="235" w:lineRule="auto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13-09-001</w:t>
            </w:r>
            <w:r>
              <w:noBreakHyphen/>
              <w:t>05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13-09-001</w:t>
            </w:r>
            <w:r>
              <w:noBreakHyphen/>
              <w:t>06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13-09-001</w:t>
            </w:r>
            <w:r>
              <w:noBreakHyphen/>
              <w:t>07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spacing w:line="235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0,47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331200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Установки электрометаллизационные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0,46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101­1292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Уайт-спирит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113­0154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Проволока алюминиевая (АМЦ) диаметром 1,4-1,8 мм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0,00126</w:t>
            </w:r>
          </w:p>
        </w:tc>
      </w:tr>
    </w:tbl>
    <w:p w:rsidR="004D4CC8" w:rsidRDefault="004D4CC8">
      <w:pPr>
        <w:spacing w:line="235" w:lineRule="auto"/>
        <w:ind w:firstLine="0"/>
        <w:rPr>
          <w:sz w:val="18"/>
        </w:rPr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5301"/>
        <w:gridCol w:w="907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5301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  <w:spacing w:line="235" w:lineRule="auto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13-09-001</w:t>
            </w:r>
            <w:r>
              <w:noBreakHyphen/>
              <w:t>08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13-09-001</w:t>
            </w:r>
            <w:r>
              <w:noBreakHyphen/>
              <w:t>09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  <w:spacing w:line="235" w:lineRule="auto"/>
            </w:pPr>
            <w:r>
              <w:t>13-09-001</w:t>
            </w:r>
            <w:r>
              <w:noBreakHyphen/>
              <w:t>10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1,09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0,97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spacing w:line="235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0,43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0,38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331200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Установки электрометаллизационные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101­1292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Уайт-спирит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0,00031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113­0154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Проволока алюминиевая (АМЦ) диаметром 1,4-1,8 мм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0,00127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spacing w:line="235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0,00093</w:t>
            </w:r>
          </w:p>
        </w:tc>
      </w:tr>
    </w:tbl>
    <w:p w:rsidR="004D4CC8" w:rsidRDefault="004D4CC8">
      <w:pPr>
        <w:ind w:firstLine="0"/>
        <w:rPr>
          <w:sz w:val="2"/>
        </w:rPr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3679"/>
        <w:gridCol w:w="907"/>
        <w:gridCol w:w="811"/>
        <w:gridCol w:w="811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  <w:keepNext/>
              <w:suppressAutoHyphens/>
              <w:ind w:left="198" w:hanging="142"/>
            </w:pPr>
            <w:r>
              <w:t>Шифр ресурса</w:t>
            </w:r>
          </w:p>
        </w:tc>
        <w:tc>
          <w:tcPr>
            <w:tcW w:w="3679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13-09-001</w:t>
            </w:r>
            <w:r>
              <w:noBreakHyphen/>
              <w:t>11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13-09-001</w:t>
            </w:r>
            <w:r>
              <w:noBreakHyphen/>
              <w:t>12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13-09-001</w:t>
            </w:r>
            <w:r>
              <w:noBreakHyphen/>
              <w:t>13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13-09-001</w:t>
            </w:r>
            <w:r>
              <w:noBreakHyphen/>
              <w:t>14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13-09-001</w:t>
            </w:r>
            <w:r>
              <w:noBreakHyphen/>
              <w:t>15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1,80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0,93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4,9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79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0,59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0,17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0,35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  <w:rPr>
                <w:spacing w:val="-6"/>
              </w:rPr>
            </w:pPr>
            <w:r>
              <w:rPr>
                <w:spacing w:val="-6"/>
              </w:rP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331200</w:t>
            </w:r>
          </w:p>
        </w:tc>
        <w:tc>
          <w:tcPr>
            <w:tcW w:w="3679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Установки электрометаллизационные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0,61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0,53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0,44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101­1292</w:t>
            </w:r>
          </w:p>
        </w:tc>
        <w:tc>
          <w:tcPr>
            <w:tcW w:w="3679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Уайт-спирит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0,00045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0,00036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0,0002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0,00042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113­0154</w:t>
            </w:r>
          </w:p>
        </w:tc>
        <w:tc>
          <w:tcPr>
            <w:tcW w:w="3679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Проволока алюминиевая (АМЦ) диаметром 1,4</w:t>
            </w:r>
            <w:r>
              <w:noBreakHyphen/>
              <w:t>1,8 мм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0,00135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0,0012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0,0011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0,00061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0,00126</w:t>
            </w:r>
          </w:p>
        </w:tc>
      </w:tr>
    </w:tbl>
    <w:p w:rsidR="004D4CC8" w:rsidRDefault="00F23325">
      <w:pPr>
        <w:pStyle w:val="aff2"/>
      </w:pPr>
      <w:r>
        <w:br w:type="page"/>
      </w:r>
      <w:bookmarkStart w:id="834" w:name="_Toc511184302"/>
      <w:bookmarkStart w:id="835" w:name="_Toc513623963"/>
      <w:bookmarkStart w:id="836" w:name="_Toc513624665"/>
      <w:bookmarkStart w:id="837" w:name="_Toc513625119"/>
      <w:bookmarkStart w:id="838" w:name="_Toc513625421"/>
      <w:bookmarkStart w:id="839" w:name="_Toc513625575"/>
      <w:bookmarkStart w:id="840" w:name="_Toc513625638"/>
      <w:bookmarkStart w:id="841" w:name="_Toc513625756"/>
      <w:bookmarkStart w:id="842" w:name="_Toc513626337"/>
      <w:bookmarkStart w:id="843" w:name="_Toc513626400"/>
      <w:bookmarkStart w:id="844" w:name="_Toc513626724"/>
      <w:bookmarkStart w:id="845" w:name="_Toc513626806"/>
      <w:bookmarkStart w:id="846" w:name="_Toc513627411"/>
      <w:r>
        <w:t>РАЗДЕЛ 10. НАНЕСЕНИЕ ЛИЦЕВОГО ПОКРЫТИЯ ПРИ УСТРОЙСТВЕ МОНОЛИТНОГО ПОЛА В ПОМЕЩЕНИЯХ С АГРЕССИВНЫМИ СРЕДАМИ</w:t>
      </w:r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</w:p>
    <w:p w:rsidR="004D4CC8" w:rsidRDefault="00F23325">
      <w:pPr>
        <w:pStyle w:val="aff5"/>
      </w:pPr>
      <w:bookmarkStart w:id="847" w:name="_Hlt483644042"/>
      <w:bookmarkStart w:id="848" w:name="Гэсн_10_001"/>
      <w:bookmarkStart w:id="849" w:name="_Toc511184303"/>
      <w:bookmarkStart w:id="850" w:name="_Toc513623964"/>
      <w:bookmarkStart w:id="851" w:name="_Toc513624666"/>
      <w:bookmarkStart w:id="852" w:name="_Toc513625120"/>
      <w:bookmarkStart w:id="853" w:name="_Toc513625422"/>
      <w:bookmarkStart w:id="854" w:name="_Toc513625576"/>
      <w:bookmarkStart w:id="855" w:name="_Toc513625639"/>
      <w:bookmarkStart w:id="856" w:name="_Toc513625757"/>
      <w:bookmarkStart w:id="857" w:name="_Toc513626338"/>
      <w:bookmarkStart w:id="858" w:name="_Toc513626401"/>
      <w:bookmarkStart w:id="859" w:name="_Toc513626725"/>
      <w:bookmarkStart w:id="860" w:name="_Toc513626807"/>
      <w:bookmarkStart w:id="861" w:name="_Toc513627412"/>
      <w:bookmarkEnd w:id="847"/>
      <w:r>
        <w:t>ГЭСН 13-10-001</w:t>
      </w:r>
      <w:r>
        <w:tab/>
        <w:t>Нанесение лицевого покрытия при устройстве монолитно</w:t>
      </w:r>
      <w:bookmarkEnd w:id="848"/>
      <w:r>
        <w:t>го пола в помещениях с агрессивными средами</w:t>
      </w:r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</w:p>
    <w:p w:rsidR="004D4CC8" w:rsidRDefault="00F23325">
      <w:pPr>
        <w:pStyle w:val="aff4"/>
      </w:pPr>
      <w:r>
        <w:t>Состав работ:</w:t>
      </w:r>
    </w:p>
    <w:p w:rsidR="004D4CC8" w:rsidRDefault="00F23325">
      <w:pPr>
        <w:pStyle w:val="aff"/>
      </w:pPr>
      <w:r>
        <w:t>01. Приготовление рабочего состава полимерной композиции. 02. Нанесение лицевого слоя. 03. Удаление с помощью игольчатого валика пузырьков воздуха и растворителя из лицевого слоя.</w:t>
      </w:r>
    </w:p>
    <w:p w:rsidR="004D4CC8" w:rsidRPr="006103E9" w:rsidRDefault="00F23325">
      <w:pPr>
        <w:pStyle w:val="afb"/>
        <w:rPr>
          <w:lang w:val="ru-RU"/>
        </w:rPr>
      </w:pPr>
      <w:r w:rsidRPr="006103E9">
        <w:rPr>
          <w:rFonts w:ascii="Times New Roman" w:hAnsi="Times New Roman"/>
          <w:lang w:val="ru-RU"/>
        </w:rPr>
        <w:t>Измеритель: 100 м</w:t>
      </w:r>
      <w:r w:rsidRPr="006103E9">
        <w:rPr>
          <w:rFonts w:ascii="Times New Roman" w:hAnsi="Times New Roman"/>
          <w:vertAlign w:val="superscript"/>
          <w:lang w:val="ru-RU"/>
        </w:rPr>
        <w:t>2</w:t>
      </w:r>
      <w:r w:rsidRPr="006103E9">
        <w:rPr>
          <w:rFonts w:ascii="Times New Roman" w:hAnsi="Times New Roman"/>
          <w:lang w:val="ru-RU"/>
        </w:rPr>
        <w:t xml:space="preserve"> поверхности</w:t>
      </w:r>
    </w:p>
    <w:p w:rsidR="004D4CC8" w:rsidRDefault="00F23325">
      <w:pPr>
        <w:ind w:left="1276" w:firstLine="0"/>
      </w:pPr>
      <w:r>
        <w:t>Нанесение лицевого покрытия при устройстве монолитного пола в помещениях с агрессивными средами:</w:t>
      </w:r>
    </w:p>
    <w:tbl>
      <w:tblPr>
        <w:tblW w:w="0" w:type="auto"/>
        <w:tblLayout w:type="fixed"/>
        <w:tblLook w:val="0000"/>
      </w:tblPr>
      <w:tblGrid>
        <w:gridCol w:w="1400"/>
        <w:gridCol w:w="8454"/>
      </w:tblGrid>
      <w:tr w:rsidR="004D4CC8">
        <w:tc>
          <w:tcPr>
            <w:tcW w:w="1400" w:type="dxa"/>
          </w:tcPr>
          <w:p w:rsidR="004D4CC8" w:rsidRDefault="00F23325">
            <w:pPr>
              <w:ind w:right="-23" w:firstLine="0"/>
            </w:pPr>
            <w:r>
              <w:t>13-10-001-01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толщиной лицевого покрытия 1 мм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right="-23" w:firstLine="0"/>
            </w:pPr>
            <w:r>
              <w:t>13-10-001-02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толщиной лицевого покрытия 2 мм</w:t>
            </w:r>
          </w:p>
        </w:tc>
      </w:tr>
      <w:tr w:rsidR="004D4CC8">
        <w:tc>
          <w:tcPr>
            <w:tcW w:w="1400" w:type="dxa"/>
          </w:tcPr>
          <w:p w:rsidR="004D4CC8" w:rsidRDefault="00F23325">
            <w:pPr>
              <w:ind w:right="-23" w:firstLine="0"/>
            </w:pPr>
            <w:r>
              <w:t>13-10-001-03</w:t>
            </w:r>
          </w:p>
        </w:tc>
        <w:tc>
          <w:tcPr>
            <w:tcW w:w="8454" w:type="dxa"/>
          </w:tcPr>
          <w:p w:rsidR="004D4CC8" w:rsidRDefault="00F23325">
            <w:pPr>
              <w:pStyle w:val="22"/>
              <w:ind w:firstLine="0"/>
            </w:pPr>
            <w:r>
              <w:t>толщиной лицевого покрытия 3 мм</w:t>
            </w:r>
          </w:p>
        </w:tc>
      </w:tr>
    </w:tbl>
    <w:p w:rsidR="004D4CC8" w:rsidRDefault="004D4CC8">
      <w:pPr>
        <w:ind w:firstLine="0"/>
      </w:pPr>
    </w:p>
    <w:tbl>
      <w:tblPr>
        <w:tblW w:w="0" w:type="auto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5301"/>
        <w:gridCol w:w="907"/>
        <w:gridCol w:w="811"/>
        <w:gridCol w:w="811"/>
        <w:gridCol w:w="811"/>
      </w:tblGrid>
      <w:tr w:rsidR="004D4CC8">
        <w:trPr>
          <w:tblHeader/>
        </w:trPr>
        <w:tc>
          <w:tcPr>
            <w:tcW w:w="1202" w:type="dxa"/>
          </w:tcPr>
          <w:p w:rsidR="004D4CC8" w:rsidRDefault="00F23325">
            <w:pPr>
              <w:pStyle w:val="af"/>
            </w:pPr>
            <w:r>
              <w:t>Шифр ресурса</w:t>
            </w:r>
          </w:p>
        </w:tc>
        <w:tc>
          <w:tcPr>
            <w:tcW w:w="5301" w:type="dxa"/>
          </w:tcPr>
          <w:p w:rsidR="004D4CC8" w:rsidRDefault="00F23325">
            <w:pPr>
              <w:pStyle w:val="aff8"/>
            </w:pPr>
            <w:r>
              <w:t>Наименование элементов затрат</w:t>
            </w:r>
          </w:p>
        </w:tc>
        <w:tc>
          <w:tcPr>
            <w:tcW w:w="907" w:type="dxa"/>
          </w:tcPr>
          <w:p w:rsidR="004D4CC8" w:rsidRDefault="00F23325">
            <w:pPr>
              <w:pStyle w:val="af"/>
            </w:pPr>
            <w:r>
              <w:t>Единица измер.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13-10-001</w:t>
            </w:r>
            <w:r>
              <w:noBreakHyphen/>
              <w:t>01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13-10-001</w:t>
            </w:r>
            <w:r>
              <w:noBreakHyphen/>
              <w:t>02</w:t>
            </w:r>
          </w:p>
        </w:tc>
        <w:tc>
          <w:tcPr>
            <w:tcW w:w="811" w:type="dxa"/>
          </w:tcPr>
          <w:p w:rsidR="004D4CC8" w:rsidRDefault="00F23325">
            <w:pPr>
              <w:pStyle w:val="af"/>
            </w:pPr>
            <w:r>
              <w:t>13-10-001</w:t>
            </w:r>
            <w:r>
              <w:noBreakHyphen/>
              <w:t>03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Затраты труда рабочих-строителей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63,10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94,67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126,33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Средний разряд работы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4,0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4,0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Затраты труда машинистов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5,02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6,22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МАШИНЫ И МЕХАНИЗМЫ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400001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Автомобили бортовые грузоподъемностью до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0,26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0,27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030101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Автопогрузчики 5 т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0,11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030401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f8"/>
            </w:pPr>
            <w:r>
              <w:t>Лебедки электрические, тяговым усилием до 5,79 (0,59) кН (т)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110900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Растворосмесители передвижные 80 л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3,48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5,80</w:t>
            </w:r>
          </w:p>
        </w:tc>
      </w:tr>
      <w:tr w:rsidR="004D4CC8">
        <w:tc>
          <w:tcPr>
            <w:tcW w:w="1202" w:type="dxa"/>
            <w:tcBorders>
              <w:top w:val="nil"/>
              <w:bottom w:val="nil"/>
            </w:tcBorders>
          </w:tcPr>
          <w:p w:rsidR="004D4CC8" w:rsidRDefault="00F23325">
            <w:pPr>
              <w:keepNext/>
              <w:suppressLineNumbers w:val="0"/>
              <w:ind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301" w:type="dxa"/>
            <w:tcBorders>
              <w:top w:val="nil"/>
              <w:bottom w:val="nil"/>
            </w:tcBorders>
          </w:tcPr>
          <w:p w:rsidR="004D4CC8" w:rsidRDefault="00F23325">
            <w:pPr>
              <w:pStyle w:val="afd"/>
              <w:keepNext/>
            </w:pPr>
            <w:r>
              <w:t>МАТЕРИАЛЫ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  <w:tc>
          <w:tcPr>
            <w:tcW w:w="811" w:type="dxa"/>
            <w:tcBorders>
              <w:top w:val="nil"/>
              <w:bottom w:val="nil"/>
            </w:tcBorders>
          </w:tcPr>
          <w:p w:rsidR="004D4CC8" w:rsidRDefault="004D4CC8">
            <w:pPr>
              <w:keepNext/>
              <w:suppressLineNumbers w:val="0"/>
              <w:ind w:firstLine="0"/>
              <w:jc w:val="center"/>
              <w:rPr>
                <w:sz w:val="18"/>
              </w:rPr>
            </w:pPr>
          </w:p>
        </w:tc>
      </w:tr>
      <w:tr w:rsidR="004D4CC8">
        <w:tc>
          <w:tcPr>
            <w:tcW w:w="1202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113­9058</w:t>
            </w:r>
          </w:p>
        </w:tc>
        <w:tc>
          <w:tcPr>
            <w:tcW w:w="5301" w:type="dxa"/>
            <w:tcBorders>
              <w:top w:val="nil"/>
            </w:tcBorders>
          </w:tcPr>
          <w:p w:rsidR="004D4CC8" w:rsidRDefault="00F23325">
            <w:pPr>
              <w:pStyle w:val="aff8"/>
            </w:pPr>
            <w:r>
              <w:t>Композиция полимерная</w:t>
            </w:r>
          </w:p>
        </w:tc>
        <w:tc>
          <w:tcPr>
            <w:tcW w:w="907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132,23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264,46</w:t>
            </w:r>
          </w:p>
        </w:tc>
        <w:tc>
          <w:tcPr>
            <w:tcW w:w="811" w:type="dxa"/>
            <w:tcBorders>
              <w:top w:val="nil"/>
            </w:tcBorders>
          </w:tcPr>
          <w:p w:rsidR="004D4CC8" w:rsidRDefault="00F23325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396,69</w:t>
            </w:r>
          </w:p>
        </w:tc>
      </w:tr>
    </w:tbl>
    <w:p w:rsidR="00F23325" w:rsidRDefault="00F23325">
      <w:pPr>
        <w:ind w:firstLine="0"/>
      </w:pPr>
    </w:p>
    <w:sectPr w:rsidR="00F23325" w:rsidSect="004D4CC8">
      <w:type w:val="continuous"/>
      <w:pgSz w:w="11907" w:h="16840" w:code="9"/>
      <w:pgMar w:top="1134" w:right="1134" w:bottom="1134" w:left="1134" w:header="737" w:footer="7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A10" w:rsidRDefault="00726A10">
      <w:r>
        <w:separator/>
      </w:r>
    </w:p>
  </w:endnote>
  <w:endnote w:type="continuationSeparator" w:id="0">
    <w:p w:rsidR="00726A10" w:rsidRDefault="00726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ext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yrillic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C8" w:rsidRDefault="004D4CC8">
    <w:pPr>
      <w:pStyle w:val="a6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 w:rsidR="00F2332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8420A">
      <w:rPr>
        <w:rStyle w:val="ab"/>
        <w:noProof/>
      </w:rPr>
      <w:t>6</w:t>
    </w:r>
    <w:r>
      <w:rPr>
        <w:rStyle w:val="ab"/>
      </w:rPr>
      <w:fldChar w:fldCharType="end"/>
    </w:r>
  </w:p>
  <w:p w:rsidR="004D4CC8" w:rsidRDefault="004D4CC8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C8" w:rsidRDefault="004D4CC8">
    <w:pPr>
      <w:pStyle w:val="a6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 w:rsidR="00F2332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8420A">
      <w:rPr>
        <w:rStyle w:val="ab"/>
        <w:noProof/>
      </w:rPr>
      <w:t>7</w:t>
    </w:r>
    <w:r>
      <w:rPr>
        <w:rStyle w:val="ab"/>
      </w:rPr>
      <w:fldChar w:fldCharType="end"/>
    </w:r>
  </w:p>
  <w:p w:rsidR="004D4CC8" w:rsidRDefault="004D4CC8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A10" w:rsidRDefault="00726A10">
      <w:r>
        <w:separator/>
      </w:r>
    </w:p>
  </w:footnote>
  <w:footnote w:type="continuationSeparator" w:id="0">
    <w:p w:rsidR="00726A10" w:rsidRDefault="00726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C8" w:rsidRDefault="00F23325">
    <w:pPr>
      <w:pStyle w:val="a5"/>
      <w:pBdr>
        <w:bottom w:val="single" w:sz="6" w:space="1" w:color="auto"/>
      </w:pBdr>
      <w:ind w:firstLine="0"/>
      <w:jc w:val="left"/>
    </w:pPr>
    <w:r>
      <w:rPr>
        <w:b/>
      </w:rPr>
      <w:t>ГЭСН-2001-13   Защита строительных конструкций и оборудования от коррозии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C8" w:rsidRDefault="00F23325">
    <w:pPr>
      <w:pStyle w:val="a5"/>
      <w:pBdr>
        <w:bottom w:val="single" w:sz="6" w:space="1" w:color="auto"/>
      </w:pBdr>
      <w:ind w:firstLine="0"/>
      <w:jc w:val="right"/>
      <w:rPr>
        <w:b/>
      </w:rPr>
    </w:pPr>
    <w:r>
      <w:rPr>
        <w:b/>
      </w:rPr>
      <w:t>ГЭСН-2001-13   Защита строительных конструкций и оборудования от коррозии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5FAC"/>
    <w:multiLevelType w:val="hybridMultilevel"/>
    <w:tmpl w:val="761477B0"/>
    <w:lvl w:ilvl="0" w:tplc="64E4DE20">
      <w:start w:val="1"/>
      <w:numFmt w:val="bullet"/>
      <w:lvlText w:val="-"/>
      <w:lvlJc w:val="left"/>
      <w:pPr>
        <w:tabs>
          <w:tab w:val="num" w:pos="785"/>
        </w:tabs>
        <w:ind w:left="0" w:firstLine="425"/>
      </w:pPr>
      <w:rPr>
        <w:rFonts w:ascii="Times New Roman" w:hAnsi="Times New Roman" w:cs="Times New Roman" w:hint="default"/>
      </w:rPr>
    </w:lvl>
    <w:lvl w:ilvl="1" w:tplc="2592C0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A025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44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9A28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F6A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E50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8B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DABD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mirrorMargins/>
  <w:attachedTemplate r:id="rId1"/>
  <w:linkStyles/>
  <w:defaultTabStop w:val="720"/>
  <w:autoHyphenation/>
  <w:hyphenationZone w:val="357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3E9"/>
    <w:rsid w:val="004D4CC8"/>
    <w:rsid w:val="006103E9"/>
    <w:rsid w:val="00726A10"/>
    <w:rsid w:val="00C8420A"/>
    <w:rsid w:val="00F2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C8"/>
    <w:pPr>
      <w:suppressLineNumbers/>
      <w:ind w:firstLine="426"/>
      <w:jc w:val="both"/>
    </w:pPr>
    <w:rPr>
      <w:spacing w:val="-2"/>
    </w:rPr>
  </w:style>
  <w:style w:type="paragraph" w:styleId="1">
    <w:name w:val="heading 1"/>
    <w:basedOn w:val="a"/>
    <w:next w:val="a"/>
    <w:qFormat/>
    <w:rsid w:val="004D4CC8"/>
    <w:pPr>
      <w:keepNext/>
      <w:keepLines/>
      <w:suppressAutoHyphens/>
      <w:spacing w:after="120"/>
      <w:ind w:firstLine="0"/>
      <w:jc w:val="center"/>
      <w:outlineLvl w:val="0"/>
    </w:pPr>
    <w:rPr>
      <w:rFonts w:ascii="Arial Black" w:hAnsi="Arial Black"/>
      <w:b/>
      <w:caps/>
      <w:spacing w:val="20"/>
      <w:kern w:val="28"/>
      <w:sz w:val="30"/>
    </w:rPr>
  </w:style>
  <w:style w:type="paragraph" w:styleId="2">
    <w:name w:val="heading 2"/>
    <w:basedOn w:val="a"/>
    <w:next w:val="a"/>
    <w:qFormat/>
    <w:rsid w:val="004D4CC8"/>
    <w:pPr>
      <w:keepNext/>
      <w:keepLines/>
      <w:suppressAutoHyphens/>
      <w:spacing w:before="240" w:after="120"/>
      <w:ind w:firstLine="0"/>
      <w:jc w:val="center"/>
      <w:outlineLvl w:val="1"/>
    </w:pPr>
    <w:rPr>
      <w:rFonts w:ascii="Academy" w:hAnsi="Academy"/>
      <w:b/>
      <w:i/>
      <w:caps/>
      <w:sz w:val="26"/>
    </w:rPr>
  </w:style>
  <w:style w:type="paragraph" w:styleId="3">
    <w:name w:val="heading 3"/>
    <w:basedOn w:val="a"/>
    <w:next w:val="a"/>
    <w:qFormat/>
    <w:rsid w:val="004D4CC8"/>
    <w:pPr>
      <w:keepNext/>
      <w:keepLines/>
      <w:tabs>
        <w:tab w:val="left" w:pos="3119"/>
      </w:tabs>
      <w:suppressAutoHyphens/>
      <w:spacing w:before="240" w:after="60"/>
      <w:ind w:left="3119" w:hanging="3119"/>
      <w:jc w:val="left"/>
      <w:outlineLvl w:val="2"/>
    </w:pPr>
    <w:rPr>
      <w:rFonts w:ascii="NTTimes/Cyrillic" w:hAnsi="NTTimes/Cyrillic"/>
      <w:b/>
      <w:spacing w:val="0"/>
      <w:sz w:val="24"/>
    </w:rPr>
  </w:style>
  <w:style w:type="paragraph" w:styleId="4">
    <w:name w:val="heading 4"/>
    <w:basedOn w:val="a"/>
    <w:next w:val="a"/>
    <w:qFormat/>
    <w:rsid w:val="004D4CC8"/>
    <w:pPr>
      <w:keepNext/>
      <w:spacing w:before="20"/>
      <w:ind w:firstLine="284"/>
      <w:jc w:val="left"/>
      <w:outlineLvl w:val="3"/>
    </w:pPr>
    <w:rPr>
      <w:rFonts w:ascii="TextBook" w:hAnsi="TextBook"/>
      <w:b/>
      <w:spacing w:val="0"/>
    </w:rPr>
  </w:style>
  <w:style w:type="paragraph" w:styleId="5">
    <w:name w:val="heading 5"/>
    <w:basedOn w:val="4"/>
    <w:next w:val="a"/>
    <w:qFormat/>
    <w:rsid w:val="004D4CC8"/>
    <w:pPr>
      <w:spacing w:before="0"/>
      <w:ind w:firstLine="0"/>
      <w:jc w:val="center"/>
      <w:outlineLvl w:val="4"/>
    </w:pPr>
    <w:rPr>
      <w:rFonts w:ascii="Times New Roman" w:hAnsi="Times New Roman"/>
      <w:b w:val="0"/>
      <w:i/>
    </w:rPr>
  </w:style>
  <w:style w:type="paragraph" w:styleId="6">
    <w:name w:val="heading 6"/>
    <w:basedOn w:val="a"/>
    <w:next w:val="a"/>
    <w:qFormat/>
    <w:rsid w:val="004D4CC8"/>
    <w:pPr>
      <w:tabs>
        <w:tab w:val="left" w:pos="1276"/>
      </w:tabs>
      <w:spacing w:before="200" w:after="60"/>
      <w:ind w:left="1276" w:hanging="1276"/>
      <w:jc w:val="left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rsid w:val="004D4CC8"/>
    <w:pPr>
      <w:keepNext/>
      <w:keepLines/>
      <w:pBdr>
        <w:bottom w:val="single" w:sz="6" w:space="1" w:color="auto"/>
      </w:pBdr>
      <w:ind w:firstLine="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4D4CC8"/>
    <w:pPr>
      <w:keepNext/>
      <w:spacing w:before="40" w:after="20"/>
      <w:ind w:firstLine="0"/>
      <w:jc w:val="center"/>
      <w:outlineLvl w:val="7"/>
    </w:pPr>
    <w:rPr>
      <w:b/>
      <w:spacing w:val="4"/>
      <w:sz w:val="22"/>
    </w:rPr>
  </w:style>
  <w:style w:type="paragraph" w:styleId="9">
    <w:name w:val="heading 9"/>
    <w:basedOn w:val="a"/>
    <w:next w:val="a"/>
    <w:qFormat/>
    <w:rsid w:val="004D4CC8"/>
    <w:pPr>
      <w:keepNext/>
      <w:spacing w:before="120" w:after="120"/>
      <w:ind w:firstLine="0"/>
      <w:jc w:val="center"/>
      <w:outlineLvl w:val="8"/>
    </w:pPr>
    <w:rPr>
      <w:b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rsid w:val="004D4CC8"/>
    <w:pPr>
      <w:keepLines/>
      <w:suppressLineNumbers w:val="0"/>
      <w:ind w:firstLine="0"/>
      <w:jc w:val="center"/>
    </w:pPr>
    <w:rPr>
      <w:rFonts w:ascii="TextBook" w:hAnsi="TextBook"/>
    </w:rPr>
  </w:style>
  <w:style w:type="paragraph" w:customStyle="1" w:styleId="10">
    <w:name w:val="Устроиство1"/>
    <w:basedOn w:val="11"/>
    <w:rsid w:val="004D4CC8"/>
  </w:style>
  <w:style w:type="paragraph" w:customStyle="1" w:styleId="11">
    <w:name w:val="Измеритель1"/>
    <w:basedOn w:val="a"/>
    <w:rsid w:val="004D4CC8"/>
    <w:pPr>
      <w:tabs>
        <w:tab w:val="left" w:pos="1134"/>
      </w:tabs>
      <w:ind w:firstLine="0"/>
      <w:jc w:val="left"/>
    </w:pPr>
  </w:style>
  <w:style w:type="paragraph" w:customStyle="1" w:styleId="a4">
    <w:name w:val="Состав работ"/>
    <w:basedOn w:val="a"/>
    <w:rsid w:val="004D4CC8"/>
    <w:pPr>
      <w:tabs>
        <w:tab w:val="left" w:pos="1418"/>
      </w:tabs>
      <w:ind w:firstLine="0"/>
      <w:jc w:val="left"/>
    </w:pPr>
  </w:style>
  <w:style w:type="paragraph" w:styleId="a5">
    <w:name w:val="header"/>
    <w:basedOn w:val="a"/>
    <w:semiHidden/>
    <w:rsid w:val="004D4CC8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rsid w:val="004D4CC8"/>
    <w:pPr>
      <w:tabs>
        <w:tab w:val="center" w:pos="4153"/>
        <w:tab w:val="right" w:pos="8306"/>
      </w:tabs>
    </w:pPr>
  </w:style>
  <w:style w:type="paragraph" w:customStyle="1" w:styleId="a7">
    <w:name w:val="Измеритель"/>
    <w:basedOn w:val="a"/>
    <w:rsid w:val="004D4CC8"/>
    <w:pPr>
      <w:ind w:firstLine="425"/>
    </w:pPr>
  </w:style>
  <w:style w:type="paragraph" w:customStyle="1" w:styleId="a8">
    <w:name w:val="Устроиство"/>
    <w:basedOn w:val="a7"/>
    <w:rsid w:val="004D4CC8"/>
  </w:style>
  <w:style w:type="paragraph" w:customStyle="1" w:styleId="a9">
    <w:name w:val="&lt;таблица"/>
    <w:basedOn w:val="a3"/>
    <w:rsid w:val="004D4CC8"/>
    <w:pPr>
      <w:ind w:left="57"/>
      <w:jc w:val="left"/>
    </w:pPr>
    <w:rPr>
      <w:rFonts w:ascii="Times New Roman" w:hAnsi="Times New Roman"/>
      <w:sz w:val="18"/>
    </w:rPr>
  </w:style>
  <w:style w:type="paragraph" w:customStyle="1" w:styleId="aa">
    <w:name w:val="шапка"/>
    <w:basedOn w:val="a3"/>
    <w:rsid w:val="004D4CC8"/>
    <w:rPr>
      <w:sz w:val="18"/>
    </w:rPr>
  </w:style>
  <w:style w:type="paragraph" w:customStyle="1" w:styleId="12">
    <w:name w:val="Стиль1"/>
    <w:basedOn w:val="3"/>
    <w:rsid w:val="004D4CC8"/>
    <w:pPr>
      <w:outlineLvl w:val="9"/>
    </w:pPr>
  </w:style>
  <w:style w:type="paragraph" w:customStyle="1" w:styleId="Rith">
    <w:name w:val="Rith"/>
    <w:basedOn w:val="a"/>
    <w:rsid w:val="004D4CC8"/>
    <w:pPr>
      <w:spacing w:before="120"/>
      <w:ind w:firstLine="0"/>
      <w:jc w:val="right"/>
    </w:pPr>
  </w:style>
  <w:style w:type="character" w:styleId="ab">
    <w:name w:val="page number"/>
    <w:basedOn w:val="a0"/>
    <w:semiHidden/>
    <w:rsid w:val="004D4CC8"/>
  </w:style>
  <w:style w:type="paragraph" w:customStyle="1" w:styleId="ac">
    <w:name w:val="Таблица"/>
    <w:basedOn w:val="a"/>
    <w:rsid w:val="004D4CC8"/>
    <w:pPr>
      <w:keepLines/>
      <w:suppressLineNumbers w:val="0"/>
      <w:ind w:firstLine="0"/>
      <w:jc w:val="center"/>
    </w:pPr>
    <w:rPr>
      <w:sz w:val="18"/>
    </w:rPr>
  </w:style>
  <w:style w:type="paragraph" w:customStyle="1" w:styleId="Tabl">
    <w:name w:val="_Tabl"/>
    <w:basedOn w:val="a"/>
    <w:rsid w:val="004D4CC8"/>
    <w:pPr>
      <w:suppressLineNumbers w:val="0"/>
      <w:ind w:left="403" w:hanging="403"/>
      <w:jc w:val="left"/>
    </w:pPr>
  </w:style>
  <w:style w:type="paragraph" w:customStyle="1" w:styleId="-Tabl">
    <w:name w:val="&lt;-Tabl"/>
    <w:basedOn w:val="a"/>
    <w:rsid w:val="004D4CC8"/>
    <w:pPr>
      <w:suppressLineNumbers w:val="0"/>
      <w:ind w:left="62" w:firstLine="0"/>
      <w:jc w:val="left"/>
    </w:pPr>
  </w:style>
  <w:style w:type="paragraph" w:customStyle="1" w:styleId="Tabl0">
    <w:name w:val="Tabl"/>
    <w:basedOn w:val="a"/>
    <w:rsid w:val="004D4CC8"/>
    <w:pPr>
      <w:suppressLineNumbers w:val="0"/>
      <w:ind w:firstLine="0"/>
      <w:jc w:val="center"/>
    </w:pPr>
  </w:style>
  <w:style w:type="paragraph" w:customStyle="1" w:styleId="5Tabl">
    <w:name w:val="5Tabl"/>
    <w:basedOn w:val="a"/>
    <w:rsid w:val="004D4CC8"/>
    <w:pPr>
      <w:suppressLineNumbers w:val="0"/>
      <w:ind w:left="284" w:firstLine="0"/>
    </w:pPr>
  </w:style>
  <w:style w:type="paragraph" w:styleId="ad">
    <w:name w:val="Title"/>
    <w:basedOn w:val="a"/>
    <w:qFormat/>
    <w:rsid w:val="004D4CC8"/>
    <w:pPr>
      <w:ind w:firstLine="0"/>
      <w:jc w:val="center"/>
    </w:pPr>
    <w:rPr>
      <w:b/>
      <w:sz w:val="36"/>
    </w:rPr>
  </w:style>
  <w:style w:type="paragraph" w:styleId="ae">
    <w:name w:val="Body Text Indent"/>
    <w:basedOn w:val="a"/>
    <w:semiHidden/>
    <w:rsid w:val="004D4CC8"/>
    <w:pPr>
      <w:ind w:left="567" w:hanging="132"/>
      <w:jc w:val="left"/>
    </w:pPr>
    <w:rPr>
      <w:sz w:val="24"/>
    </w:rPr>
  </w:style>
  <w:style w:type="paragraph" w:customStyle="1" w:styleId="style1">
    <w:name w:val="style1"/>
    <w:rsid w:val="004D4CC8"/>
    <w:pPr>
      <w:widowControl w:val="0"/>
      <w:spacing w:before="480" w:after="240"/>
      <w:jc w:val="center"/>
    </w:pPr>
    <w:rPr>
      <w:rFonts w:ascii="CyrillicTimes" w:hAnsi="CyrillicTimes"/>
      <w:caps/>
      <w:spacing w:val="10"/>
      <w:sz w:val="26"/>
    </w:rPr>
  </w:style>
  <w:style w:type="paragraph" w:customStyle="1" w:styleId="style3">
    <w:name w:val="style3"/>
    <w:basedOn w:val="3"/>
    <w:rsid w:val="004D4CC8"/>
    <w:pPr>
      <w:suppressLineNumbers w:val="0"/>
      <w:tabs>
        <w:tab w:val="left" w:pos="2835"/>
      </w:tabs>
      <w:ind w:left="2835" w:hanging="2835"/>
      <w:outlineLvl w:val="9"/>
    </w:pPr>
    <w:rPr>
      <w:rFonts w:ascii="SchoolBook" w:hAnsi="SchoolBook"/>
    </w:rPr>
  </w:style>
  <w:style w:type="paragraph" w:customStyle="1" w:styleId="tabll">
    <w:name w:val="tabll"/>
    <w:basedOn w:val="a"/>
    <w:rsid w:val="004D4CC8"/>
    <w:pPr>
      <w:widowControl w:val="0"/>
      <w:suppressLineNumbers w:val="0"/>
      <w:ind w:firstLine="0"/>
      <w:jc w:val="left"/>
    </w:pPr>
  </w:style>
  <w:style w:type="paragraph" w:customStyle="1" w:styleId="style2">
    <w:name w:val="style2"/>
    <w:basedOn w:val="2"/>
    <w:rsid w:val="004D4CC8"/>
    <w:pPr>
      <w:outlineLvl w:val="9"/>
    </w:pPr>
    <w:rPr>
      <w:spacing w:val="0"/>
      <w:sz w:val="30"/>
    </w:rPr>
  </w:style>
  <w:style w:type="paragraph" w:customStyle="1" w:styleId="shapka">
    <w:name w:val="shapka"/>
    <w:rsid w:val="004D4CC8"/>
    <w:pPr>
      <w:jc w:val="center"/>
    </w:pPr>
    <w:rPr>
      <w:rFonts w:ascii="TextBook" w:hAnsi="TextBook"/>
      <w:spacing w:val="-6"/>
      <w:sz w:val="16"/>
    </w:rPr>
  </w:style>
  <w:style w:type="paragraph" w:styleId="af">
    <w:name w:val="Message Header"/>
    <w:basedOn w:val="aa"/>
    <w:next w:val="aa"/>
    <w:semiHidden/>
    <w:rsid w:val="004D4CC8"/>
    <w:rPr>
      <w:rFonts w:ascii="Times New Roman" w:hAnsi="Times New Roman"/>
      <w:spacing w:val="0"/>
      <w:sz w:val="16"/>
    </w:rPr>
  </w:style>
  <w:style w:type="paragraph" w:customStyle="1" w:styleId="style4">
    <w:name w:val="style4"/>
    <w:basedOn w:val="4"/>
    <w:rsid w:val="004D4CC8"/>
    <w:pPr>
      <w:widowControl w:val="0"/>
      <w:ind w:left="57" w:right="57"/>
      <w:outlineLvl w:val="9"/>
    </w:pPr>
  </w:style>
  <w:style w:type="paragraph" w:styleId="13">
    <w:name w:val="toc 1"/>
    <w:basedOn w:val="a"/>
    <w:next w:val="a"/>
    <w:semiHidden/>
    <w:rsid w:val="004D4CC8"/>
    <w:pPr>
      <w:spacing w:before="40" w:after="20"/>
      <w:ind w:left="907" w:hanging="907"/>
      <w:jc w:val="left"/>
    </w:pPr>
    <w:rPr>
      <w:b/>
      <w:spacing w:val="0"/>
      <w:sz w:val="28"/>
    </w:rPr>
  </w:style>
  <w:style w:type="paragraph" w:styleId="20">
    <w:name w:val="toc 2"/>
    <w:basedOn w:val="a"/>
    <w:next w:val="a"/>
    <w:autoRedefine/>
    <w:semiHidden/>
    <w:rsid w:val="004D4CC8"/>
    <w:pPr>
      <w:tabs>
        <w:tab w:val="right" w:leader="dot" w:pos="9629"/>
      </w:tabs>
      <w:spacing w:before="20"/>
      <w:ind w:left="1190" w:right="397" w:hanging="992"/>
      <w:jc w:val="left"/>
    </w:pPr>
    <w:rPr>
      <w:b/>
      <w:iCs/>
      <w:caps/>
      <w:noProof/>
      <w:sz w:val="24"/>
      <w:szCs w:val="28"/>
    </w:rPr>
  </w:style>
  <w:style w:type="paragraph" w:styleId="30">
    <w:name w:val="toc 3"/>
    <w:basedOn w:val="a"/>
    <w:next w:val="a"/>
    <w:autoRedefine/>
    <w:semiHidden/>
    <w:rsid w:val="004D4CC8"/>
    <w:pPr>
      <w:tabs>
        <w:tab w:val="left" w:pos="2977"/>
        <w:tab w:val="right" w:leader="dot" w:pos="9629"/>
      </w:tabs>
      <w:ind w:left="2835" w:right="425" w:hanging="2410"/>
    </w:pPr>
    <w:rPr>
      <w:noProof/>
      <w:spacing w:val="0"/>
      <w:sz w:val="18"/>
      <w:szCs w:val="24"/>
    </w:rPr>
  </w:style>
  <w:style w:type="paragraph" w:customStyle="1" w:styleId="21">
    <w:name w:val="Основной текст 21"/>
    <w:basedOn w:val="a"/>
    <w:rsid w:val="004D4CC8"/>
    <w:pPr>
      <w:suppressLineNumbers w:val="0"/>
      <w:overflowPunct w:val="0"/>
      <w:autoSpaceDE w:val="0"/>
      <w:autoSpaceDN w:val="0"/>
      <w:adjustRightInd w:val="0"/>
      <w:spacing w:line="360" w:lineRule="auto"/>
      <w:ind w:firstLine="0"/>
      <w:jc w:val="left"/>
      <w:textAlignment w:val="baseline"/>
    </w:pPr>
    <w:rPr>
      <w:b/>
      <w:spacing w:val="0"/>
      <w:sz w:val="24"/>
    </w:rPr>
  </w:style>
  <w:style w:type="paragraph" w:customStyle="1" w:styleId="TableText">
    <w:name w:val="Table Text"/>
    <w:rsid w:val="004D4CC8"/>
    <w:pPr>
      <w:overflowPunct w:val="0"/>
      <w:autoSpaceDE w:val="0"/>
      <w:autoSpaceDN w:val="0"/>
      <w:adjustRightInd w:val="0"/>
      <w:textAlignment w:val="baseline"/>
    </w:pPr>
    <w:rPr>
      <w:color w:val="000000"/>
      <w:sz w:val="26"/>
    </w:rPr>
  </w:style>
  <w:style w:type="paragraph" w:styleId="af0">
    <w:name w:val="Body Text"/>
    <w:basedOn w:val="a"/>
    <w:semiHidden/>
    <w:rsid w:val="004D4CC8"/>
    <w:pPr>
      <w:suppressLineNumbers w:val="0"/>
      <w:ind w:firstLine="0"/>
      <w:jc w:val="left"/>
    </w:pPr>
    <w:rPr>
      <w:spacing w:val="0"/>
      <w:sz w:val="24"/>
    </w:rPr>
  </w:style>
  <w:style w:type="paragraph" w:customStyle="1" w:styleId="af1">
    <w:name w:val="Таблица ГЭСН"/>
    <w:basedOn w:val="af0"/>
    <w:autoRedefine/>
    <w:rsid w:val="004D4CC8"/>
    <w:pPr>
      <w:keepNext/>
      <w:tabs>
        <w:tab w:val="left" w:pos="3119"/>
      </w:tabs>
      <w:spacing w:before="240"/>
      <w:ind w:left="3119" w:right="-284" w:hanging="3119"/>
    </w:pPr>
    <w:rPr>
      <w:b/>
    </w:rPr>
  </w:style>
  <w:style w:type="paragraph" w:customStyle="1" w:styleId="af2">
    <w:name w:val="Состав р"/>
    <w:basedOn w:val="af0"/>
    <w:autoRedefine/>
    <w:rsid w:val="004D4CC8"/>
    <w:pPr>
      <w:jc w:val="center"/>
    </w:pPr>
    <w:rPr>
      <w:i/>
      <w:sz w:val="20"/>
    </w:rPr>
  </w:style>
  <w:style w:type="paragraph" w:customStyle="1" w:styleId="af3">
    <w:name w:val="сосраб"/>
    <w:basedOn w:val="af0"/>
    <w:rsid w:val="004D4CC8"/>
    <w:pPr>
      <w:ind w:firstLine="425"/>
      <w:jc w:val="both"/>
    </w:pPr>
    <w:rPr>
      <w:sz w:val="20"/>
    </w:rPr>
  </w:style>
  <w:style w:type="paragraph" w:customStyle="1" w:styleId="22">
    <w:name w:val="НаиТаб2"/>
    <w:basedOn w:val="af0"/>
    <w:rsid w:val="004D4CC8"/>
    <w:pPr>
      <w:ind w:firstLine="142"/>
    </w:pPr>
    <w:rPr>
      <w:sz w:val="20"/>
    </w:rPr>
  </w:style>
  <w:style w:type="paragraph" w:customStyle="1" w:styleId="14">
    <w:name w:val="НаиТаб1"/>
    <w:basedOn w:val="af0"/>
    <w:rsid w:val="004D4CC8"/>
    <w:pPr>
      <w:ind w:firstLine="1418"/>
    </w:pPr>
    <w:rPr>
      <w:sz w:val="20"/>
    </w:rPr>
  </w:style>
  <w:style w:type="paragraph" w:customStyle="1" w:styleId="af4">
    <w:name w:val="Таблица выключка влево"/>
    <w:basedOn w:val="a"/>
    <w:rsid w:val="004D4CC8"/>
    <w:pPr>
      <w:ind w:left="57" w:firstLine="0"/>
      <w:jc w:val="left"/>
    </w:pPr>
    <w:rPr>
      <w:sz w:val="18"/>
    </w:rPr>
  </w:style>
  <w:style w:type="paragraph" w:styleId="23">
    <w:name w:val="Body Text Indent 2"/>
    <w:basedOn w:val="a"/>
    <w:semiHidden/>
    <w:rsid w:val="004D4CC8"/>
    <w:pPr>
      <w:ind w:left="1276" w:firstLine="0"/>
    </w:pPr>
  </w:style>
  <w:style w:type="paragraph" w:customStyle="1" w:styleId="af5">
    <w:name w:val="Вводные указания"/>
    <w:basedOn w:val="a"/>
    <w:rsid w:val="004D4CC8"/>
    <w:pPr>
      <w:suppressLineNumbers w:val="0"/>
      <w:overflowPunct w:val="0"/>
      <w:autoSpaceDE w:val="0"/>
      <w:autoSpaceDN w:val="0"/>
      <w:adjustRightInd w:val="0"/>
      <w:ind w:firstLine="0"/>
      <w:jc w:val="center"/>
      <w:textAlignment w:val="baseline"/>
    </w:pPr>
    <w:rPr>
      <w:b/>
      <w:spacing w:val="0"/>
      <w:sz w:val="24"/>
    </w:rPr>
  </w:style>
  <w:style w:type="paragraph" w:customStyle="1" w:styleId="af6">
    <w:name w:val="СОСРАБТЕК"/>
    <w:basedOn w:val="a"/>
    <w:rsid w:val="004D4CC8"/>
    <w:pPr>
      <w:suppressLineNumbers w:val="0"/>
      <w:overflowPunct w:val="0"/>
      <w:autoSpaceDE w:val="0"/>
      <w:autoSpaceDN w:val="0"/>
      <w:adjustRightInd w:val="0"/>
      <w:ind w:firstLine="284"/>
      <w:textAlignment w:val="baseline"/>
    </w:pPr>
    <w:rPr>
      <w:spacing w:val="0"/>
      <w:lang w:val="en-US"/>
    </w:rPr>
  </w:style>
  <w:style w:type="paragraph" w:styleId="31">
    <w:name w:val="Body Text 3"/>
    <w:basedOn w:val="a"/>
    <w:semiHidden/>
    <w:rsid w:val="004D4CC8"/>
    <w:pPr>
      <w:suppressLineNumbers w:val="0"/>
      <w:ind w:firstLine="0"/>
    </w:pPr>
    <w:rPr>
      <w:spacing w:val="0"/>
    </w:rPr>
  </w:style>
  <w:style w:type="paragraph" w:customStyle="1" w:styleId="Tabl1">
    <w:name w:val="&lt;Tabl&gt;"/>
    <w:basedOn w:val="a"/>
    <w:rsid w:val="004D4CC8"/>
    <w:pPr>
      <w:suppressLineNumbers w:val="0"/>
      <w:ind w:firstLine="0"/>
      <w:jc w:val="center"/>
    </w:pPr>
    <w:rPr>
      <w:rFonts w:ascii="TextBook" w:hAnsi="TextBook"/>
      <w:spacing w:val="0"/>
      <w:kern w:val="20"/>
      <w:sz w:val="18"/>
    </w:rPr>
  </w:style>
  <w:style w:type="paragraph" w:styleId="af7">
    <w:name w:val="Plain Text"/>
    <w:basedOn w:val="a"/>
    <w:semiHidden/>
    <w:rsid w:val="004D4CC8"/>
    <w:pPr>
      <w:suppressLineNumbers w:val="0"/>
      <w:ind w:firstLine="0"/>
      <w:jc w:val="left"/>
    </w:pPr>
    <w:rPr>
      <w:rFonts w:ascii="Courier New" w:hAnsi="Courier New"/>
      <w:spacing w:val="0"/>
    </w:rPr>
  </w:style>
  <w:style w:type="paragraph" w:customStyle="1" w:styleId="af8">
    <w:name w:val="Раздел"/>
    <w:basedOn w:val="3"/>
    <w:autoRedefine/>
    <w:rsid w:val="004D4CC8"/>
    <w:pPr>
      <w:keepLines w:val="0"/>
      <w:suppressLineNumbers w:val="0"/>
      <w:tabs>
        <w:tab w:val="clear" w:pos="3119"/>
      </w:tabs>
      <w:suppressAutoHyphens w:val="0"/>
      <w:spacing w:after="240"/>
      <w:ind w:left="0" w:firstLine="0"/>
      <w:jc w:val="center"/>
    </w:pPr>
    <w:rPr>
      <w:rFonts w:ascii="Times New Roman" w:hAnsi="Times New Roman"/>
      <w:caps/>
      <w:sz w:val="28"/>
    </w:rPr>
  </w:style>
  <w:style w:type="paragraph" w:styleId="24">
    <w:name w:val="Body Text 2"/>
    <w:basedOn w:val="a"/>
    <w:semiHidden/>
    <w:rsid w:val="004D4CC8"/>
    <w:pPr>
      <w:spacing w:after="120" w:line="480" w:lineRule="auto"/>
    </w:pPr>
  </w:style>
  <w:style w:type="paragraph" w:styleId="32">
    <w:name w:val="Body Text Indent 3"/>
    <w:basedOn w:val="a"/>
    <w:semiHidden/>
    <w:rsid w:val="004D4CC8"/>
  </w:style>
  <w:style w:type="paragraph" w:styleId="40">
    <w:name w:val="toc 4"/>
    <w:basedOn w:val="a"/>
    <w:next w:val="a"/>
    <w:autoRedefine/>
    <w:semiHidden/>
    <w:rsid w:val="004D4CC8"/>
    <w:pPr>
      <w:ind w:left="600"/>
    </w:pPr>
  </w:style>
  <w:style w:type="paragraph" w:styleId="50">
    <w:name w:val="toc 5"/>
    <w:basedOn w:val="a"/>
    <w:next w:val="a"/>
    <w:autoRedefine/>
    <w:semiHidden/>
    <w:rsid w:val="004D4CC8"/>
    <w:pPr>
      <w:ind w:left="800"/>
    </w:pPr>
  </w:style>
  <w:style w:type="paragraph" w:styleId="60">
    <w:name w:val="toc 6"/>
    <w:basedOn w:val="a"/>
    <w:next w:val="a"/>
    <w:autoRedefine/>
    <w:semiHidden/>
    <w:rsid w:val="004D4CC8"/>
    <w:pPr>
      <w:ind w:left="1000"/>
    </w:pPr>
  </w:style>
  <w:style w:type="paragraph" w:styleId="70">
    <w:name w:val="toc 7"/>
    <w:basedOn w:val="a"/>
    <w:next w:val="a"/>
    <w:autoRedefine/>
    <w:semiHidden/>
    <w:rsid w:val="004D4CC8"/>
    <w:pPr>
      <w:ind w:left="1200"/>
    </w:pPr>
  </w:style>
  <w:style w:type="paragraph" w:styleId="80">
    <w:name w:val="toc 8"/>
    <w:basedOn w:val="a"/>
    <w:next w:val="a"/>
    <w:autoRedefine/>
    <w:semiHidden/>
    <w:rsid w:val="004D4CC8"/>
    <w:pPr>
      <w:ind w:left="1400"/>
    </w:pPr>
  </w:style>
  <w:style w:type="paragraph" w:styleId="90">
    <w:name w:val="toc 9"/>
    <w:basedOn w:val="a"/>
    <w:next w:val="a"/>
    <w:autoRedefine/>
    <w:semiHidden/>
    <w:rsid w:val="004D4CC8"/>
    <w:pPr>
      <w:ind w:left="1600"/>
    </w:pPr>
  </w:style>
  <w:style w:type="paragraph" w:customStyle="1" w:styleId="copyright">
    <w:name w:val="!copyright!"/>
    <w:basedOn w:val="7"/>
    <w:rsid w:val="004D4CC8"/>
    <w:pPr>
      <w:keepLines w:val="0"/>
      <w:suppressLineNumbers w:val="0"/>
      <w:pBdr>
        <w:bottom w:val="none" w:sz="0" w:space="0" w:color="auto"/>
      </w:pBdr>
      <w:tabs>
        <w:tab w:val="left" w:pos="6804"/>
      </w:tabs>
      <w:ind w:firstLine="720"/>
      <w:jc w:val="right"/>
    </w:pPr>
    <w:rPr>
      <w:rFonts w:ascii="Times New Roman" w:hAnsi="Times New Roman"/>
      <w:spacing w:val="0"/>
    </w:rPr>
  </w:style>
  <w:style w:type="paragraph" w:customStyle="1" w:styleId="af9">
    <w:name w:val="!Вводные указания!"/>
    <w:basedOn w:val="a"/>
    <w:rsid w:val="004D4CC8"/>
    <w:pPr>
      <w:keepNext/>
      <w:suppressLineNumbers w:val="0"/>
      <w:overflowPunct w:val="0"/>
      <w:autoSpaceDE w:val="0"/>
      <w:autoSpaceDN w:val="0"/>
      <w:adjustRightInd w:val="0"/>
      <w:spacing w:before="240" w:after="120"/>
      <w:ind w:firstLine="0"/>
      <w:jc w:val="center"/>
      <w:textAlignment w:val="baseline"/>
    </w:pPr>
    <w:rPr>
      <w:b/>
      <w:i/>
      <w:spacing w:val="0"/>
      <w:sz w:val="24"/>
    </w:rPr>
  </w:style>
  <w:style w:type="paragraph" w:customStyle="1" w:styleId="26">
    <w:name w:val="!ГЭСН 26 пт!"/>
    <w:basedOn w:val="a"/>
    <w:rsid w:val="004D4CC8"/>
    <w:pPr>
      <w:suppressLineNumbers w:val="0"/>
      <w:ind w:firstLine="0"/>
      <w:jc w:val="center"/>
    </w:pPr>
    <w:rPr>
      <w:b/>
      <w:spacing w:val="0"/>
      <w:sz w:val="52"/>
    </w:rPr>
  </w:style>
  <w:style w:type="paragraph" w:customStyle="1" w:styleId="afa">
    <w:name w:val="!Для норм!"/>
    <w:basedOn w:val="a"/>
    <w:rsid w:val="004D4CC8"/>
    <w:pPr>
      <w:keepNext/>
      <w:suppressLineNumbers w:val="0"/>
      <w:overflowPunct w:val="0"/>
      <w:autoSpaceDE w:val="0"/>
      <w:autoSpaceDN w:val="0"/>
      <w:adjustRightInd w:val="0"/>
      <w:spacing w:before="120"/>
      <w:ind w:firstLine="0"/>
      <w:jc w:val="left"/>
      <w:textAlignment w:val="baseline"/>
    </w:pPr>
    <w:rPr>
      <w:i/>
      <w:spacing w:val="0"/>
      <w:lang w:val="en-US"/>
    </w:rPr>
  </w:style>
  <w:style w:type="paragraph" w:customStyle="1" w:styleId="121">
    <w:name w:val="!Жирный 12 пт с отступом 1"/>
    <w:aliases w:val="25!"/>
    <w:basedOn w:val="a"/>
    <w:rsid w:val="004D4CC8"/>
    <w:pPr>
      <w:suppressLineNumbers w:val="0"/>
      <w:ind w:left="709" w:firstLine="0"/>
    </w:pPr>
    <w:rPr>
      <w:b/>
      <w:spacing w:val="0"/>
      <w:sz w:val="24"/>
    </w:rPr>
  </w:style>
  <w:style w:type="paragraph" w:customStyle="1" w:styleId="afb">
    <w:name w:val="!Измеритель!"/>
    <w:basedOn w:val="a"/>
    <w:rsid w:val="004D4CC8"/>
    <w:pPr>
      <w:keepNext/>
      <w:suppressLineNumbers w:val="0"/>
      <w:overflowPunct w:val="0"/>
      <w:autoSpaceDE w:val="0"/>
      <w:autoSpaceDN w:val="0"/>
      <w:adjustRightInd w:val="0"/>
      <w:ind w:left="1344" w:hanging="1344"/>
      <w:jc w:val="left"/>
      <w:textAlignment w:val="baseline"/>
    </w:pPr>
    <w:rPr>
      <w:rFonts w:ascii="Arial" w:hAnsi="Arial" w:cs="Arial"/>
      <w:b/>
      <w:bCs/>
      <w:spacing w:val="0"/>
      <w:lang w:val="en-US"/>
    </w:rPr>
  </w:style>
  <w:style w:type="paragraph" w:customStyle="1" w:styleId="afc">
    <w:name w:val="!Курсив к правому краю!"/>
    <w:basedOn w:val="a"/>
    <w:rsid w:val="004D4CC8"/>
    <w:pPr>
      <w:suppressLineNumbers w:val="0"/>
      <w:ind w:firstLine="0"/>
      <w:jc w:val="right"/>
    </w:pPr>
    <w:rPr>
      <w:i/>
      <w:iCs/>
      <w:spacing w:val="0"/>
      <w:sz w:val="22"/>
    </w:rPr>
  </w:style>
  <w:style w:type="paragraph" w:customStyle="1" w:styleId="afd">
    <w:name w:val="!Материалы!"/>
    <w:basedOn w:val="a"/>
    <w:rsid w:val="004D4CC8"/>
    <w:pPr>
      <w:suppressLineNumbers w:val="0"/>
      <w:overflowPunct w:val="0"/>
      <w:autoSpaceDE w:val="0"/>
      <w:autoSpaceDN w:val="0"/>
      <w:adjustRightInd w:val="0"/>
      <w:ind w:left="57" w:firstLine="0"/>
      <w:jc w:val="left"/>
      <w:textAlignment w:val="baseline"/>
    </w:pPr>
    <w:rPr>
      <w:b/>
      <w:spacing w:val="0"/>
      <w:lang w:val="en-US"/>
    </w:rPr>
  </w:style>
  <w:style w:type="paragraph" w:customStyle="1" w:styleId="120">
    <w:name w:val="!Нежирный 12 пт!"/>
    <w:basedOn w:val="121"/>
    <w:rsid w:val="004D4CC8"/>
    <w:rPr>
      <w:b w:val="0"/>
      <w:bCs/>
    </w:rPr>
  </w:style>
  <w:style w:type="paragraph" w:customStyle="1" w:styleId="afe">
    <w:name w:val="!Нежирный!"/>
    <w:basedOn w:val="121"/>
    <w:rsid w:val="004D4CC8"/>
    <w:rPr>
      <w:b w:val="0"/>
      <w:bCs/>
    </w:rPr>
  </w:style>
  <w:style w:type="paragraph" w:customStyle="1" w:styleId="12125">
    <w:name w:val="!Нежирный_12_пт_отступ_1.25!"/>
    <w:basedOn w:val="121"/>
    <w:rsid w:val="004D4CC8"/>
    <w:rPr>
      <w:b w:val="0"/>
      <w:bCs/>
    </w:rPr>
  </w:style>
  <w:style w:type="paragraph" w:customStyle="1" w:styleId="110">
    <w:name w:val="!Обычный 11 пт!"/>
    <w:basedOn w:val="a"/>
    <w:rsid w:val="004D4CC8"/>
    <w:pPr>
      <w:suppressLineNumbers w:val="0"/>
      <w:ind w:firstLine="0"/>
      <w:jc w:val="center"/>
    </w:pPr>
    <w:rPr>
      <w:b/>
      <w:spacing w:val="0"/>
      <w:sz w:val="22"/>
    </w:rPr>
  </w:style>
  <w:style w:type="paragraph" w:customStyle="1" w:styleId="16">
    <w:name w:val="!Обычный 16 пт!"/>
    <w:basedOn w:val="a"/>
    <w:rsid w:val="004D4CC8"/>
    <w:pPr>
      <w:suppressLineNumbers w:val="0"/>
      <w:ind w:firstLine="0"/>
      <w:jc w:val="center"/>
    </w:pPr>
    <w:rPr>
      <w:b/>
      <w:caps/>
      <w:spacing w:val="0"/>
      <w:sz w:val="32"/>
    </w:rPr>
  </w:style>
  <w:style w:type="paragraph" w:customStyle="1" w:styleId="18">
    <w:name w:val="!Обычный 18 пт!"/>
    <w:basedOn w:val="6"/>
    <w:rsid w:val="004D4CC8"/>
    <w:pPr>
      <w:keepNext/>
      <w:suppressLineNumbers w:val="0"/>
      <w:tabs>
        <w:tab w:val="clear" w:pos="1276"/>
      </w:tabs>
      <w:spacing w:before="0" w:after="0"/>
      <w:ind w:left="0" w:firstLine="0"/>
      <w:jc w:val="center"/>
    </w:pPr>
    <w:rPr>
      <w:rFonts w:ascii="Times New Roman" w:hAnsi="Times New Roman"/>
      <w:bCs/>
      <w:caps/>
      <w:spacing w:val="0"/>
      <w:sz w:val="36"/>
    </w:rPr>
  </w:style>
  <w:style w:type="paragraph" w:customStyle="1" w:styleId="111">
    <w:name w:val="!Обычный жирный 11 пт!"/>
    <w:basedOn w:val="a"/>
    <w:rsid w:val="004D4CC8"/>
    <w:pPr>
      <w:suppressLineNumbers w:val="0"/>
      <w:ind w:firstLine="0"/>
      <w:jc w:val="center"/>
    </w:pPr>
    <w:rPr>
      <w:b/>
      <w:spacing w:val="0"/>
      <w:sz w:val="22"/>
    </w:rPr>
  </w:style>
  <w:style w:type="paragraph" w:customStyle="1" w:styleId="122">
    <w:name w:val="!Обычный жирный 12 пт!"/>
    <w:basedOn w:val="a"/>
    <w:rsid w:val="004D4CC8"/>
    <w:pPr>
      <w:suppressLineNumbers w:val="0"/>
      <w:ind w:firstLine="0"/>
    </w:pPr>
    <w:rPr>
      <w:b/>
      <w:spacing w:val="0"/>
      <w:sz w:val="24"/>
    </w:rPr>
  </w:style>
  <w:style w:type="paragraph" w:customStyle="1" w:styleId="123">
    <w:name w:val="!Обычный нежирный 12 пт!"/>
    <w:basedOn w:val="a"/>
    <w:rsid w:val="004D4CC8"/>
    <w:pPr>
      <w:suppressLineNumbers w:val="0"/>
      <w:ind w:firstLine="0"/>
    </w:pPr>
    <w:rPr>
      <w:spacing w:val="0"/>
      <w:sz w:val="24"/>
    </w:rPr>
  </w:style>
  <w:style w:type="paragraph" w:customStyle="1" w:styleId="124">
    <w:name w:val="!Основной текст 12 пт!"/>
    <w:basedOn w:val="a"/>
    <w:rsid w:val="004D4CC8"/>
    <w:pPr>
      <w:suppressLineNumbers w:val="0"/>
      <w:ind w:left="198" w:hanging="142"/>
      <w:jc w:val="left"/>
    </w:pPr>
    <w:rPr>
      <w:spacing w:val="0"/>
      <w:sz w:val="24"/>
      <w:szCs w:val="24"/>
    </w:rPr>
  </w:style>
  <w:style w:type="paragraph" w:customStyle="1" w:styleId="aff">
    <w:name w:val="!Основной текст с отступом!"/>
    <w:basedOn w:val="ae"/>
    <w:rsid w:val="004D4CC8"/>
    <w:pPr>
      <w:suppressLineNumbers w:val="0"/>
      <w:overflowPunct w:val="0"/>
      <w:autoSpaceDE w:val="0"/>
      <w:autoSpaceDN w:val="0"/>
      <w:adjustRightInd w:val="0"/>
      <w:spacing w:after="120"/>
      <w:ind w:left="283" w:firstLine="0"/>
      <w:textAlignment w:val="baseline"/>
    </w:pPr>
    <w:rPr>
      <w:spacing w:val="0"/>
      <w:sz w:val="20"/>
    </w:rPr>
  </w:style>
  <w:style w:type="paragraph" w:customStyle="1" w:styleId="aff0">
    <w:name w:val="!ОТДЕЛ!"/>
    <w:basedOn w:val="1"/>
    <w:rsid w:val="004D4CC8"/>
    <w:pPr>
      <w:pageBreakBefore/>
      <w:suppressLineNumbers w:val="0"/>
      <w:overflowPunct w:val="0"/>
      <w:autoSpaceDE w:val="0"/>
      <w:autoSpaceDN w:val="0"/>
      <w:adjustRightInd w:val="0"/>
      <w:spacing w:before="240" w:after="60"/>
      <w:textAlignment w:val="baseline"/>
    </w:pPr>
    <w:rPr>
      <w:caps w:val="0"/>
      <w:color w:val="000000"/>
      <w:spacing w:val="0"/>
      <w:kern w:val="32"/>
      <w:sz w:val="32"/>
    </w:rPr>
  </w:style>
  <w:style w:type="paragraph" w:customStyle="1" w:styleId="aff1">
    <w:name w:val="!Приложение!"/>
    <w:basedOn w:val="2"/>
    <w:rsid w:val="004D4CC8"/>
    <w:pPr>
      <w:keepNext w:val="0"/>
      <w:keepLines w:val="0"/>
      <w:pageBreakBefore/>
      <w:suppressLineNumbers w:val="0"/>
      <w:suppressAutoHyphens w:val="0"/>
      <w:spacing w:after="60"/>
      <w:ind w:firstLine="7201"/>
      <w:jc w:val="left"/>
    </w:pPr>
    <w:rPr>
      <w:rFonts w:ascii="Arial" w:hAnsi="Arial" w:cs="Arial"/>
      <w:b w:val="0"/>
      <w:i w:val="0"/>
      <w:caps w:val="0"/>
      <w:spacing w:val="0"/>
      <w:sz w:val="28"/>
      <w:szCs w:val="28"/>
    </w:rPr>
  </w:style>
  <w:style w:type="paragraph" w:customStyle="1" w:styleId="aff2">
    <w:name w:val="!Раздел!"/>
    <w:basedOn w:val="2"/>
    <w:rsid w:val="004D4CC8"/>
    <w:pPr>
      <w:suppressLineNumbers w:val="0"/>
      <w:overflowPunct w:val="0"/>
      <w:autoSpaceDE w:val="0"/>
      <w:autoSpaceDN w:val="0"/>
      <w:adjustRightInd w:val="0"/>
      <w:spacing w:before="120" w:after="0"/>
      <w:textAlignment w:val="baseline"/>
    </w:pPr>
    <w:rPr>
      <w:rFonts w:ascii="Times New Roman" w:hAnsi="Times New Roman"/>
      <w:i w:val="0"/>
      <w:caps w:val="0"/>
      <w:spacing w:val="0"/>
      <w:sz w:val="28"/>
    </w:rPr>
  </w:style>
  <w:style w:type="paragraph" w:customStyle="1" w:styleId="aff3">
    <w:name w:val="!СОДЕРЖАНИЕ!"/>
    <w:basedOn w:val="a"/>
    <w:rsid w:val="004D4CC8"/>
    <w:pPr>
      <w:suppressLineNumbers w:val="0"/>
      <w:ind w:firstLine="0"/>
      <w:jc w:val="center"/>
    </w:pPr>
    <w:rPr>
      <w:b/>
      <w:bCs/>
      <w:spacing w:val="0"/>
      <w:sz w:val="28"/>
    </w:rPr>
  </w:style>
  <w:style w:type="paragraph" w:customStyle="1" w:styleId="aff4">
    <w:name w:val="!Состав работ!"/>
    <w:basedOn w:val="a"/>
    <w:rsid w:val="004D4CC8"/>
    <w:pPr>
      <w:keepNext/>
      <w:suppressLineNumbers w:val="0"/>
      <w:overflowPunct w:val="0"/>
      <w:autoSpaceDE w:val="0"/>
      <w:autoSpaceDN w:val="0"/>
      <w:adjustRightInd w:val="0"/>
      <w:spacing w:before="120"/>
      <w:ind w:firstLine="0"/>
      <w:jc w:val="center"/>
      <w:textAlignment w:val="baseline"/>
    </w:pPr>
    <w:rPr>
      <w:i/>
      <w:spacing w:val="0"/>
    </w:rPr>
  </w:style>
  <w:style w:type="paragraph" w:customStyle="1" w:styleId="aff5">
    <w:name w:val="!Таблица ГЭСН!"/>
    <w:basedOn w:val="3"/>
    <w:rsid w:val="004D4CC8"/>
    <w:pPr>
      <w:keepLines w:val="0"/>
      <w:suppressLineNumbers w:val="0"/>
      <w:tabs>
        <w:tab w:val="clear" w:pos="3119"/>
      </w:tabs>
      <w:suppressAutoHyphens w:val="0"/>
      <w:overflowPunct w:val="0"/>
      <w:autoSpaceDE w:val="0"/>
      <w:autoSpaceDN w:val="0"/>
      <w:adjustRightInd w:val="0"/>
      <w:spacing w:before="360" w:after="120"/>
      <w:textAlignment w:val="baseline"/>
    </w:pPr>
    <w:rPr>
      <w:rFonts w:ascii="Times New Roman" w:hAnsi="Times New Roman"/>
    </w:rPr>
  </w:style>
  <w:style w:type="paragraph" w:customStyle="1" w:styleId="112">
    <w:name w:val="!Титул 11 пт!"/>
    <w:basedOn w:val="8"/>
    <w:rsid w:val="004D4CC8"/>
    <w:pPr>
      <w:suppressLineNumbers w:val="0"/>
      <w:overflowPunct w:val="0"/>
      <w:autoSpaceDE w:val="0"/>
      <w:autoSpaceDN w:val="0"/>
      <w:adjustRightInd w:val="0"/>
      <w:spacing w:before="0" w:after="0"/>
      <w:ind w:left="57" w:right="57"/>
      <w:textAlignment w:val="baseline"/>
    </w:pPr>
    <w:rPr>
      <w:caps/>
      <w:spacing w:val="0"/>
    </w:rPr>
  </w:style>
  <w:style w:type="paragraph" w:customStyle="1" w:styleId="140">
    <w:name w:val="!Титул 14 пт!"/>
    <w:basedOn w:val="5"/>
    <w:rsid w:val="004D4CC8"/>
    <w:pPr>
      <w:suppressLineNumbers w:val="0"/>
    </w:pPr>
    <w:rPr>
      <w:b/>
      <w:i w:val="0"/>
      <w:iCs/>
      <w:caps/>
      <w:sz w:val="28"/>
    </w:rPr>
  </w:style>
  <w:style w:type="paragraph" w:customStyle="1" w:styleId="160">
    <w:name w:val="!Титул 16 пт!"/>
    <w:basedOn w:val="a"/>
    <w:rsid w:val="004D4CC8"/>
    <w:pPr>
      <w:suppressLineNumbers w:val="0"/>
      <w:ind w:firstLine="0"/>
      <w:jc w:val="center"/>
    </w:pPr>
    <w:rPr>
      <w:b/>
      <w:caps/>
      <w:spacing w:val="0"/>
      <w:sz w:val="32"/>
    </w:rPr>
  </w:style>
  <w:style w:type="paragraph" w:customStyle="1" w:styleId="180">
    <w:name w:val="!Титул 18 пт!"/>
    <w:basedOn w:val="6"/>
    <w:rsid w:val="004D4CC8"/>
    <w:pPr>
      <w:keepNext/>
      <w:suppressLineNumbers w:val="0"/>
      <w:tabs>
        <w:tab w:val="clear" w:pos="1276"/>
      </w:tabs>
      <w:spacing w:before="0" w:after="0"/>
      <w:ind w:left="0" w:firstLine="0"/>
      <w:jc w:val="center"/>
    </w:pPr>
    <w:rPr>
      <w:rFonts w:ascii="Times New Roman" w:hAnsi="Times New Roman"/>
      <w:bCs/>
      <w:caps/>
      <w:spacing w:val="0"/>
      <w:sz w:val="36"/>
    </w:rPr>
  </w:style>
  <w:style w:type="paragraph" w:customStyle="1" w:styleId="91">
    <w:name w:val="!Титул 9 пт!"/>
    <w:basedOn w:val="8"/>
    <w:rsid w:val="004D4CC8"/>
    <w:pPr>
      <w:suppressLineNumbers w:val="0"/>
      <w:overflowPunct w:val="0"/>
      <w:autoSpaceDE w:val="0"/>
      <w:autoSpaceDN w:val="0"/>
      <w:adjustRightInd w:val="0"/>
      <w:spacing w:before="0" w:after="0"/>
      <w:ind w:left="57" w:right="57"/>
      <w:textAlignment w:val="baseline"/>
    </w:pPr>
    <w:rPr>
      <w:caps/>
      <w:spacing w:val="0"/>
      <w:sz w:val="18"/>
    </w:rPr>
  </w:style>
  <w:style w:type="paragraph" w:customStyle="1" w:styleId="aff6">
    <w:name w:val="!Цитита!"/>
    <w:basedOn w:val="aff7"/>
    <w:rsid w:val="004D4CC8"/>
    <w:pPr>
      <w:suppressLineNumbers w:val="0"/>
      <w:spacing w:after="0"/>
      <w:ind w:left="0" w:right="0" w:firstLine="397"/>
    </w:pPr>
    <w:rPr>
      <w:spacing w:val="0"/>
    </w:rPr>
  </w:style>
  <w:style w:type="paragraph" w:styleId="aff7">
    <w:name w:val="Block Text"/>
    <w:basedOn w:val="a"/>
    <w:semiHidden/>
    <w:rsid w:val="004D4CC8"/>
    <w:pPr>
      <w:spacing w:after="120"/>
      <w:ind w:left="1440" w:right="1440"/>
    </w:pPr>
  </w:style>
  <w:style w:type="paragraph" w:customStyle="1" w:styleId="aff8">
    <w:name w:val="!Основной текст!"/>
    <w:basedOn w:val="a"/>
    <w:rsid w:val="004D4CC8"/>
    <w:pPr>
      <w:ind w:firstLine="0"/>
    </w:pPr>
    <w:rPr>
      <w:sz w:val="18"/>
    </w:rPr>
  </w:style>
  <w:style w:type="paragraph" w:customStyle="1" w:styleId="aff9">
    <w:name w:val="!Заголовок сборника!"/>
    <w:basedOn w:val="1"/>
    <w:rsid w:val="004D4CC8"/>
    <w:rPr>
      <w:rFonts w:ascii="Times New Roman" w:hAnsi="Times New Roman"/>
      <w:caps w:val="0"/>
      <w:spacing w:val="0"/>
      <w:sz w:val="48"/>
    </w:rPr>
  </w:style>
  <w:style w:type="character" w:styleId="affa">
    <w:name w:val="Hyperlink"/>
    <w:basedOn w:val="a0"/>
    <w:semiHidden/>
    <w:rsid w:val="004D4CC8"/>
    <w:rPr>
      <w:color w:val="0000FF"/>
      <w:u w:val="single"/>
    </w:rPr>
  </w:style>
  <w:style w:type="character" w:styleId="affb">
    <w:name w:val="FollowedHyperlink"/>
    <w:basedOn w:val="a0"/>
    <w:semiHidden/>
    <w:rsid w:val="004D4CC8"/>
    <w:rPr>
      <w:color w:val="800080"/>
      <w:u w:val="single"/>
    </w:rPr>
  </w:style>
  <w:style w:type="paragraph" w:customStyle="1" w:styleId="affc">
    <w:name w:val="!Техническая часть!"/>
    <w:basedOn w:val="1"/>
    <w:rsid w:val="004D4CC8"/>
    <w:rPr>
      <w:rFonts w:ascii="Times New Roman" w:hAnsi="Times New Roman"/>
      <w:i/>
      <w:iCs/>
      <w:sz w:val="32"/>
    </w:rPr>
  </w:style>
  <w:style w:type="paragraph" w:customStyle="1" w:styleId="240">
    <w:name w:val="!Обычный 24 пт!"/>
    <w:basedOn w:val="18"/>
    <w:rsid w:val="004D4CC8"/>
    <w:pPr>
      <w:suppressAutoHyphens/>
    </w:pPr>
    <w:rPr>
      <w:caps w:val="0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ERSTKA\TEMPLATE\&#1075;&#1079;&#1089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гзсн</Template>
  <TotalTime>1</TotalTime>
  <Pages>8</Pages>
  <Words>19424</Words>
  <Characters>110722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Сборник 1</vt:lpstr>
    </vt:vector>
  </TitlesOfParts>
  <Company>www.pojaranet.ru</Company>
  <LinksUpToDate>false</LinksUpToDate>
  <CharactersWithSpaces>129887</CharactersWithSpaces>
  <SharedDoc>false</SharedDoc>
  <HLinks>
    <vt:vector size="288" baseType="variant">
      <vt:variant>
        <vt:i4>3014701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Гэсн_10_001</vt:lpwstr>
      </vt:variant>
      <vt:variant>
        <vt:i4>3080228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Гэсн_09_001</vt:lpwstr>
      </vt:variant>
      <vt:variant>
        <vt:i4>3014693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Гэсн_08_012</vt:lpwstr>
      </vt:variant>
      <vt:variant>
        <vt:i4>3014693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Гэсн_08_011</vt:lpwstr>
      </vt:variant>
      <vt:variant>
        <vt:i4>3014693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Гэсн_08_010</vt:lpwstr>
      </vt:variant>
      <vt:variant>
        <vt:i4>3080229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Гэсн_08_009</vt:lpwstr>
      </vt:variant>
      <vt:variant>
        <vt:i4>3080229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Гэсн_08_008</vt:lpwstr>
      </vt:variant>
      <vt:variant>
        <vt:i4>3080229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Гэсн_08_007</vt:lpwstr>
      </vt:variant>
      <vt:variant>
        <vt:i4>3080229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Гэсн_08_006</vt:lpwstr>
      </vt:variant>
      <vt:variant>
        <vt:i4>3080229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Гэсн_08_005</vt:lpwstr>
      </vt:variant>
      <vt:variant>
        <vt:i4>3080229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Гэсн_08_004</vt:lpwstr>
      </vt:variant>
      <vt:variant>
        <vt:i4>3080229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Гэсн_08_003</vt:lpwstr>
      </vt:variant>
      <vt:variant>
        <vt:i4>3080229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Гэсн_08_002</vt:lpwstr>
      </vt:variant>
      <vt:variant>
        <vt:i4>3080229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Гэсн_08_001</vt:lpwstr>
      </vt:variant>
      <vt:variant>
        <vt:i4>3080234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Гэсн_07_002</vt:lpwstr>
      </vt:variant>
      <vt:variant>
        <vt:i4>3080234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Гэсн_07_001</vt:lpwstr>
      </vt:variant>
      <vt:variant>
        <vt:i4>3080235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Гэсн_06_004</vt:lpwstr>
      </vt:variant>
      <vt:variant>
        <vt:i4>3080235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Гэсн_06_003</vt:lpwstr>
      </vt:variant>
      <vt:variant>
        <vt:i4>3080235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Гэсн_06_002</vt:lpwstr>
      </vt:variant>
      <vt:variant>
        <vt:i4>3080235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Гэсн_06_001</vt:lpwstr>
      </vt:variant>
      <vt:variant>
        <vt:i4>3080232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Гэсн_05_005</vt:lpwstr>
      </vt:variant>
      <vt:variant>
        <vt:i4>3080232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Гэсн_05_004</vt:lpwstr>
      </vt:variant>
      <vt:variant>
        <vt:i4>3080232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Гэсн_05_003</vt:lpwstr>
      </vt:variant>
      <vt:variant>
        <vt:i4>3080232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Гэсн_05_002</vt:lpwstr>
      </vt:variant>
      <vt:variant>
        <vt:i4>3080232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Гэсн_05_001</vt:lpwstr>
      </vt:variant>
      <vt:variant>
        <vt:i4>3080233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Гэсн_04_005</vt:lpwstr>
      </vt:variant>
      <vt:variant>
        <vt:i4>3080233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Гэсн_04_004</vt:lpwstr>
      </vt:variant>
      <vt:variant>
        <vt:i4>3080233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Гэсн_04_003</vt:lpwstr>
      </vt:variant>
      <vt:variant>
        <vt:i4>3080233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Гэсн_04_002</vt:lpwstr>
      </vt:variant>
      <vt:variant>
        <vt:i4>3080233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Гэсн_04_001</vt:lpwstr>
      </vt:variant>
      <vt:variant>
        <vt:i4>3080238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Гэсн_03_005</vt:lpwstr>
      </vt:variant>
      <vt:variant>
        <vt:i4>3080238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Гэсн_03_004</vt:lpwstr>
      </vt:variant>
      <vt:variant>
        <vt:i4>3080238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Гэсн_03_003</vt:lpwstr>
      </vt:variant>
      <vt:variant>
        <vt:i4>3080238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Гэсн_03_002</vt:lpwstr>
      </vt:variant>
      <vt:variant>
        <vt:i4>3080238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Гэсн_03_001</vt:lpwstr>
      </vt:variant>
      <vt:variant>
        <vt:i4>3080239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Гэсн_02_002</vt:lpwstr>
      </vt:variant>
      <vt:variant>
        <vt:i4>3080239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Гэсн_02_001</vt:lpwstr>
      </vt:variant>
      <vt:variant>
        <vt:i4>3080236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Гэсн_01_007</vt:lpwstr>
      </vt:variant>
      <vt:variant>
        <vt:i4>3080236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Гэсн_01_006</vt:lpwstr>
      </vt:variant>
      <vt:variant>
        <vt:i4>3080236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Гэсн_01_005</vt:lpwstr>
      </vt:variant>
      <vt:variant>
        <vt:i4>3080236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Гэсн_01_004</vt:lpwstr>
      </vt:variant>
      <vt:variant>
        <vt:i4>3080236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Гэсн_01_003</vt:lpwstr>
      </vt:variant>
      <vt:variant>
        <vt:i4>3080236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Гэсн_01_002</vt:lpwstr>
      </vt:variant>
      <vt:variant>
        <vt:i4>3080236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Гэсн_01_001</vt:lpwstr>
      </vt:variant>
      <vt:variant>
        <vt:i4>71631924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  <vt:variant>
        <vt:i4>7667830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Коэфициенты_к_нормам</vt:lpwstr>
      </vt:variant>
      <vt:variant>
        <vt:i4>393330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Определение_объемов_работ</vt:lpwstr>
      </vt:variant>
      <vt:variant>
        <vt:i4>2688057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Общие_указания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www.pojaranet.ru</dc:title>
  <dc:subject>www.pojaranet.ru</dc:subject>
  <dc:creator>www.pojaranet.ru</dc:creator>
  <cp:keywords>www.pojaranet.ru</cp:keywords>
  <dc:description>www.pojaranet.ru</dc:description>
  <cp:lastModifiedBy>home</cp:lastModifiedBy>
  <cp:revision>2</cp:revision>
  <cp:lastPrinted>1999-10-18T04:01:00Z</cp:lastPrinted>
  <dcterms:created xsi:type="dcterms:W3CDTF">2011-10-26T18:01:00Z</dcterms:created>
  <dcterms:modified xsi:type="dcterms:W3CDTF">2011-10-26T18:01:00Z</dcterms:modified>
  <cp:category>www.pojaranet.ru</cp:category>
</cp:coreProperties>
</file>